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20" w:rsidRDefault="00166720" w:rsidP="00166720">
      <w:pPr>
        <w:autoSpaceDE w:val="0"/>
        <w:autoSpaceDN w:val="0"/>
        <w:adjustRightInd w:val="0"/>
        <w:ind w:firstLine="142"/>
        <w:jc w:val="right"/>
        <w:rPr>
          <w:rFonts w:asciiTheme="minorHAnsi" w:hAnsiTheme="minorHAnsi" w:cs="FoundryMonoline-Medium"/>
          <w:sz w:val="22"/>
          <w:szCs w:val="22"/>
          <w:lang w:eastAsia="pt-PT"/>
        </w:rPr>
      </w:pPr>
      <w:r>
        <w:rPr>
          <w:rFonts w:asciiTheme="minorHAnsi" w:hAnsiTheme="minorHAnsi" w:cs="FoundryMonoline-Medium"/>
          <w:sz w:val="22"/>
          <w:szCs w:val="22"/>
          <w:lang w:eastAsia="pt-PT"/>
        </w:rPr>
        <w:t>Exmo/a. Sr/ª.</w:t>
      </w:r>
    </w:p>
    <w:p w:rsidR="002B78C7" w:rsidRDefault="00166720" w:rsidP="00166720">
      <w:pPr>
        <w:autoSpaceDE w:val="0"/>
        <w:autoSpaceDN w:val="0"/>
        <w:adjustRightInd w:val="0"/>
        <w:ind w:firstLine="142"/>
        <w:jc w:val="right"/>
        <w:rPr>
          <w:rFonts w:asciiTheme="minorHAnsi" w:hAnsiTheme="minorHAnsi" w:cs="FoundryMonoline-Medium"/>
          <w:sz w:val="22"/>
          <w:szCs w:val="22"/>
          <w:lang w:eastAsia="pt-PT"/>
        </w:rPr>
      </w:pPr>
      <w:r>
        <w:rPr>
          <w:rFonts w:asciiTheme="minorHAnsi" w:hAnsiTheme="minorHAnsi" w:cs="FoundryMonoline-Medium"/>
          <w:sz w:val="22"/>
          <w:szCs w:val="22"/>
          <w:lang w:eastAsia="pt-PT"/>
        </w:rPr>
        <w:t>P</w:t>
      </w:r>
      <w:r w:rsidR="002B78C7" w:rsidRPr="004D4F0D">
        <w:rPr>
          <w:rFonts w:asciiTheme="minorHAnsi" w:hAnsiTheme="minorHAnsi" w:cs="FoundryMonoline-Medium"/>
          <w:sz w:val="22"/>
          <w:szCs w:val="22"/>
          <w:lang w:eastAsia="pt-PT"/>
        </w:rPr>
        <w:t>residente</w:t>
      </w:r>
      <w:r>
        <w:rPr>
          <w:rFonts w:asciiTheme="minorHAnsi" w:hAnsiTheme="minorHAnsi" w:cs="FoundryMonoline-Medium"/>
          <w:sz w:val="22"/>
          <w:szCs w:val="22"/>
          <w:lang w:eastAsia="pt-PT"/>
        </w:rPr>
        <w:t xml:space="preserve"> </w:t>
      </w:r>
      <w:r w:rsidR="002B78C7" w:rsidRPr="004D4F0D">
        <w:rPr>
          <w:rFonts w:asciiTheme="minorHAnsi" w:hAnsiTheme="minorHAnsi" w:cs="FoundryMonoline-Medium"/>
          <w:sz w:val="22"/>
          <w:szCs w:val="22"/>
          <w:lang w:eastAsia="pt-PT"/>
        </w:rPr>
        <w:t>da Câmara Municipal da Amadora</w:t>
      </w:r>
    </w:p>
    <w:p w:rsidR="002B78C7" w:rsidRDefault="002B78C7" w:rsidP="002B78C7">
      <w:pPr>
        <w:autoSpaceDE w:val="0"/>
        <w:autoSpaceDN w:val="0"/>
        <w:adjustRightInd w:val="0"/>
        <w:rPr>
          <w:rFonts w:asciiTheme="minorHAnsi" w:hAnsiTheme="minorHAnsi" w:cs="FoundryMonoline-Medium"/>
          <w:sz w:val="22"/>
          <w:szCs w:val="22"/>
          <w:lang w:eastAsia="pt-PT"/>
        </w:rPr>
      </w:pPr>
    </w:p>
    <w:tbl>
      <w:tblPr>
        <w:tblStyle w:val="Tabelacomgrelha"/>
        <w:tblW w:w="9928" w:type="dxa"/>
        <w:tblInd w:w="103" w:type="dxa"/>
        <w:tblBorders>
          <w:top w:val="single" w:sz="8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8"/>
      </w:tblGrid>
      <w:tr w:rsidR="002B78C7" w:rsidRPr="004D4F0D" w:rsidTr="00166720">
        <w:tc>
          <w:tcPr>
            <w:tcW w:w="9928" w:type="dxa"/>
            <w:tcBorders>
              <w:top w:val="single" w:sz="12" w:space="0" w:color="auto"/>
            </w:tcBorders>
          </w:tcPr>
          <w:p w:rsidR="002B78C7" w:rsidRPr="004D4F0D" w:rsidRDefault="002B78C7" w:rsidP="00CF4BD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D4F0D">
              <w:rPr>
                <w:rFonts w:asciiTheme="minorHAnsi" w:hAnsiTheme="minorHAnsi" w:cs="FoundryMonoline-Bold"/>
                <w:b/>
                <w:bCs/>
                <w:sz w:val="22"/>
                <w:szCs w:val="22"/>
              </w:rPr>
              <w:t xml:space="preserve">01 IDENTIFICAÇÃO </w:t>
            </w:r>
            <w:r>
              <w:rPr>
                <w:rFonts w:asciiTheme="minorHAnsi" w:hAnsiTheme="minorHAnsi" w:cs="FoundryMonoline-Bold"/>
                <w:b/>
                <w:bCs/>
                <w:sz w:val="22"/>
                <w:szCs w:val="22"/>
              </w:rPr>
              <w:t>PESSOAL</w:t>
            </w:r>
          </w:p>
        </w:tc>
      </w:tr>
      <w:tr w:rsidR="002B78C7" w:rsidRPr="004D4F0D" w:rsidTr="00CF4BD1"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2B78C7" w:rsidRPr="00393F84" w:rsidTr="00CF4BD1">
              <w:trPr>
                <w:cantSplit/>
              </w:trPr>
              <w:tc>
                <w:tcPr>
                  <w:tcW w:w="9697" w:type="dxa"/>
                </w:tcPr>
                <w:p w:rsidR="002B78C7" w:rsidRPr="00393F84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3F84">
                    <w:rPr>
                      <w:rFonts w:asciiTheme="minorHAnsi" w:hAnsiTheme="minorHAnsi"/>
                      <w:sz w:val="22"/>
                      <w:szCs w:val="22"/>
                    </w:rPr>
                    <w:t>Nome/Designação</w:t>
                  </w:r>
                </w:p>
                <w:p w:rsidR="002B78C7" w:rsidRPr="00393F84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2511367"/>
                      <w:placeholder>
                        <w:docPart w:val="617C8D72CFFA46468D300A6FC478746D"/>
                      </w:placeholder>
                      <w:showingPlcHdr/>
                      <w:text/>
                    </w:sdtPr>
                    <w:sdtContent>
                      <w:r w:rsidR="002B78C7" w:rsidRPr="00557ECD">
                        <w:rPr>
                          <w:rStyle w:val="TextodoMarcadordePosio"/>
                          <w:sz w:val="16"/>
                          <w:szCs w:val="16"/>
                        </w:rPr>
                        <w:t>Clique aqui para introduzir texto.</w:t>
                      </w:r>
                    </w:sdtContent>
                  </w:sdt>
                  <w:r w:rsidR="002B78C7" w:rsidRPr="00393F8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7C633D" w:rsidTr="00CF4BD1"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2416"/>
              <w:gridCol w:w="2416"/>
            </w:tblGrid>
            <w:tr w:rsidR="002B78C7" w:rsidRPr="00344037" w:rsidTr="00CF4BD1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2B78C7" w:rsidRPr="00344037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sz w:val="22"/>
                      <w:szCs w:val="22"/>
                    </w:rPr>
                    <w:t>Doc. Identificação</w:t>
                  </w:r>
                </w:p>
                <w:p w:rsidR="002B78C7" w:rsidRPr="00344037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499760"/>
                      <w:placeholder>
                        <w:docPart w:val="CA40942013C14911917196712827A33A"/>
                      </w:placeholder>
                      <w:showingPlcHdr/>
                      <w:text/>
                    </w:sdtPr>
                    <w:sdtContent>
                      <w:r w:rsidR="002B78C7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34403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78C7" w:rsidRPr="00344037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Nº Identificação</w:t>
                  </w:r>
                </w:p>
                <w:p w:rsidR="002B78C7" w:rsidRPr="00344037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58"/>
                      <w:placeholder>
                        <w:docPart w:val="A8D7CC85A6334C8A99BD834B3678DD47"/>
                      </w:placeholder>
                      <w:showingPlcHdr/>
                      <w:text/>
                    </w:sdtPr>
                    <w:sdtContent>
                      <w:r w:rsidR="002B78C7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34403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78C7" w:rsidRPr="00344037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Data Emissão/Validade</w:t>
                  </w:r>
                </w:p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5021178"/>
                    <w:placeholder>
                      <w:docPart w:val="4A9B6B9020EF41339C681D76DB741BEB"/>
                    </w:placeholder>
                    <w:showingPlcHdr/>
                    <w:date>
                      <w:dateFormat w:val="dd-MM-yyyy"/>
                      <w:lid w:val="pt-PT"/>
                      <w:storeMappedDataAs w:val="dateTime"/>
                      <w:calendar w:val="gregorian"/>
                    </w:date>
                  </w:sdtPr>
                  <w:sdtContent>
                    <w:p w:rsidR="002B78C7" w:rsidRPr="00344037" w:rsidRDefault="002B78C7" w:rsidP="00CF4BD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uma data.</w:t>
                      </w:r>
                    </w:p>
                  </w:sdtContent>
                </w:sdt>
              </w:tc>
              <w:tc>
                <w:tcPr>
                  <w:tcW w:w="2416" w:type="dxa"/>
                  <w:tcBorders>
                    <w:left w:val="single" w:sz="4" w:space="0" w:color="auto"/>
                  </w:tcBorders>
                </w:tcPr>
                <w:p w:rsidR="002B78C7" w:rsidRPr="00344037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NIF/NIPC</w:t>
                  </w:r>
                </w:p>
                <w:p w:rsidR="002B78C7" w:rsidRPr="00344037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59"/>
                      <w:placeholder>
                        <w:docPart w:val="2DD7736F369A43BD854B2654A4602048"/>
                      </w:placeholder>
                      <w:showingPlcHdr/>
                      <w:text/>
                    </w:sdtPr>
                    <w:sdtContent>
                      <w:r w:rsidR="002B78C7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2B78C7" w:rsidRPr="007C633D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4D4F0D" w:rsidTr="00CF4BD1"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2B78C7" w:rsidRPr="00787993" w:rsidTr="00CF4BD1">
              <w:trPr>
                <w:cantSplit/>
              </w:trPr>
              <w:tc>
                <w:tcPr>
                  <w:tcW w:w="9697" w:type="dxa"/>
                </w:tcPr>
                <w:p w:rsidR="002B78C7" w:rsidRPr="00787993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87993">
                    <w:rPr>
                      <w:rFonts w:asciiTheme="minorHAnsi" w:hAnsiTheme="minorHAnsi"/>
                      <w:sz w:val="22"/>
                      <w:szCs w:val="22"/>
                    </w:rPr>
                    <w:t>Morada/Sede</w:t>
                  </w:r>
                </w:p>
                <w:p w:rsidR="002B78C7" w:rsidRPr="00787993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0"/>
                      <w:placeholder>
                        <w:docPart w:val="C7241D4A12AD46B29522DC122605B443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4D4F0D" w:rsidTr="00CF4BD1"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4832"/>
            </w:tblGrid>
            <w:tr w:rsidR="002B78C7" w:rsidRPr="00787993" w:rsidTr="00CF4BD1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2B78C7" w:rsidRPr="00787993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Código Postal</w:t>
                  </w:r>
                </w:p>
                <w:p w:rsidR="002B78C7" w:rsidRPr="00787993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1"/>
                      <w:placeholder>
                        <w:docPart w:val="157395347D3343F4B3F28DC4552C6CF4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78C7" w:rsidRPr="00787993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Localidade</w:t>
                  </w:r>
                </w:p>
                <w:p w:rsidR="002B78C7" w:rsidRPr="00787993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2"/>
                      <w:placeholder>
                        <w:docPart w:val="EAB43F6EE67A442D9A8FB9D9A43D22CC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4832" w:type="dxa"/>
                  <w:tcBorders>
                    <w:left w:val="single" w:sz="4" w:space="0" w:color="auto"/>
                  </w:tcBorders>
                </w:tcPr>
                <w:p w:rsidR="002B78C7" w:rsidRPr="00787993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Freguesia</w:t>
                  </w:r>
                </w:p>
                <w:p w:rsidR="002B78C7" w:rsidRPr="00787993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7"/>
                      <w:placeholder>
                        <w:docPart w:val="2ED1831223594228BBC7FD690020D606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4D4F0D" w:rsidTr="00CF4BD1"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4832"/>
            </w:tblGrid>
            <w:tr w:rsidR="002B78C7" w:rsidRPr="0094655E" w:rsidTr="00CF4BD1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2B78C7" w:rsidRPr="0094655E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Telefone</w:t>
                  </w:r>
                </w:p>
                <w:p w:rsidR="002B78C7" w:rsidRPr="0094655E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8"/>
                      <w:placeholder>
                        <w:docPart w:val="B72F8699A148439EB19AE7A32E176821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94655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78C7" w:rsidRPr="0094655E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Telemóvel</w:t>
                  </w:r>
                </w:p>
                <w:p w:rsidR="002B78C7" w:rsidRPr="0094655E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9"/>
                      <w:placeholder>
                        <w:docPart w:val="2FB99B95B2654AB8873AEA4E37F7698E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94655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4832" w:type="dxa"/>
                  <w:tcBorders>
                    <w:left w:val="single" w:sz="4" w:space="0" w:color="auto"/>
                  </w:tcBorders>
                </w:tcPr>
                <w:p w:rsidR="002B78C7" w:rsidRPr="0094655E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Fax</w:t>
                  </w:r>
                </w:p>
                <w:p w:rsidR="002B78C7" w:rsidRPr="0094655E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0"/>
                      <w:placeholder>
                        <w:docPart w:val="7EE65A9803144BAA8D6F4994616EB8CF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4D4F0D" w:rsidTr="00CF4BD1">
        <w:tc>
          <w:tcPr>
            <w:tcW w:w="992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2B78C7" w:rsidRPr="0094655E" w:rsidTr="00CF4BD1">
              <w:trPr>
                <w:cantSplit/>
              </w:trPr>
              <w:tc>
                <w:tcPr>
                  <w:tcW w:w="9697" w:type="dxa"/>
                </w:tcPr>
                <w:p w:rsidR="002B78C7" w:rsidRPr="0094655E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Email</w:t>
                  </w:r>
                </w:p>
                <w:p w:rsidR="002B78C7" w:rsidRPr="0094655E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6598629"/>
                      <w:placeholder>
                        <w:docPart w:val="9AED809B6667462A971EB014AD9AD5E4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94655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4D4F0D" w:rsidTr="00166720">
        <w:tc>
          <w:tcPr>
            <w:tcW w:w="9928" w:type="dxa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2B78C7" w:rsidRPr="00612632" w:rsidTr="00CF4BD1">
              <w:trPr>
                <w:cantSplit/>
              </w:trPr>
              <w:tc>
                <w:tcPr>
                  <w:tcW w:w="9697" w:type="dxa"/>
                </w:tcPr>
                <w:p w:rsidR="002B78C7" w:rsidRPr="00612632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12632">
                    <w:rPr>
                      <w:rFonts w:asciiTheme="minorHAnsi" w:hAnsiTheme="minorHAnsi"/>
                      <w:sz w:val="22"/>
                      <w:szCs w:val="22"/>
                    </w:rPr>
                    <w:t>Código de consulta da certidão permanente do registo comercial</w:t>
                  </w:r>
                </w:p>
                <w:p w:rsidR="002B78C7" w:rsidRPr="00612632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12632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6660066"/>
                      <w:placeholder>
                        <w:docPart w:val="DE5820B66E2E4024A8716B69B120480C"/>
                      </w:placeholder>
                      <w:showingPlcHdr/>
                      <w:text/>
                    </w:sdtPr>
                    <w:sdtContent>
                      <w:r w:rsidRPr="0061263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Pr="0061263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4D4F0D" w:rsidTr="00166720">
        <w:tc>
          <w:tcPr>
            <w:tcW w:w="9928" w:type="dxa"/>
            <w:tcBorders>
              <w:top w:val="single" w:sz="12" w:space="0" w:color="auto"/>
            </w:tcBorders>
          </w:tcPr>
          <w:p w:rsidR="002B78C7" w:rsidRPr="004D4F0D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eastAsia="pt-PT"/>
              </w:rPr>
            </w:pPr>
            <w:r w:rsidRPr="004D4F0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 xml:space="preserve">02 IDENTIFICAÇÃO REPRESENTANTE LEGAL </w:t>
            </w:r>
            <w:r w:rsidRPr="004D4F0D">
              <w:rPr>
                <w:rFonts w:asciiTheme="minorHAnsi" w:hAnsiTheme="minorHAnsi" w:cs="FoundryMonoline-Bold"/>
                <w:bCs/>
                <w:sz w:val="22"/>
                <w:szCs w:val="22"/>
                <w:lang w:eastAsia="pt-PT"/>
              </w:rPr>
              <w:t>(QUANDO FOR CASO)</w:t>
            </w:r>
          </w:p>
        </w:tc>
      </w:tr>
      <w:tr w:rsidR="002B78C7" w:rsidRPr="007D5003" w:rsidTr="00CF4BD1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2B78C7" w:rsidRPr="00393F84" w:rsidTr="00CF4BD1">
              <w:trPr>
                <w:cantSplit/>
              </w:trPr>
              <w:tc>
                <w:tcPr>
                  <w:tcW w:w="9697" w:type="dxa"/>
                </w:tcPr>
                <w:p w:rsidR="002B78C7" w:rsidRPr="00393F84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3F84">
                    <w:rPr>
                      <w:rFonts w:asciiTheme="minorHAnsi" w:hAnsiTheme="minorHAnsi"/>
                      <w:sz w:val="22"/>
                      <w:szCs w:val="22"/>
                    </w:rPr>
                    <w:t>Nome/Designação</w:t>
                  </w:r>
                </w:p>
                <w:p w:rsidR="002B78C7" w:rsidRPr="00393F84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3"/>
                      <w:placeholder>
                        <w:docPart w:val="9D871695AB02461B960E303ADFE4790E"/>
                      </w:placeholder>
                      <w:showingPlcHdr/>
                      <w:text/>
                    </w:sdtPr>
                    <w:sdtContent>
                      <w:r w:rsidR="002B78C7" w:rsidRPr="00557ECD">
                        <w:rPr>
                          <w:rStyle w:val="TextodoMarcadordePosio"/>
                          <w:sz w:val="16"/>
                          <w:szCs w:val="16"/>
                        </w:rPr>
                        <w:t>Clique aqui para introduzir texto.</w:t>
                      </w:r>
                    </w:sdtContent>
                  </w:sdt>
                  <w:r w:rsidR="002B78C7" w:rsidRPr="00393F8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7D5003" w:rsidTr="00CF4BD1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2416"/>
              <w:gridCol w:w="2416"/>
            </w:tblGrid>
            <w:tr w:rsidR="002B78C7" w:rsidRPr="00344037" w:rsidTr="00CF4BD1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2B78C7" w:rsidRPr="00344037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sz w:val="22"/>
                      <w:szCs w:val="22"/>
                    </w:rPr>
                    <w:t>Doc. Identificação</w:t>
                  </w:r>
                </w:p>
                <w:p w:rsidR="002B78C7" w:rsidRPr="00344037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4"/>
                      <w:placeholder>
                        <w:docPart w:val="447C6A1BD67548789D045E13856D0296"/>
                      </w:placeholder>
                      <w:showingPlcHdr/>
                      <w:text/>
                    </w:sdtPr>
                    <w:sdtContent>
                      <w:r w:rsidR="002B78C7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34403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78C7" w:rsidRPr="00344037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Nº Identificação</w:t>
                  </w:r>
                </w:p>
                <w:p w:rsidR="002B78C7" w:rsidRPr="00344037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5"/>
                      <w:placeholder>
                        <w:docPart w:val="AD8816EEF7324CE99ADB12AE282D5CEC"/>
                      </w:placeholder>
                      <w:showingPlcHdr/>
                      <w:text/>
                    </w:sdtPr>
                    <w:sdtContent>
                      <w:r w:rsidR="002B78C7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34403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78C7" w:rsidRPr="00344037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Data Emissão/Validade</w:t>
                  </w:r>
                </w:p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5021276"/>
                    <w:placeholder>
                      <w:docPart w:val="8353BAF8867C4205A3AA8DE5E2D36CB3"/>
                    </w:placeholder>
                    <w:showingPlcHdr/>
                    <w:date>
                      <w:dateFormat w:val="dd-MM-yyyy"/>
                      <w:lid w:val="pt-PT"/>
                      <w:storeMappedDataAs w:val="dateTime"/>
                      <w:calendar w:val="gregorian"/>
                    </w:date>
                  </w:sdtPr>
                  <w:sdtContent>
                    <w:p w:rsidR="002B78C7" w:rsidRPr="00344037" w:rsidRDefault="002B78C7" w:rsidP="00CF4BD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uma data.</w:t>
                      </w:r>
                    </w:p>
                  </w:sdtContent>
                </w:sdt>
              </w:tc>
              <w:tc>
                <w:tcPr>
                  <w:tcW w:w="2416" w:type="dxa"/>
                  <w:tcBorders>
                    <w:left w:val="single" w:sz="4" w:space="0" w:color="auto"/>
                  </w:tcBorders>
                </w:tcPr>
                <w:p w:rsidR="002B78C7" w:rsidRPr="00344037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NIF/NIPC</w:t>
                  </w:r>
                </w:p>
                <w:p w:rsidR="002B78C7" w:rsidRPr="00344037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7"/>
                      <w:placeholder>
                        <w:docPart w:val="13E21A8DAA24476FA3435E177279B59C"/>
                      </w:placeholder>
                      <w:showingPlcHdr/>
                      <w:text/>
                    </w:sdtPr>
                    <w:sdtContent>
                      <w:r w:rsidR="002B78C7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2B78C7" w:rsidRPr="007C633D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7D5003" w:rsidTr="00CF4BD1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2B78C7" w:rsidRPr="00787993" w:rsidTr="00CF4BD1">
              <w:trPr>
                <w:cantSplit/>
              </w:trPr>
              <w:tc>
                <w:tcPr>
                  <w:tcW w:w="9697" w:type="dxa"/>
                </w:tcPr>
                <w:p w:rsidR="002B78C7" w:rsidRPr="00787993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87993">
                    <w:rPr>
                      <w:rFonts w:asciiTheme="minorHAnsi" w:hAnsiTheme="minorHAnsi"/>
                      <w:sz w:val="22"/>
                      <w:szCs w:val="22"/>
                    </w:rPr>
                    <w:t>Morada/Sede</w:t>
                  </w:r>
                </w:p>
                <w:p w:rsidR="002B78C7" w:rsidRPr="00787993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8"/>
                      <w:placeholder>
                        <w:docPart w:val="511315CC1B484B799AE6EE1E64C6A970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7D5003" w:rsidTr="00CF4BD1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4832"/>
            </w:tblGrid>
            <w:tr w:rsidR="002B78C7" w:rsidRPr="00787993" w:rsidTr="00CF4BD1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2B78C7" w:rsidRPr="00787993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Código Postal</w:t>
                  </w:r>
                </w:p>
                <w:p w:rsidR="002B78C7" w:rsidRPr="00787993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9"/>
                      <w:placeholder>
                        <w:docPart w:val="393C44C02A724E9A91B5CB9ECEE1DF5E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78C7" w:rsidRPr="00787993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Localidade</w:t>
                  </w:r>
                </w:p>
                <w:p w:rsidR="002B78C7" w:rsidRPr="00787993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0"/>
                      <w:placeholder>
                        <w:docPart w:val="15D9510A153749A3B53522A128F28E2A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4832" w:type="dxa"/>
                  <w:tcBorders>
                    <w:left w:val="single" w:sz="4" w:space="0" w:color="auto"/>
                  </w:tcBorders>
                </w:tcPr>
                <w:p w:rsidR="002B78C7" w:rsidRPr="00787993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Freguesia</w:t>
                  </w:r>
                </w:p>
                <w:p w:rsidR="002B78C7" w:rsidRPr="00787993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1"/>
                      <w:placeholder>
                        <w:docPart w:val="4B9CE96AE66946CDB9B034698721050A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7D5003" w:rsidTr="00CF4BD1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4832"/>
            </w:tblGrid>
            <w:tr w:rsidR="002B78C7" w:rsidRPr="0094655E" w:rsidTr="00CF4BD1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2B78C7" w:rsidRPr="0094655E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Telefone</w:t>
                  </w:r>
                </w:p>
                <w:p w:rsidR="002B78C7" w:rsidRPr="0094655E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2"/>
                      <w:placeholder>
                        <w:docPart w:val="62153F0B7CFC45FDAD2CC4AC194FC451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94655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78C7" w:rsidRPr="0094655E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Telemóvel</w:t>
                  </w:r>
                </w:p>
                <w:p w:rsidR="002B78C7" w:rsidRPr="0094655E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3"/>
                      <w:placeholder>
                        <w:docPart w:val="05BBFCE2DA504C5686DADA04A158CA6B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94655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4832" w:type="dxa"/>
                  <w:tcBorders>
                    <w:left w:val="single" w:sz="4" w:space="0" w:color="auto"/>
                  </w:tcBorders>
                </w:tcPr>
                <w:p w:rsidR="002B78C7" w:rsidRPr="0094655E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Fax</w:t>
                  </w:r>
                </w:p>
                <w:p w:rsidR="002B78C7" w:rsidRPr="0094655E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4"/>
                      <w:placeholder>
                        <w:docPart w:val="AD5B3CF6AC6F4A6A82D4719D33082776"/>
                      </w:placeholder>
                      <w:showingPlcHdr/>
                      <w:text/>
                    </w:sdtPr>
                    <w:sdtContent>
                      <w:r w:rsidR="002B78C7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B78C7" w:rsidRPr="007D5003" w:rsidTr="00CF4BD1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9928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2B78C7" w:rsidRPr="00344037" w:rsidTr="00CF4BD1">
              <w:trPr>
                <w:cantSplit/>
              </w:trPr>
              <w:tc>
                <w:tcPr>
                  <w:tcW w:w="9697" w:type="dxa"/>
                </w:tcPr>
                <w:p w:rsidR="002B78C7" w:rsidRPr="00344037" w:rsidRDefault="002B78C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sz w:val="22"/>
                      <w:szCs w:val="22"/>
                    </w:rPr>
                    <w:t>Email</w:t>
                  </w:r>
                </w:p>
                <w:p w:rsidR="002B78C7" w:rsidRPr="00344037" w:rsidRDefault="00381A67" w:rsidP="00CF4BD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5"/>
                      <w:placeholder>
                        <w:docPart w:val="3C7DD49464DA47369069B219A5B838F7"/>
                      </w:placeholder>
                      <w:showingPlcHdr/>
                      <w:text/>
                    </w:sdtPr>
                    <w:sdtContent>
                      <w:r w:rsidR="002B78C7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2B78C7" w:rsidRPr="0034403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2B78C7" w:rsidRPr="007D5003" w:rsidRDefault="002B78C7" w:rsidP="00CF4B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78C7" w:rsidRDefault="002B78C7"/>
    <w:p w:rsidR="002B78C7" w:rsidRDefault="002B78C7">
      <w:r>
        <w:br w:type="page"/>
      </w:r>
    </w:p>
    <w:tbl>
      <w:tblPr>
        <w:tblStyle w:val="Tabelacomgrelha"/>
        <w:tblW w:w="101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77"/>
        <w:gridCol w:w="709"/>
        <w:gridCol w:w="1134"/>
        <w:gridCol w:w="567"/>
        <w:gridCol w:w="1277"/>
        <w:gridCol w:w="567"/>
        <w:gridCol w:w="992"/>
        <w:gridCol w:w="1584"/>
        <w:gridCol w:w="324"/>
      </w:tblGrid>
      <w:tr w:rsidR="00293B9D" w:rsidRPr="00293B9D" w:rsidTr="00166720">
        <w:trPr>
          <w:trHeight w:val="195"/>
        </w:trPr>
        <w:tc>
          <w:tcPr>
            <w:tcW w:w="10131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lastRenderedPageBreak/>
              <w:t>03 ÂMBITO DO PEDIDO (ASSINALE COM O “X” O PRETENDIDO)</w:t>
            </w:r>
          </w:p>
        </w:tc>
      </w:tr>
      <w:tr w:rsidR="00293B9D" w:rsidRPr="00293B9D" w:rsidTr="00D50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131" w:type="dxa"/>
            <w:gridSpan w:val="9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Requerer a V.Exª:</w:t>
            </w:r>
          </w:p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elacomgrelha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7"/>
              <w:gridCol w:w="9306"/>
            </w:tblGrid>
            <w:tr w:rsidR="00293B9D" w:rsidRPr="00293B9D" w:rsidTr="00D5019F">
              <w:trPr>
                <w:trHeight w:val="127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23 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Marcar1"/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0"/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Postes e mastros</w:t>
                  </w:r>
                </w:p>
              </w:tc>
            </w:tr>
            <w:tr w:rsidR="00293B9D" w:rsidRPr="00293B9D" w:rsidTr="00D5019F">
              <w:trPr>
                <w:trHeight w:val="221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sz w:val="22"/>
                      <w:szCs w:val="22"/>
                      <w:lang w:eastAsia="pt-PT"/>
                    </w:rPr>
                    <w:t>Tubos, condutas, cabos condutores e semelhantes</w:t>
                  </w:r>
                </w:p>
              </w:tc>
            </w:tr>
            <w:tr w:rsidR="00293B9D" w:rsidRPr="00293B9D" w:rsidTr="00D5019F">
              <w:trPr>
                <w:trHeight w:val="128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sz w:val="22"/>
                      <w:szCs w:val="22"/>
                      <w:lang w:eastAsia="pt-PT"/>
                    </w:rPr>
                    <w:t>Rampas fixas para acesso a garagens, estações de serviço, parques de estacionamento*</w:t>
                  </w:r>
                </w:p>
              </w:tc>
            </w:tr>
            <w:tr w:rsidR="00293B9D" w:rsidRPr="00293B9D" w:rsidTr="00D5019F">
              <w:trPr>
                <w:trHeight w:val="175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/>
                      <w:sz w:val="22"/>
                      <w:szCs w:val="22"/>
                    </w:rPr>
                    <w:t>27.1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sz w:val="22"/>
                      <w:szCs w:val="22"/>
                      <w:lang w:eastAsia="pt-PT"/>
                    </w:rPr>
                    <w:t>Esplanada amovível aberta</w:t>
                  </w:r>
                </w:p>
              </w:tc>
            </w:tr>
            <w:tr w:rsidR="00293B9D" w:rsidRPr="00293B9D" w:rsidTr="00D5019F">
              <w:trPr>
                <w:trHeight w:val="70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>27.2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sz w:val="22"/>
                      <w:szCs w:val="22"/>
                      <w:lang w:eastAsia="pt-PT"/>
                    </w:rPr>
                    <w:t>Guarda-ventos sem publicidade</w:t>
                  </w:r>
                </w:p>
              </w:tc>
            </w:tr>
            <w:tr w:rsidR="00293B9D" w:rsidRPr="00293B9D" w:rsidTr="00D5019F">
              <w:trPr>
                <w:trHeight w:val="130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Esplanada amovível fechada.</w:t>
                  </w:r>
                </w:p>
              </w:tc>
            </w:tr>
            <w:tr w:rsidR="00293B9D" w:rsidRPr="00293B9D" w:rsidTr="00D5019F">
              <w:trPr>
                <w:trHeight w:val="177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sz w:val="22"/>
                      <w:szCs w:val="22"/>
                      <w:lang w:eastAsia="pt-PT"/>
                    </w:rPr>
                    <w:t xml:space="preserve">Máquinas ou dispositivos exteriores de comercialização de todo o tipo de bens ou serviços </w:t>
                  </w:r>
                </w:p>
              </w:tc>
            </w:tr>
            <w:tr w:rsidR="00293B9D" w:rsidRPr="00293B9D" w:rsidTr="00D5019F">
              <w:trPr>
                <w:trHeight w:val="225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30  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sz w:val="22"/>
                      <w:szCs w:val="22"/>
                      <w:lang w:eastAsia="pt-PT"/>
                    </w:rPr>
                    <w:t>Exposição de produtos no exterior dos estabelecimentos onde são comercializados</w:t>
                  </w:r>
                </w:p>
              </w:tc>
            </w:tr>
            <w:tr w:rsidR="00293B9D" w:rsidRPr="00293B9D" w:rsidTr="00D5019F">
              <w:trPr>
                <w:trHeight w:val="132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>31.1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sz w:val="22"/>
                      <w:szCs w:val="22"/>
                      <w:lang w:eastAsia="pt-PT"/>
                    </w:rPr>
                    <w:t>Circos e carrosséis</w:t>
                  </w:r>
                </w:p>
              </w:tc>
            </w:tr>
            <w:tr w:rsidR="00293B9D" w:rsidRPr="00293B9D" w:rsidTr="00D5019F">
              <w:trPr>
                <w:trHeight w:val="179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>31.2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sz w:val="22"/>
                      <w:szCs w:val="22"/>
                      <w:lang w:eastAsia="pt-PT"/>
                    </w:rPr>
                    <w:t>Pistas de automóveis e outras instalações provisórias</w:t>
                  </w:r>
                </w:p>
              </w:tc>
            </w:tr>
            <w:tr w:rsidR="00293B9D" w:rsidRPr="00293B9D" w:rsidTr="00D5019F">
              <w:trPr>
                <w:trHeight w:val="227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>31.3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color w:val="000000"/>
                      <w:sz w:val="22"/>
                      <w:szCs w:val="22"/>
                      <w:lang w:eastAsia="pt-PT"/>
                    </w:rPr>
                    <w:t>Bancas de venda de jornais e revistas e de engraxadores</w:t>
                  </w:r>
                </w:p>
              </w:tc>
            </w:tr>
            <w:tr w:rsidR="00293B9D" w:rsidRPr="00293B9D" w:rsidTr="00D5019F">
              <w:trPr>
                <w:trHeight w:val="70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>31.4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sz w:val="22"/>
                      <w:szCs w:val="22"/>
                      <w:lang w:eastAsia="pt-PT"/>
                    </w:rPr>
                    <w:t>Estruturas de exposição destinadas à promoção de marcas, campanhas de sensibilização</w:t>
                  </w:r>
                </w:p>
              </w:tc>
            </w:tr>
            <w:tr w:rsidR="00293B9D" w:rsidRPr="00293B9D" w:rsidTr="00D5019F">
              <w:trPr>
                <w:trHeight w:val="195"/>
              </w:trPr>
              <w:tc>
                <w:tcPr>
                  <w:tcW w:w="589" w:type="dxa"/>
                </w:tcPr>
                <w:p w:rsidR="00293B9D" w:rsidRPr="00293B9D" w:rsidRDefault="00293B9D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>31.5</w:t>
                  </w:r>
                </w:p>
              </w:tc>
              <w:tc>
                <w:tcPr>
                  <w:tcW w:w="9314" w:type="dxa"/>
                </w:tcPr>
                <w:p w:rsidR="00293B9D" w:rsidRPr="00293B9D" w:rsidRDefault="00381A67" w:rsidP="00D5019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293B9D" w:rsidRPr="00293B9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293B9D" w:rsidRPr="00293B9D">
                    <w:rPr>
                      <w:rFonts w:asciiTheme="minorHAnsi" w:hAnsiTheme="minorHAnsi" w:cs="FoundryMonoline-Medium"/>
                      <w:sz w:val="22"/>
                      <w:szCs w:val="22"/>
                      <w:lang w:eastAsia="pt-PT"/>
                    </w:rPr>
                    <w:t>Outras ocupações não previstas nos números anteriores</w:t>
                  </w:r>
                </w:p>
              </w:tc>
            </w:tr>
          </w:tbl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B9D" w:rsidRPr="00293B9D" w:rsidTr="00D5019F">
        <w:trPr>
          <w:gridAfter w:val="1"/>
          <w:wAfter w:w="324" w:type="dxa"/>
          <w:trHeight w:val="150"/>
        </w:trPr>
        <w:tc>
          <w:tcPr>
            <w:tcW w:w="9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B9D" w:rsidRPr="00293B9D" w:rsidTr="00D5019F">
        <w:trPr>
          <w:gridAfter w:val="1"/>
          <w:wAfter w:w="324" w:type="dxa"/>
          <w:trHeight w:val="291"/>
        </w:trPr>
        <w:tc>
          <w:tcPr>
            <w:tcW w:w="9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Para o nº 23, indique:</w:t>
            </w:r>
          </w:p>
        </w:tc>
      </w:tr>
      <w:tr w:rsidR="00293B9D" w:rsidRPr="00293B9D" w:rsidTr="002B78C7">
        <w:trPr>
          <w:gridAfter w:val="1"/>
          <w:wAfter w:w="324" w:type="dxa"/>
          <w:trHeight w:val="613"/>
        </w:trPr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 xml:space="preserve">Quantidade </w:t>
            </w:r>
          </w:p>
          <w:p w:rsidR="00293B9D" w:rsidRPr="00293B9D" w:rsidRDefault="00381A67" w:rsidP="002B78C7">
            <w:pPr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o3"/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 xml:space="preserve">Para decoração </w:t>
            </w:r>
          </w:p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Para anúncios</w:t>
            </w:r>
          </w:p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Meses</w:t>
            </w:r>
          </w:p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Anual</w:t>
            </w:r>
          </w:p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93B9D" w:rsidRPr="00293B9D" w:rsidTr="00D5019F">
        <w:trPr>
          <w:gridAfter w:val="1"/>
          <w:wAfter w:w="324" w:type="dxa"/>
          <w:trHeight w:val="227"/>
        </w:trPr>
        <w:tc>
          <w:tcPr>
            <w:tcW w:w="368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Para o nº 25, 26 e 27.2 indique:</w:t>
            </w:r>
          </w:p>
        </w:tc>
        <w:tc>
          <w:tcPr>
            <w:tcW w:w="354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B9D" w:rsidRPr="00293B9D" w:rsidTr="00D5019F">
        <w:trPr>
          <w:gridAfter w:val="1"/>
          <w:wAfter w:w="324" w:type="dxa"/>
          <w:trHeight w:val="227"/>
        </w:trPr>
        <w:tc>
          <w:tcPr>
            <w:tcW w:w="36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 xml:space="preserve">Metros lineares </w:t>
            </w:r>
          </w:p>
          <w:p w:rsidR="00293B9D" w:rsidRPr="00293B9D" w:rsidRDefault="00381A67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Diâmetro (apenas para o 25)</w:t>
            </w:r>
          </w:p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B9D" w:rsidRPr="00293B9D" w:rsidTr="00D5019F">
        <w:trPr>
          <w:gridAfter w:val="1"/>
          <w:wAfter w:w="324" w:type="dxa"/>
          <w:trHeight w:val="227"/>
        </w:trPr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Para o nº 28, 29, e 30 indique:</w:t>
            </w:r>
          </w:p>
        </w:tc>
        <w:tc>
          <w:tcPr>
            <w:tcW w:w="3545" w:type="dxa"/>
            <w:gridSpan w:val="4"/>
            <w:tcBorders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B9D" w:rsidRPr="00293B9D" w:rsidTr="00D5019F">
        <w:trPr>
          <w:gridAfter w:val="1"/>
          <w:wAfter w:w="324" w:type="dxa"/>
          <w:trHeight w:val="227"/>
        </w:trPr>
        <w:tc>
          <w:tcPr>
            <w:tcW w:w="36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Metros quadrados</w:t>
            </w:r>
          </w:p>
          <w:p w:rsidR="00293B9D" w:rsidRPr="00293B9D" w:rsidRDefault="00381A67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B9D" w:rsidRPr="00293B9D" w:rsidTr="00D5019F">
        <w:trPr>
          <w:gridAfter w:val="1"/>
          <w:wAfter w:w="324" w:type="dxa"/>
          <w:trHeight w:val="227"/>
        </w:trPr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Para o nº 27.1 e 31.3 indique:</w:t>
            </w:r>
          </w:p>
        </w:tc>
        <w:tc>
          <w:tcPr>
            <w:tcW w:w="3545" w:type="dxa"/>
            <w:gridSpan w:val="4"/>
            <w:tcBorders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B9D" w:rsidRPr="00293B9D" w:rsidTr="00D5019F">
        <w:trPr>
          <w:gridAfter w:val="1"/>
          <w:wAfter w:w="324" w:type="dxa"/>
          <w:trHeight w:val="265"/>
        </w:trPr>
        <w:tc>
          <w:tcPr>
            <w:tcW w:w="36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Metros quadrados</w:t>
            </w:r>
          </w:p>
          <w:p w:rsidR="00293B9D" w:rsidRPr="00293B9D" w:rsidRDefault="00381A67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Largura do Passeio (metros lineares)</w:t>
            </w:r>
          </w:p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Meses</w:t>
            </w:r>
          </w:p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93B9D" w:rsidRPr="00293B9D" w:rsidTr="002B78C7">
        <w:trPr>
          <w:gridAfter w:val="1"/>
          <w:wAfter w:w="324" w:type="dxa"/>
          <w:trHeight w:val="265"/>
        </w:trPr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Para o nº 31.1, 31.2, 31.4, e 31.5 indique:</w:t>
            </w:r>
          </w:p>
        </w:tc>
        <w:tc>
          <w:tcPr>
            <w:tcW w:w="3545" w:type="dxa"/>
            <w:gridSpan w:val="4"/>
            <w:tcBorders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B9D" w:rsidRPr="00293B9D" w:rsidTr="002B78C7">
        <w:trPr>
          <w:gridAfter w:val="1"/>
          <w:wAfter w:w="324" w:type="dxa"/>
          <w:trHeight w:val="568"/>
        </w:trPr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Metros quadrados</w:t>
            </w:r>
          </w:p>
          <w:p w:rsidR="00293B9D" w:rsidRPr="00293B9D" w:rsidRDefault="00381A67" w:rsidP="002B78C7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Dias (31.5)</w:t>
            </w:r>
          </w:p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Semanas</w:t>
            </w:r>
          </w:p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Meses</w:t>
            </w:r>
          </w:p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Anual (31.5)</w:t>
            </w:r>
          </w:p>
          <w:p w:rsidR="00293B9D" w:rsidRPr="00293B9D" w:rsidRDefault="00381A67" w:rsidP="00D5019F">
            <w:pPr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293B9D" w:rsidRPr="00293B9D" w:rsidRDefault="00293B9D" w:rsidP="00293B9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293B9D" w:rsidRPr="00293B9D" w:rsidRDefault="00293B9D" w:rsidP="002B78C7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="FoundryMonoline-Light"/>
          <w:sz w:val="22"/>
          <w:szCs w:val="22"/>
          <w:lang w:eastAsia="pt-PT"/>
        </w:rPr>
      </w:pPr>
      <w:r w:rsidRPr="00293B9D">
        <w:rPr>
          <w:rFonts w:asciiTheme="minorHAnsi" w:hAnsiTheme="minorHAnsi" w:cs="FoundryMonoline-Medium"/>
          <w:sz w:val="22"/>
          <w:szCs w:val="22"/>
          <w:lang w:eastAsia="pt-PT"/>
        </w:rPr>
        <w:t xml:space="preserve">No seguinte </w:t>
      </w:r>
      <w:r w:rsidRPr="00293B9D">
        <w:rPr>
          <w:rFonts w:asciiTheme="minorHAnsi" w:hAnsiTheme="minorHAnsi" w:cs="FoundryMonoline-Bold"/>
          <w:b/>
          <w:bCs/>
          <w:sz w:val="22"/>
          <w:szCs w:val="22"/>
          <w:lang w:eastAsia="pt-PT"/>
        </w:rPr>
        <w:t>Local</w:t>
      </w:r>
      <w:r w:rsidRPr="00293B9D">
        <w:rPr>
          <w:rFonts w:asciiTheme="minorHAnsi" w:hAnsiTheme="minorHAnsi" w:cs="FoundryMonoline-Medium"/>
          <w:sz w:val="22"/>
          <w:szCs w:val="22"/>
          <w:lang w:eastAsia="pt-PT"/>
        </w:rPr>
        <w:t xml:space="preserve">: </w:t>
      </w:r>
      <w:r w:rsidRPr="00293B9D">
        <w:rPr>
          <w:rFonts w:asciiTheme="minorHAnsi" w:hAnsiTheme="minorHAnsi" w:cs="FoundryMonoline-Light"/>
          <w:sz w:val="22"/>
          <w:szCs w:val="22"/>
          <w:lang w:eastAsia="pt-PT"/>
        </w:rPr>
        <w:t>(Indique com precisão o local onde a via pública será ocupada)</w:t>
      </w:r>
    </w:p>
    <w:p w:rsidR="00293B9D" w:rsidRPr="00293B9D" w:rsidRDefault="00293B9D" w:rsidP="00293B9D">
      <w:pPr>
        <w:autoSpaceDE w:val="0"/>
        <w:autoSpaceDN w:val="0"/>
        <w:adjustRightInd w:val="0"/>
        <w:spacing w:line="276" w:lineRule="auto"/>
        <w:rPr>
          <w:rFonts w:asciiTheme="minorHAnsi" w:hAnsiTheme="minorHAnsi" w:cs="FoundryMonoline-Light"/>
          <w:sz w:val="22"/>
          <w:szCs w:val="22"/>
          <w:lang w:eastAsia="pt-PT"/>
        </w:rPr>
      </w:pPr>
    </w:p>
    <w:tbl>
      <w:tblPr>
        <w:tblStyle w:val="Tabelacomgrelha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04"/>
        <w:gridCol w:w="1764"/>
        <w:gridCol w:w="3554"/>
        <w:gridCol w:w="93"/>
        <w:gridCol w:w="8"/>
      </w:tblGrid>
      <w:tr w:rsidR="002B78C7" w:rsidRPr="00293B9D" w:rsidTr="008170C3">
        <w:tc>
          <w:tcPr>
            <w:tcW w:w="10131" w:type="dxa"/>
            <w:gridSpan w:val="6"/>
          </w:tcPr>
          <w:p w:rsidR="002B78C7" w:rsidRPr="00293B9D" w:rsidRDefault="002B78C7" w:rsidP="002B78C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="FoundryMonoline-Medium"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FoundryMonoline-Medium"/>
                <w:sz w:val="22"/>
                <w:szCs w:val="22"/>
                <w:lang w:eastAsia="pt-PT"/>
              </w:rPr>
              <w:t xml:space="preserve">Av./Praça/Praceta/Rua/Travessa </w:t>
            </w:r>
            <w:r w:rsidR="00381A67"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381A67" w:rsidRPr="00293B9D">
              <w:rPr>
                <w:rFonts w:asciiTheme="minorHAnsi" w:hAnsiTheme="minorHAnsi"/>
                <w:sz w:val="22"/>
                <w:szCs w:val="22"/>
              </w:rPr>
            </w:r>
            <w:r w:rsidR="00381A67"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81A67"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93B9D" w:rsidRPr="00293B9D" w:rsidTr="008170C3">
        <w:tc>
          <w:tcPr>
            <w:tcW w:w="4712" w:type="dxa"/>
            <w:gridSpan w:val="2"/>
          </w:tcPr>
          <w:p w:rsidR="00293B9D" w:rsidRPr="00293B9D" w:rsidRDefault="00293B9D" w:rsidP="002B78C7">
            <w:pPr>
              <w:spacing w:line="276" w:lineRule="auto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 xml:space="preserve">Em frente ao Lote/Nº de Policia  </w:t>
            </w:r>
          </w:p>
        </w:tc>
        <w:tc>
          <w:tcPr>
            <w:tcW w:w="1764" w:type="dxa"/>
          </w:tcPr>
          <w:p w:rsidR="00293B9D" w:rsidRPr="00293B9D" w:rsidRDefault="00381A67" w:rsidP="00D5019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55" w:type="dxa"/>
            <w:gridSpan w:val="3"/>
          </w:tcPr>
          <w:p w:rsidR="00293B9D" w:rsidRPr="00293B9D" w:rsidRDefault="00293B9D" w:rsidP="00D5019F">
            <w:pPr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 xml:space="preserve">Freguesia </w:t>
            </w:r>
            <w:r w:rsidR="00381A67"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381A67" w:rsidRPr="00293B9D">
              <w:rPr>
                <w:rFonts w:asciiTheme="minorHAnsi" w:hAnsiTheme="minorHAnsi"/>
                <w:sz w:val="22"/>
                <w:szCs w:val="22"/>
              </w:rPr>
            </w:r>
            <w:r w:rsidR="00381A67"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81A67"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3B9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293B9D" w:rsidRPr="00293B9D" w:rsidTr="008170C3">
        <w:tc>
          <w:tcPr>
            <w:tcW w:w="4712" w:type="dxa"/>
            <w:gridSpan w:val="2"/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="FoundryMonoline-Medium"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FoundryMonoline-Medium"/>
                <w:sz w:val="22"/>
                <w:szCs w:val="22"/>
                <w:lang w:eastAsia="pt-PT"/>
              </w:rPr>
              <w:t>Observações úteis</w:t>
            </w:r>
          </w:p>
        </w:tc>
        <w:tc>
          <w:tcPr>
            <w:tcW w:w="1764" w:type="dxa"/>
          </w:tcPr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oundryMonoline-Medium"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3B9D" w:rsidRPr="00293B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3B9D">
              <w:rPr>
                <w:rFonts w:asciiTheme="minorHAnsi" w:hAnsiTheme="minorHAnsi"/>
                <w:sz w:val="22"/>
                <w:szCs w:val="22"/>
              </w:rPr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93B9D" w:rsidRPr="00293B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93B9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55" w:type="dxa"/>
            <w:gridSpan w:val="3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oundryMonoline-Medium"/>
                <w:sz w:val="22"/>
                <w:szCs w:val="22"/>
                <w:lang w:eastAsia="pt-PT"/>
              </w:rPr>
            </w:pPr>
          </w:p>
        </w:tc>
      </w:tr>
      <w:tr w:rsidR="00293B9D" w:rsidRPr="00293B9D" w:rsidTr="008170C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" w:type="dxa"/>
          <w:trHeight w:val="195"/>
        </w:trPr>
        <w:tc>
          <w:tcPr>
            <w:tcW w:w="10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eastAsia="pt-PT"/>
              </w:rPr>
            </w:pPr>
          </w:p>
        </w:tc>
      </w:tr>
      <w:tr w:rsidR="00293B9D" w:rsidRPr="00293B9D" w:rsidTr="0016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2"/>
          <w:wBefore w:w="108" w:type="dxa"/>
          <w:wAfter w:w="101" w:type="dxa"/>
          <w:trHeight w:val="195"/>
        </w:trPr>
        <w:tc>
          <w:tcPr>
            <w:tcW w:w="9922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ind w:right="-8"/>
              <w:rPr>
                <w:rFonts w:asciiTheme="minorHAnsi" w:hAnsiTheme="minorHAnsi" w:cs="FoundryMonoline-Regular"/>
                <w:b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>04 INSTRUÇÕES/NOTAS INFORMATIVAS</w:t>
            </w:r>
          </w:p>
        </w:tc>
      </w:tr>
    </w:tbl>
    <w:p w:rsidR="00293B9D" w:rsidRPr="00293B9D" w:rsidRDefault="00293B9D" w:rsidP="00293B9D">
      <w:pPr>
        <w:rPr>
          <w:rFonts w:asciiTheme="minorHAnsi" w:hAnsiTheme="minorHAnsi" w:cs="FoundryMonoline-Regular"/>
          <w:b/>
          <w:sz w:val="22"/>
          <w:szCs w:val="22"/>
          <w:lang w:eastAsia="pt-PT"/>
        </w:rPr>
      </w:pPr>
    </w:p>
    <w:tbl>
      <w:tblPr>
        <w:tblStyle w:val="Tabelacomgrelha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"/>
        <w:gridCol w:w="9155"/>
      </w:tblGrid>
      <w:tr w:rsidR="00293B9D" w:rsidRPr="00293B9D" w:rsidTr="002B78C7">
        <w:tc>
          <w:tcPr>
            <w:tcW w:w="9781" w:type="dxa"/>
            <w:gridSpan w:val="2"/>
          </w:tcPr>
          <w:p w:rsidR="00293B9D" w:rsidRPr="00293B9D" w:rsidRDefault="00293B9D" w:rsidP="00BF6645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Documentos a anexar:</w:t>
            </w:r>
          </w:p>
        </w:tc>
      </w:tr>
      <w:tr w:rsidR="00293B9D" w:rsidRPr="00293B9D" w:rsidTr="00641D49">
        <w:trPr>
          <w:trHeight w:val="548"/>
        </w:trPr>
        <w:tc>
          <w:tcPr>
            <w:tcW w:w="626" w:type="dxa"/>
            <w:vAlign w:val="center"/>
          </w:tcPr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B9D" w:rsidRPr="00293B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5" w:type="dxa"/>
            <w:vAlign w:val="center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Verdana"/>
                <w:sz w:val="22"/>
                <w:szCs w:val="22"/>
                <w:lang w:eastAsia="pt-PT"/>
              </w:rPr>
              <w:t>Documento comprovativo de legitimidade do requerente</w:t>
            </w:r>
          </w:p>
        </w:tc>
      </w:tr>
      <w:tr w:rsidR="00293B9D" w:rsidRPr="00293B9D" w:rsidTr="00641D49">
        <w:trPr>
          <w:trHeight w:val="570"/>
        </w:trPr>
        <w:tc>
          <w:tcPr>
            <w:tcW w:w="626" w:type="dxa"/>
            <w:vAlign w:val="center"/>
          </w:tcPr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B9D" w:rsidRPr="00293B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5" w:type="dxa"/>
            <w:vAlign w:val="center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 w:cs="Verdana"/>
                <w:sz w:val="22"/>
                <w:szCs w:val="22"/>
                <w:lang w:eastAsia="pt-PT"/>
              </w:rPr>
              <w:t>Planta de localização fornecida pela Câmara Municipal com identificação do local previsto para a ocupação ou utilização, à escala 1:1000</w:t>
            </w:r>
          </w:p>
        </w:tc>
      </w:tr>
      <w:tr w:rsidR="00293B9D" w:rsidRPr="00293B9D" w:rsidTr="00641D49">
        <w:trPr>
          <w:trHeight w:val="564"/>
        </w:trPr>
        <w:tc>
          <w:tcPr>
            <w:tcW w:w="626" w:type="dxa"/>
            <w:vAlign w:val="center"/>
          </w:tcPr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B9D" w:rsidRPr="00293B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5" w:type="dxa"/>
            <w:vAlign w:val="center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 w:cs="Verdana"/>
                <w:sz w:val="22"/>
                <w:szCs w:val="22"/>
                <w:lang w:eastAsia="pt-PT"/>
              </w:rPr>
              <w:t>Planta ou fotografia a cores indicando o local previsto para a ocupação ou utilização, colada em folha A4</w:t>
            </w:r>
          </w:p>
        </w:tc>
      </w:tr>
      <w:tr w:rsidR="00293B9D" w:rsidRPr="00293B9D" w:rsidTr="00641D49">
        <w:trPr>
          <w:trHeight w:val="572"/>
        </w:trPr>
        <w:tc>
          <w:tcPr>
            <w:tcW w:w="626" w:type="dxa"/>
            <w:vAlign w:val="center"/>
          </w:tcPr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B9D" w:rsidRPr="00293B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5" w:type="dxa"/>
            <w:vAlign w:val="center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 w:cs="Verdana"/>
                <w:sz w:val="22"/>
                <w:szCs w:val="22"/>
                <w:lang w:eastAsia="pt-PT"/>
              </w:rPr>
              <w:t>Desenho do meio ou artigo a utilizar na ocupação ou utilização, com a indicação da forma, dimensão, balanço e distância do passeio</w:t>
            </w:r>
          </w:p>
        </w:tc>
      </w:tr>
      <w:tr w:rsidR="00293B9D" w:rsidRPr="00293B9D" w:rsidTr="00641D49">
        <w:trPr>
          <w:trHeight w:val="566"/>
        </w:trPr>
        <w:tc>
          <w:tcPr>
            <w:tcW w:w="626" w:type="dxa"/>
            <w:vAlign w:val="center"/>
          </w:tcPr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B9D" w:rsidRPr="00293B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5" w:type="dxa"/>
            <w:vAlign w:val="center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Verdana"/>
                <w:sz w:val="22"/>
                <w:szCs w:val="22"/>
                <w:lang w:eastAsia="pt-PT"/>
              </w:rPr>
              <w:t>Memória descritiva indicativa dos materiais, cores, configuração e legendas a utilizar e outros documentos julgados necessária para uma melhor apreciação do pedido</w:t>
            </w:r>
          </w:p>
        </w:tc>
      </w:tr>
      <w:tr w:rsidR="00293B9D" w:rsidRPr="00293B9D" w:rsidTr="00641D49">
        <w:trPr>
          <w:trHeight w:val="560"/>
        </w:trPr>
        <w:tc>
          <w:tcPr>
            <w:tcW w:w="626" w:type="dxa"/>
            <w:vAlign w:val="center"/>
          </w:tcPr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B9D" w:rsidRPr="00293B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5" w:type="dxa"/>
            <w:vAlign w:val="center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 w:cs="Verdana"/>
                <w:sz w:val="22"/>
                <w:szCs w:val="22"/>
                <w:lang w:eastAsia="pt-PT"/>
              </w:rPr>
              <w:t>Autorização do proprietário, usufrutuário, locatário, ou titular de outros direitos, sempre que o equipamento seja instalado em propriedade alheia ou em regime de propriedade horizontal</w:t>
            </w:r>
          </w:p>
        </w:tc>
      </w:tr>
      <w:tr w:rsidR="00293B9D" w:rsidRPr="00293B9D" w:rsidTr="00641D49">
        <w:trPr>
          <w:trHeight w:val="582"/>
        </w:trPr>
        <w:tc>
          <w:tcPr>
            <w:tcW w:w="626" w:type="dxa"/>
            <w:vAlign w:val="center"/>
          </w:tcPr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B9D" w:rsidRPr="00293B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5" w:type="dxa"/>
            <w:vAlign w:val="center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 w:cs="Verdana"/>
                <w:sz w:val="22"/>
                <w:szCs w:val="22"/>
                <w:lang w:eastAsia="pt-PT"/>
              </w:rPr>
              <w:t>Termo de responsabilidade assinado pelo técnico responsável pela instalação, ou pela montagem e desmontagem de equipamento fixo e ou móvel de apoio à obras bem como declaração emitida pela associação profissional a que pertença, donde conste a sua inscrição na mesma</w:t>
            </w:r>
          </w:p>
        </w:tc>
      </w:tr>
      <w:tr w:rsidR="00293B9D" w:rsidRPr="00293B9D" w:rsidTr="00641D49">
        <w:trPr>
          <w:trHeight w:val="5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93B9D" w:rsidRPr="00293B9D" w:rsidRDefault="00381A67" w:rsidP="00D501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B9D" w:rsidRPr="00293B9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93B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As declarações prestadas correspondem à verdade e não omitem qualquer informação relevante. Comprometo--me a comunicar qualquer alteração da informação prestada no prazo de 30 dias após a sua ocorrência.</w:t>
            </w:r>
          </w:p>
        </w:tc>
      </w:tr>
    </w:tbl>
    <w:p w:rsidR="00293B9D" w:rsidRPr="00293B9D" w:rsidRDefault="00293B9D" w:rsidP="00293B9D">
      <w:pPr>
        <w:ind w:right="-8"/>
        <w:rPr>
          <w:rFonts w:asciiTheme="minorHAnsi" w:hAnsiTheme="minorHAnsi" w:cs="FoundryMonoline-Regular"/>
          <w:sz w:val="22"/>
          <w:szCs w:val="22"/>
          <w:lang w:eastAsia="pt-PT"/>
        </w:rPr>
      </w:pPr>
    </w:p>
    <w:tbl>
      <w:tblPr>
        <w:tblStyle w:val="Tabelacomgrelha"/>
        <w:tblW w:w="9815" w:type="dxa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5"/>
      </w:tblGrid>
      <w:tr w:rsidR="00293B9D" w:rsidRPr="00293B9D" w:rsidTr="00166720">
        <w:trPr>
          <w:trHeight w:val="85"/>
        </w:trPr>
        <w:tc>
          <w:tcPr>
            <w:tcW w:w="9815" w:type="dxa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>05 ASSINATURA</w:t>
            </w:r>
          </w:p>
        </w:tc>
      </w:tr>
    </w:tbl>
    <w:p w:rsidR="00293B9D" w:rsidRPr="00293B9D" w:rsidRDefault="00293B9D" w:rsidP="00293B9D">
      <w:pPr>
        <w:spacing w:line="360" w:lineRule="auto"/>
        <w:ind w:left="4536" w:hanging="4536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379"/>
      </w:tblGrid>
      <w:tr w:rsidR="00293B9D" w:rsidRPr="00293B9D" w:rsidTr="00D5019F">
        <w:tc>
          <w:tcPr>
            <w:tcW w:w="3544" w:type="dxa"/>
          </w:tcPr>
          <w:p w:rsidR="00293B9D" w:rsidRPr="00293B9D" w:rsidRDefault="00293B9D" w:rsidP="00D501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 xml:space="preserve">Amadora,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986829"/>
                <w:placeholder>
                  <w:docPart w:val="9789F5085CAB4366A5159C05ED622D10"/>
                </w:placeholder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Pr="00293B9D">
                  <w:rPr>
                    <w:rFonts w:asciiTheme="minorHAnsi" w:hAnsiTheme="minorHAnsi"/>
                    <w:sz w:val="22"/>
                    <w:szCs w:val="22"/>
                  </w:rPr>
                  <w:t>DATA</w:t>
                </w:r>
              </w:sdtContent>
            </w:sdt>
          </w:p>
        </w:tc>
        <w:tc>
          <w:tcPr>
            <w:tcW w:w="6379" w:type="dxa"/>
          </w:tcPr>
          <w:p w:rsidR="00293B9D" w:rsidRPr="00293B9D" w:rsidRDefault="00293B9D" w:rsidP="00D501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Pede deferimento</w:t>
            </w:r>
          </w:p>
          <w:p w:rsidR="00293B9D" w:rsidRPr="00293B9D" w:rsidRDefault="00293B9D" w:rsidP="00D501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3B9D" w:rsidRPr="00293B9D" w:rsidRDefault="00293B9D" w:rsidP="00D501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3B9D">
              <w:rPr>
                <w:rFonts w:asciiTheme="minorHAnsi" w:hAnsiTheme="minorHAnsi"/>
                <w:sz w:val="22"/>
                <w:szCs w:val="22"/>
              </w:rPr>
              <w:t>_____________________________________</w:t>
            </w:r>
          </w:p>
        </w:tc>
      </w:tr>
    </w:tbl>
    <w:p w:rsidR="00293B9D" w:rsidRPr="00293B9D" w:rsidRDefault="00293B9D" w:rsidP="00293B9D">
      <w:pPr>
        <w:ind w:right="-8"/>
        <w:rPr>
          <w:rFonts w:asciiTheme="minorHAnsi" w:hAnsiTheme="minorHAnsi" w:cs="FoundryMonoline-Regular"/>
          <w:sz w:val="22"/>
          <w:szCs w:val="22"/>
          <w:lang w:eastAsia="pt-PT"/>
        </w:rPr>
      </w:pPr>
    </w:p>
    <w:tbl>
      <w:tblPr>
        <w:tblStyle w:val="Tabelacomgrelha"/>
        <w:tblW w:w="9923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293B9D" w:rsidRPr="00293B9D" w:rsidTr="00166720">
        <w:trPr>
          <w:trHeight w:val="85"/>
        </w:trPr>
        <w:tc>
          <w:tcPr>
            <w:tcW w:w="9923" w:type="dxa"/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>06 NA ENTREGA DO DOCUMENTO DEVE EXIBIR</w:t>
            </w:r>
          </w:p>
        </w:tc>
      </w:tr>
    </w:tbl>
    <w:p w:rsidR="00293B9D" w:rsidRPr="00293B9D" w:rsidRDefault="00293B9D" w:rsidP="00293B9D">
      <w:pPr>
        <w:ind w:right="-8"/>
        <w:rPr>
          <w:rFonts w:asciiTheme="minorHAnsi" w:hAnsiTheme="minorHAnsi" w:cs="FoundryMonoline-Regular"/>
          <w:sz w:val="22"/>
          <w:szCs w:val="22"/>
          <w:lang w:eastAsia="pt-PT"/>
        </w:rPr>
      </w:pPr>
    </w:p>
    <w:p w:rsidR="00293B9D" w:rsidRPr="00293B9D" w:rsidRDefault="00293B9D" w:rsidP="00703E24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="FoundryMonoline-Medium"/>
          <w:sz w:val="22"/>
          <w:szCs w:val="22"/>
          <w:lang w:eastAsia="pt-PT"/>
        </w:rPr>
      </w:pPr>
      <w:r w:rsidRPr="00293B9D">
        <w:rPr>
          <w:rFonts w:asciiTheme="minorHAnsi" w:hAnsiTheme="minorHAnsi" w:cs="FoundryMonoline-Medium"/>
          <w:sz w:val="22"/>
          <w:szCs w:val="22"/>
          <w:lang w:eastAsia="pt-PT"/>
        </w:rPr>
        <w:t>Número de Identificação Fiscal</w:t>
      </w:r>
    </w:p>
    <w:p w:rsidR="00293B9D" w:rsidRPr="00293B9D" w:rsidRDefault="00293B9D" w:rsidP="00703E24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="FoundryMonoline-Medium"/>
          <w:sz w:val="22"/>
          <w:szCs w:val="22"/>
          <w:lang w:eastAsia="pt-PT"/>
        </w:rPr>
      </w:pPr>
      <w:r w:rsidRPr="00293B9D">
        <w:rPr>
          <w:rFonts w:asciiTheme="minorHAnsi" w:hAnsiTheme="minorHAnsi" w:cs="FoundryMonoline-Medium"/>
          <w:sz w:val="22"/>
          <w:szCs w:val="22"/>
          <w:lang w:eastAsia="pt-PT"/>
        </w:rPr>
        <w:t>Documento de identificação atualizado</w:t>
      </w:r>
    </w:p>
    <w:tbl>
      <w:tblPr>
        <w:tblStyle w:val="Tabelacomgrelha"/>
        <w:tblW w:w="489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922"/>
      </w:tblGrid>
      <w:tr w:rsidR="00293B9D" w:rsidRPr="00293B9D" w:rsidTr="00166720">
        <w:trPr>
          <w:trHeight w:val="195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eastAsia="pt-PT"/>
              </w:rPr>
            </w:pPr>
          </w:p>
        </w:tc>
      </w:tr>
      <w:tr w:rsidR="00293B9D" w:rsidRPr="00293B9D" w:rsidTr="00166720">
        <w:trPr>
          <w:trHeight w:val="195"/>
        </w:trPr>
        <w:tc>
          <w:tcPr>
            <w:tcW w:w="500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>07 LEGISLAÇÃO APLICÁVEL</w:t>
            </w:r>
          </w:p>
        </w:tc>
      </w:tr>
    </w:tbl>
    <w:p w:rsidR="00293B9D" w:rsidRPr="00293B9D" w:rsidRDefault="00293B9D" w:rsidP="00293B9D">
      <w:pPr>
        <w:autoSpaceDE w:val="0"/>
        <w:autoSpaceDN w:val="0"/>
        <w:adjustRightInd w:val="0"/>
        <w:rPr>
          <w:rFonts w:asciiTheme="minorHAnsi" w:hAnsiTheme="minorHAnsi" w:cs="FoundryMonoline-Regular"/>
          <w:sz w:val="22"/>
          <w:szCs w:val="22"/>
          <w:lang w:eastAsia="pt-PT"/>
        </w:rPr>
      </w:pPr>
    </w:p>
    <w:p w:rsidR="00D045C2" w:rsidRPr="00236601" w:rsidRDefault="00D045C2" w:rsidP="00D045C2">
      <w:pPr>
        <w:autoSpaceDE w:val="0"/>
        <w:autoSpaceDN w:val="0"/>
        <w:adjustRightInd w:val="0"/>
        <w:ind w:left="142"/>
        <w:rPr>
          <w:rFonts w:asciiTheme="minorHAnsi" w:hAnsiTheme="minorHAnsi" w:cs="Tahoma"/>
          <w:sz w:val="22"/>
          <w:szCs w:val="22"/>
          <w:lang w:eastAsia="pt-PT"/>
        </w:rPr>
      </w:pPr>
      <w:r>
        <w:rPr>
          <w:rFonts w:asciiTheme="minorHAnsi" w:hAnsiTheme="minorHAnsi" w:cs="FoundryMonoline-Regular"/>
          <w:sz w:val="22"/>
          <w:szCs w:val="22"/>
          <w:lang w:eastAsia="pt-PT"/>
        </w:rPr>
        <w:t>Código Regulamentar do Município da Amadora - separata 07 Boletim Municipal da Amadora de 29/12/2014</w:t>
      </w:r>
    </w:p>
    <w:p w:rsidR="008170C3" w:rsidRDefault="008170C3">
      <w:r>
        <w:br w:type="page"/>
      </w:r>
    </w:p>
    <w:tbl>
      <w:tblPr>
        <w:tblStyle w:val="Tabelacomgrelha"/>
        <w:tblW w:w="489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922"/>
      </w:tblGrid>
      <w:tr w:rsidR="00293B9D" w:rsidRPr="00293B9D" w:rsidTr="00166720">
        <w:trPr>
          <w:trHeight w:val="195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eastAsia="pt-PT"/>
              </w:rPr>
            </w:pPr>
            <w:r>
              <w:lastRenderedPageBreak/>
              <w:br w:type="page"/>
            </w:r>
          </w:p>
        </w:tc>
      </w:tr>
      <w:tr w:rsidR="00293B9D" w:rsidRPr="00293B9D" w:rsidTr="00166720">
        <w:trPr>
          <w:trHeight w:val="195"/>
        </w:trPr>
        <w:tc>
          <w:tcPr>
            <w:tcW w:w="500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2B78C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>08 ENTREGA</w:t>
            </w:r>
          </w:p>
        </w:tc>
      </w:tr>
    </w:tbl>
    <w:p w:rsidR="00293B9D" w:rsidRPr="00293B9D" w:rsidRDefault="00293B9D" w:rsidP="00293B9D">
      <w:pPr>
        <w:autoSpaceDE w:val="0"/>
        <w:autoSpaceDN w:val="0"/>
        <w:adjustRightInd w:val="0"/>
        <w:rPr>
          <w:rFonts w:asciiTheme="minorHAnsi" w:hAnsiTheme="minorHAnsi" w:cs="FoundryMonoline-Regular"/>
          <w:sz w:val="22"/>
          <w:szCs w:val="22"/>
          <w:lang w:eastAsia="pt-PT"/>
        </w:rPr>
      </w:pPr>
    </w:p>
    <w:tbl>
      <w:tblPr>
        <w:tblStyle w:val="Tabelacomgrelha"/>
        <w:tblW w:w="489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922"/>
      </w:tblGrid>
      <w:tr w:rsidR="00293B9D" w:rsidRPr="00293B9D" w:rsidTr="00166720">
        <w:trPr>
          <w:trHeight w:val="195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6645" w:rsidRPr="002311D9" w:rsidRDefault="00BF6645" w:rsidP="00BF6645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1D9">
              <w:rPr>
                <w:rFonts w:asciiTheme="minorHAnsi" w:hAnsiTheme="minorHAnsi"/>
                <w:sz w:val="22"/>
                <w:szCs w:val="22"/>
              </w:rPr>
              <w:t>O documento pode ser entregue das seguintes formas:</w:t>
            </w:r>
          </w:p>
          <w:p w:rsidR="00BF6645" w:rsidRPr="002311D9" w:rsidRDefault="00BF6645" w:rsidP="00BF66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F6645" w:rsidRPr="002311D9" w:rsidRDefault="00BF6645" w:rsidP="00BF664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311D9">
              <w:rPr>
                <w:rFonts w:asciiTheme="minorHAnsi" w:hAnsiTheme="minorHAnsi"/>
              </w:rPr>
              <w:t xml:space="preserve">Correio Electrónico : </w:t>
            </w:r>
          </w:p>
          <w:p w:rsidR="00BF6645" w:rsidRPr="002311D9" w:rsidRDefault="00381A67" w:rsidP="00BF6645">
            <w:pPr>
              <w:pStyle w:val="PargrafodaLista"/>
              <w:autoSpaceDE w:val="0"/>
              <w:autoSpaceDN w:val="0"/>
              <w:jc w:val="both"/>
              <w:rPr>
                <w:rFonts w:asciiTheme="minorHAnsi" w:hAnsiTheme="minorHAnsi"/>
                <w:i/>
                <w:iCs/>
              </w:rPr>
            </w:pPr>
            <w:hyperlink r:id="rId8" w:history="1">
              <w:r w:rsidR="00BF6645" w:rsidRPr="002311D9">
                <w:rPr>
                  <w:rStyle w:val="Hiperligao"/>
                  <w:rFonts w:asciiTheme="minorHAnsi" w:hAnsiTheme="minorHAnsi"/>
                  <w:i/>
                  <w:iCs/>
                </w:rPr>
                <w:t>geral@cm-amadora.pt</w:t>
              </w:r>
            </w:hyperlink>
          </w:p>
          <w:p w:rsidR="00BF6645" w:rsidRPr="002311D9" w:rsidRDefault="00BF6645" w:rsidP="00BF664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2311D9">
              <w:rPr>
                <w:rFonts w:asciiTheme="minorHAnsi" w:hAnsiTheme="minorHAnsi"/>
              </w:rPr>
              <w:t>Correio:</w:t>
            </w:r>
          </w:p>
          <w:p w:rsidR="00BF6645" w:rsidRPr="002311D9" w:rsidRDefault="00BF6645" w:rsidP="00BF6645">
            <w:pPr>
              <w:pStyle w:val="PargrafodaLista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311D9">
              <w:rPr>
                <w:rFonts w:asciiTheme="minorHAnsi" w:hAnsiTheme="minorHAnsi"/>
              </w:rPr>
              <w:t>Câmara Municipal da Amadora</w:t>
            </w:r>
          </w:p>
          <w:p w:rsidR="00BF6645" w:rsidRPr="002311D9" w:rsidRDefault="00BF6645" w:rsidP="00BF6645">
            <w:pPr>
              <w:pStyle w:val="PargrafodaLista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311D9">
              <w:rPr>
                <w:rFonts w:asciiTheme="minorHAnsi" w:hAnsiTheme="minorHAnsi"/>
              </w:rPr>
              <w:t>Av. Movimento das Forças Armadas, 1</w:t>
            </w:r>
          </w:p>
          <w:p w:rsidR="00BF6645" w:rsidRPr="002311D9" w:rsidRDefault="00BF6645" w:rsidP="00BF6645">
            <w:pPr>
              <w:pStyle w:val="PargrafodaLista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311D9">
              <w:rPr>
                <w:rFonts w:asciiTheme="minorHAnsi" w:hAnsiTheme="minorHAnsi"/>
              </w:rPr>
              <w:t>2700-595 Amadora</w:t>
            </w:r>
          </w:p>
          <w:p w:rsidR="00D045C2" w:rsidRDefault="00BF6645" w:rsidP="00D045C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Theme="minorHAnsi" w:hAnsiTheme="minorHAnsi"/>
                <w:noProof/>
              </w:rPr>
            </w:pPr>
            <w:r w:rsidRPr="002311D9">
              <w:rPr>
                <w:rFonts w:asciiTheme="minorHAnsi" w:hAnsiTheme="minorHAnsi"/>
              </w:rPr>
              <w:t>No serviço de atendimento na Câmara Municipal da Amadora, no horário compreendido entre as 9h-12h30 e as 14h-17h30</w:t>
            </w:r>
            <w:r w:rsidR="00D045C2">
              <w:rPr>
                <w:rFonts w:asciiTheme="minorHAnsi" w:hAnsiTheme="minorHAnsi"/>
                <w:noProof/>
              </w:rPr>
              <w:t>.</w:t>
            </w:r>
          </w:p>
          <w:p w:rsidR="00D045C2" w:rsidRPr="00D045C2" w:rsidRDefault="00D045C2" w:rsidP="00D045C2">
            <w:pPr>
              <w:pStyle w:val="PargrafodaLista"/>
              <w:autoSpaceDE w:val="0"/>
              <w:autoSpaceDN w:val="0"/>
              <w:jc w:val="both"/>
              <w:rPr>
                <w:rFonts w:asciiTheme="minorHAnsi" w:hAnsiTheme="minorHAnsi"/>
                <w:noProof/>
              </w:rPr>
            </w:pPr>
          </w:p>
        </w:tc>
      </w:tr>
      <w:tr w:rsidR="00293B9D" w:rsidRPr="00293B9D" w:rsidTr="00166720">
        <w:trPr>
          <w:trHeight w:val="195"/>
        </w:trPr>
        <w:tc>
          <w:tcPr>
            <w:tcW w:w="500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93B9D" w:rsidRPr="00293B9D" w:rsidRDefault="00293B9D" w:rsidP="00D501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eastAsia="pt-PT"/>
              </w:rPr>
            </w:pPr>
            <w:r w:rsidRPr="00293B9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>09 DESPACHO</w:t>
            </w:r>
          </w:p>
        </w:tc>
      </w:tr>
    </w:tbl>
    <w:p w:rsidR="00293B9D" w:rsidRPr="00293B9D" w:rsidRDefault="00293B9D" w:rsidP="00293B9D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DA353C" w:rsidRPr="00293B9D" w:rsidRDefault="00DA353C" w:rsidP="00293B9D">
      <w:pPr>
        <w:rPr>
          <w:rFonts w:asciiTheme="minorHAnsi" w:hAnsiTheme="minorHAnsi"/>
          <w:sz w:val="22"/>
          <w:szCs w:val="22"/>
        </w:rPr>
      </w:pPr>
    </w:p>
    <w:p w:rsidR="00293B9D" w:rsidRPr="00293B9D" w:rsidRDefault="00293B9D">
      <w:pPr>
        <w:rPr>
          <w:rFonts w:asciiTheme="minorHAnsi" w:hAnsiTheme="minorHAnsi"/>
          <w:sz w:val="22"/>
          <w:szCs w:val="22"/>
        </w:rPr>
      </w:pPr>
    </w:p>
    <w:sectPr w:rsidR="00293B9D" w:rsidRPr="00293B9D" w:rsidSect="00F65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567" w:bottom="1418" w:left="1418" w:header="624" w:footer="8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19" w:rsidRDefault="00813419" w:rsidP="006D3E5B">
      <w:r>
        <w:separator/>
      </w:r>
    </w:p>
  </w:endnote>
  <w:endnote w:type="continuationSeparator" w:id="0">
    <w:p w:rsidR="00813419" w:rsidRDefault="00813419" w:rsidP="006D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Monolin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Monoli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Monoli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66" w:rsidRDefault="0004276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69" w:rsidRDefault="00381A67" w:rsidP="00DB4F69">
    <w:pPr>
      <w:pStyle w:val="Rodap"/>
      <w:tabs>
        <w:tab w:val="clear" w:pos="8640"/>
        <w:tab w:val="right" w:pos="9923"/>
      </w:tabs>
      <w:rPr>
        <w:rFonts w:ascii="Calibri" w:hAnsi="Calibri"/>
        <w:sz w:val="14"/>
        <w:szCs w:val="14"/>
        <w:lang w:val="pt-PT"/>
      </w:rPr>
    </w:pPr>
    <w:r>
      <w:rPr>
        <w:rFonts w:ascii="Calibri" w:hAnsi="Calibri"/>
        <w:noProof/>
        <w:sz w:val="14"/>
        <w:szCs w:val="14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58" type="#_x0000_t202" style="position:absolute;margin-left:136.65pt;margin-top:793.25pt;width:210.2pt;height:21.4pt;z-index:-251645952;mso-position-vertical-relative:page;mso-width-relative:margin;mso-height-relative:margin" o:allowincell="f" filled="f" stroked="f">
          <v:textbox inset="0,0,0,0">
            <w:txbxContent>
              <w:p w:rsidR="009A4DD0" w:rsidRPr="00DA1621" w:rsidRDefault="00381A67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sdt>
                  <w:sdtPr>
                    <w:rPr>
                      <w:rFonts w:asciiTheme="minorHAnsi" w:hAnsiTheme="minorHAnsi"/>
                      <w:sz w:val="14"/>
                      <w:szCs w:val="14"/>
                    </w:rPr>
                    <w:alias w:val="Morada"/>
                    <w:tag w:val="Morada"/>
                    <w:id w:val="1626953"/>
                    <w:lock w:val="contentLocked"/>
                    <w:comboBox>
                      <w:listItem w:displayText=" " w:value=" "/>
                      <w:listItem w:displayText="Av. Movimento das Forças Armadas, n.º 1, 2700-595 Amadora | Portugal" w:value="Av. Movimento das Forças Armadas, n.º 1, 2700-595 Amadora | Portugal"/>
                    </w:comboBox>
                  </w:sdtPr>
                  <w:sdtContent>
                    <w:r w:rsidR="009A4DD0" w:rsidRPr="000D5104">
                      <w:rPr>
                        <w:rFonts w:asciiTheme="minorHAnsi" w:hAnsiTheme="minorHAnsi"/>
                        <w:sz w:val="14"/>
                        <w:szCs w:val="14"/>
                      </w:rPr>
                      <w:t>Av. Movimento das Forças Armadas, n.º 1, 2700-595 Amadora | Portugal</w:t>
                    </w:r>
                  </w:sdtContent>
                </w:sdt>
              </w:p>
              <w:p w:rsidR="009A4DD0" w:rsidRPr="00186FB4" w:rsidRDefault="00381A67">
                <w:pPr>
                  <w:rPr>
                    <w:lang w:val="en-US"/>
                  </w:rPr>
                </w:pPr>
                <w:sdt>
                  <w:sdtPr>
                    <w:rPr>
                      <w:rFonts w:asciiTheme="minorHAnsi" w:hAnsiTheme="minorHAnsi"/>
                      <w:sz w:val="14"/>
                      <w:szCs w:val="14"/>
                    </w:rPr>
                    <w:alias w:val="Contactos"/>
                    <w:tag w:val="Contactos"/>
                    <w:id w:val="1626955"/>
                    <w:lock w:val="contentLocked"/>
                    <w:comboBox>
                      <w:listItem w:displayText=" " w:value=" "/>
                      <w:listItem w:displayText="T [+351] 214 369 000 | geral@cm-amadora.pt | www.cm-amadora.pt" w:value="T [+351] 214 369 000 | geral@cm-amadora.pt | www.cm-amadora.pt"/>
                    </w:comboBox>
                  </w:sdtPr>
                  <w:sdtContent>
                    <w:r w:rsidR="009A4DD0" w:rsidRPr="000D5104">
                      <w:rPr>
                        <w:rFonts w:asciiTheme="minorHAnsi" w:hAnsiTheme="minorHAnsi"/>
                        <w:sz w:val="14"/>
                        <w:szCs w:val="14"/>
                      </w:rPr>
                      <w:t>T [+351] 214 369 000 | geral@cm-amadora.pt | www.cm-amadora.pt</w:t>
                    </w:r>
                  </w:sdtContent>
                </w:sdt>
              </w:p>
            </w:txbxContent>
          </v:textbox>
          <w10:wrap anchory="page"/>
          <w10:anchorlock/>
        </v:shape>
      </w:pict>
    </w:r>
    <w:r w:rsidR="00012EB6" w:rsidRPr="00012EB6">
      <w:rPr>
        <w:rFonts w:ascii="Calibri" w:hAnsi="Calibri"/>
        <w:noProof/>
        <w:sz w:val="14"/>
        <w:szCs w:val="14"/>
        <w:lang w:val="pt-PT" w:eastAsia="pt-PT"/>
      </w:rPr>
      <w:drawing>
        <wp:anchor distT="0" distB="0" distL="114300" distR="114300" simplePos="0" relativeHeight="251672576" behindDoc="1" locked="1" layoutInCell="0" allowOverlap="1">
          <wp:simplePos x="0" y="0"/>
          <wp:positionH relativeFrom="column">
            <wp:posOffset>689368</wp:posOffset>
          </wp:positionH>
          <wp:positionV relativeFrom="paragraph">
            <wp:posOffset>-18851</wp:posOffset>
          </wp:positionV>
          <wp:extent cx="788764" cy="387077"/>
          <wp:effectExtent l="19050" t="0" r="0" b="0"/>
          <wp:wrapNone/>
          <wp:docPr id="4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DocsGeraisDEDS_D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4F69">
      <w:rPr>
        <w:rFonts w:ascii="Calibri" w:hAnsi="Calibri"/>
        <w:sz w:val="14"/>
        <w:szCs w:val="14"/>
        <w:lang w:val="pt-PT"/>
      </w:rPr>
      <w:tab/>
    </w:r>
    <w:r w:rsidR="006D3E5B" w:rsidRPr="00AB32CC">
      <w:rPr>
        <w:rFonts w:ascii="Calibri" w:hAnsi="Calibri"/>
        <w:sz w:val="14"/>
        <w:szCs w:val="14"/>
        <w:lang w:val="pt-PT"/>
      </w:rPr>
      <w:t xml:space="preserve"> </w:t>
    </w:r>
  </w:p>
  <w:p w:rsidR="006D3E5B" w:rsidRPr="00AB32CC" w:rsidRDefault="00DA4287" w:rsidP="00DB4F69">
    <w:pPr>
      <w:pStyle w:val="Rodap"/>
      <w:tabs>
        <w:tab w:val="clear" w:pos="8640"/>
        <w:tab w:val="right" w:pos="9923"/>
      </w:tabs>
      <w:jc w:val="right"/>
      <w:rPr>
        <w:rFonts w:ascii="Calibri" w:hAnsi="Calibri"/>
        <w:sz w:val="14"/>
        <w:szCs w:val="14"/>
        <w:lang w:val="pt-PT"/>
      </w:rPr>
    </w:pPr>
    <w:r>
      <w:rPr>
        <w:rFonts w:ascii="Calibri" w:hAnsi="Calibri"/>
        <w:sz w:val="14"/>
        <w:szCs w:val="14"/>
        <w:lang w:val="pt-PT"/>
      </w:rPr>
      <w:tab/>
    </w:r>
    <w:r>
      <w:rPr>
        <w:rFonts w:ascii="Calibri" w:hAnsi="Calibri"/>
        <w:sz w:val="14"/>
        <w:szCs w:val="14"/>
        <w:lang w:val="pt-PT"/>
      </w:rPr>
      <w:tab/>
    </w:r>
    <w:r w:rsidR="006D3E5B" w:rsidRPr="00AB32CC">
      <w:rPr>
        <w:rFonts w:ascii="Calibri" w:hAnsi="Calibri"/>
        <w:sz w:val="14"/>
        <w:szCs w:val="14"/>
        <w:lang w:val="pt-PT"/>
      </w:rPr>
      <w:t xml:space="preserve">Página </w:t>
    </w:r>
    <w:r w:rsidR="00381A67" w:rsidRPr="00160CD1">
      <w:rPr>
        <w:rFonts w:ascii="Calibri" w:hAnsi="Calibri"/>
        <w:sz w:val="14"/>
        <w:szCs w:val="14"/>
      </w:rPr>
      <w:fldChar w:fldCharType="begin"/>
    </w:r>
    <w:r w:rsidR="006D3E5B" w:rsidRPr="00AB32CC">
      <w:rPr>
        <w:rFonts w:ascii="Calibri" w:hAnsi="Calibri"/>
        <w:sz w:val="14"/>
        <w:szCs w:val="14"/>
        <w:lang w:val="pt-PT"/>
      </w:rPr>
      <w:instrText xml:space="preserve"> PAGE </w:instrText>
    </w:r>
    <w:r w:rsidR="00381A67" w:rsidRPr="00160CD1">
      <w:rPr>
        <w:rFonts w:ascii="Calibri" w:hAnsi="Calibri"/>
        <w:sz w:val="14"/>
        <w:szCs w:val="14"/>
      </w:rPr>
      <w:fldChar w:fldCharType="separate"/>
    </w:r>
    <w:r w:rsidR="001F33AD">
      <w:rPr>
        <w:rFonts w:ascii="Calibri" w:hAnsi="Calibri"/>
        <w:noProof/>
        <w:sz w:val="14"/>
        <w:szCs w:val="14"/>
        <w:lang w:val="pt-PT"/>
      </w:rPr>
      <w:t>4</w:t>
    </w:r>
    <w:r w:rsidR="00381A67" w:rsidRPr="00160CD1">
      <w:rPr>
        <w:rFonts w:ascii="Calibri" w:hAnsi="Calibri"/>
        <w:sz w:val="14"/>
        <w:szCs w:val="14"/>
      </w:rPr>
      <w:fldChar w:fldCharType="end"/>
    </w:r>
    <w:r w:rsidR="006D3E5B" w:rsidRPr="00AB32CC">
      <w:rPr>
        <w:rFonts w:ascii="Calibri" w:hAnsi="Calibri"/>
        <w:sz w:val="14"/>
        <w:szCs w:val="14"/>
        <w:lang w:val="pt-PT"/>
      </w:rPr>
      <w:t xml:space="preserve"> de </w:t>
    </w:r>
    <w:r w:rsidR="00381A67" w:rsidRPr="00160CD1">
      <w:rPr>
        <w:rFonts w:ascii="Calibri" w:hAnsi="Calibri"/>
        <w:sz w:val="14"/>
        <w:szCs w:val="14"/>
      </w:rPr>
      <w:fldChar w:fldCharType="begin"/>
    </w:r>
    <w:r w:rsidR="006D3E5B" w:rsidRPr="00AB32CC">
      <w:rPr>
        <w:rFonts w:ascii="Calibri" w:hAnsi="Calibri"/>
        <w:sz w:val="14"/>
        <w:szCs w:val="14"/>
        <w:lang w:val="pt-PT"/>
      </w:rPr>
      <w:instrText xml:space="preserve"> NUMPAGES </w:instrText>
    </w:r>
    <w:r w:rsidR="00381A67" w:rsidRPr="00160CD1">
      <w:rPr>
        <w:rFonts w:ascii="Calibri" w:hAnsi="Calibri"/>
        <w:sz w:val="14"/>
        <w:szCs w:val="14"/>
      </w:rPr>
      <w:fldChar w:fldCharType="separate"/>
    </w:r>
    <w:r w:rsidR="001F33AD">
      <w:rPr>
        <w:rFonts w:ascii="Calibri" w:hAnsi="Calibri"/>
        <w:noProof/>
        <w:sz w:val="14"/>
        <w:szCs w:val="14"/>
        <w:lang w:val="pt-PT"/>
      </w:rPr>
      <w:t>4</w:t>
    </w:r>
    <w:r w:rsidR="00381A67" w:rsidRPr="00160CD1">
      <w:rPr>
        <w:rFonts w:ascii="Calibri" w:hAnsi="Calibri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66" w:rsidRDefault="000427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19" w:rsidRDefault="00813419" w:rsidP="006D3E5B">
      <w:r>
        <w:separator/>
      </w:r>
    </w:p>
  </w:footnote>
  <w:footnote w:type="continuationSeparator" w:id="0">
    <w:p w:rsidR="00813419" w:rsidRDefault="00813419" w:rsidP="006D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66" w:rsidRDefault="000427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5B" w:rsidRDefault="00381A67" w:rsidP="00E431FB">
    <w:pPr>
      <w:pStyle w:val="Cabealho"/>
      <w:tabs>
        <w:tab w:val="clear" w:pos="4320"/>
        <w:tab w:val="clear" w:pos="8640"/>
        <w:tab w:val="right" w:pos="10199"/>
      </w:tabs>
    </w:pPr>
    <w:r w:rsidRPr="00381A67">
      <w:rPr>
        <w:rFonts w:ascii="Calibri" w:hAnsi="Calibri"/>
        <w:b/>
        <w:noProof/>
        <w:sz w:val="16"/>
        <w:szCs w:val="16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62" type="#_x0000_t202" style="position:absolute;margin-left:428.95pt;margin-top:33.45pt;width:66.65pt;height:20.25pt;z-index:-251641856;mso-position-vertical-relative:page;v-text-anchor:bottom" o:allowincell="f" filled="f" stroked="f">
          <v:textbox style="mso-next-textbox:#_x0000_s14362" inset="0,0,0,0">
            <w:txbxContent>
              <w:p w:rsidR="00FD0BA6" w:rsidRPr="00DA1621" w:rsidRDefault="00293B9D" w:rsidP="00FD0BA6">
                <w:pPr>
                  <w:jc w:val="right"/>
                  <w:rPr>
                    <w:rFonts w:ascii="Calibri" w:hAnsi="Calibri"/>
                    <w:color w:val="D9D9D9" w:themeColor="background1" w:themeShade="D9"/>
                    <w:sz w:val="42"/>
                    <w:szCs w:val="42"/>
                  </w:rPr>
                </w:pPr>
                <w:r>
                  <w:rPr>
                    <w:rFonts w:ascii="Calibri" w:hAnsi="Calibri"/>
                    <w:color w:val="D9D9D9" w:themeColor="background1" w:themeShade="D9"/>
                    <w:sz w:val="42"/>
                    <w:szCs w:val="42"/>
                  </w:rPr>
                  <w:t>A10</w:t>
                </w:r>
              </w:p>
            </w:txbxContent>
          </v:textbox>
          <w10:wrap anchory="page"/>
          <w10:anchorlock/>
        </v:shape>
      </w:pict>
    </w:r>
    <w:r w:rsidRPr="00381A67">
      <w:rPr>
        <w:rFonts w:ascii="Calibri" w:hAnsi="Calibri"/>
        <w:b/>
        <w:noProof/>
        <w:sz w:val="16"/>
        <w:szCs w:val="16"/>
        <w:lang w:val="pt-PT" w:eastAsia="pt-PT"/>
      </w:rPr>
      <w:pict>
        <v:shape id="_x0000_s14361" type="#_x0000_t202" style="position:absolute;margin-left:444.75pt;margin-top:53.6pt;width:121.45pt;height:16.65pt;z-index:-251642880;mso-position-horizontal-relative:page;mso-position-vertical-relative:page;mso-width-relative:margin;mso-height-relative:margin;v-text-anchor:bottom" o:allowincell="f" filled="f" stroked="f">
          <v:textbox style="mso-next-textbox:#_x0000_s14361" inset="0,0,0,0">
            <w:txbxContent>
              <w:p w:rsidR="00293B9D" w:rsidRDefault="00293B9D" w:rsidP="00FD0BA6">
                <w:pPr>
                  <w:jc w:val="right"/>
                  <w:rPr>
                    <w:rFonts w:ascii="Calibri" w:hAnsi="Calibri"/>
                    <w:noProof/>
                    <w:sz w:val="12"/>
                    <w:szCs w:val="12"/>
                  </w:rPr>
                </w:pPr>
                <w:r w:rsidRPr="00725A19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Ocupações Diversas</w:t>
                </w:r>
                <w:r>
                  <w:rPr>
                    <w:rFonts w:ascii="Calibri" w:hAnsi="Calibri"/>
                    <w:noProof/>
                    <w:sz w:val="12"/>
                    <w:szCs w:val="12"/>
                  </w:rPr>
                  <w:t xml:space="preserve"> </w:t>
                </w:r>
              </w:p>
              <w:p w:rsidR="00FD0BA6" w:rsidRPr="00DA1621" w:rsidRDefault="00293B9D" w:rsidP="00FD0BA6">
                <w:pPr>
                  <w:jc w:val="right"/>
                </w:pPr>
                <w:r>
                  <w:rPr>
                    <w:rFonts w:ascii="Calibri" w:hAnsi="Calibri"/>
                    <w:noProof/>
                    <w:sz w:val="12"/>
                    <w:szCs w:val="12"/>
                  </w:rPr>
                  <w:t>A10</w:t>
                </w:r>
                <w:r w:rsidR="00FD0BA6" w:rsidRPr="00DA1621">
                  <w:rPr>
                    <w:rFonts w:ascii="Calibri" w:hAnsi="Calibri"/>
                    <w:noProof/>
                    <w:sz w:val="12"/>
                    <w:szCs w:val="12"/>
                  </w:rPr>
                  <w:t>/2014/V2.</w:t>
                </w:r>
                <w:r w:rsidR="001F33AD">
                  <w:rPr>
                    <w:rFonts w:ascii="Calibri" w:hAnsi="Calibri"/>
                    <w:noProof/>
                    <w:sz w:val="12"/>
                    <w:szCs w:val="12"/>
                  </w:rPr>
                  <w:t>2</w:t>
                </w:r>
              </w:p>
            </w:txbxContent>
          </v:textbox>
          <w10:wrap anchorx="page" anchory="page"/>
          <w10:anchorlock/>
        </v:shape>
      </w:pict>
    </w:r>
    <w:r w:rsidRPr="00381A67">
      <w:rPr>
        <w:rFonts w:ascii="Calibri" w:hAnsi="Calibri"/>
        <w:b/>
        <w:noProof/>
        <w:sz w:val="16"/>
        <w:szCs w:val="16"/>
        <w:lang w:val="pt-PT" w:eastAsia="pt-PT"/>
      </w:rPr>
      <w:pict>
        <v:shape id="_x0000_s14354" type="#_x0000_t202" alt="______" style="position:absolute;margin-left:.5pt;margin-top:406.5pt;width:22.25pt;height:13.5pt;z-index:-251648000;mso-wrap-style:none;mso-position-horizontal-relative:page;mso-position-vertical-relative:page;mso-width-relative:margin;mso-height-relative:margin;v-text-anchor:middle" filled="f" stroked="f">
          <v:textbox style="mso-next-textbox:#_x0000_s14354" inset="0,0,0,0">
            <w:txbxContent>
              <w:p w:rsidR="00347AE4" w:rsidRDefault="00347AE4" w:rsidP="00347AE4">
                <w:r>
                  <w:t>______</w:t>
                </w:r>
              </w:p>
            </w:txbxContent>
          </v:textbox>
          <w10:wrap anchorx="page" anchory="page"/>
          <w10:anchorlock/>
        </v:shape>
      </w:pict>
    </w:r>
    <w:r w:rsidRPr="00381A67">
      <w:rPr>
        <w:rFonts w:ascii="Calibri" w:hAnsi="Calibri"/>
        <w:b/>
        <w:noProof/>
        <w:sz w:val="16"/>
        <w:szCs w:val="16"/>
        <w:lang w:val="pt-PT"/>
      </w:rPr>
      <w:pict>
        <v:shape id="_x0000_s14349" type="#_x0000_t202" alt="" style="position:absolute;margin-left:178.15pt;margin-top:45.35pt;width:256.05pt;height:21.7pt;z-index:-251650048;mso-position-horizontal-relative:page;mso-position-vertical-relative:page;mso-width-relative:margin;mso-height-relative:margin" o:allowincell="f" filled="f" stroked="f">
          <v:textbox style="mso-next-textbox:#_x0000_s14349" inset="0,0,0,0">
            <w:txbxContent>
              <w:p w:rsidR="00C27FD4" w:rsidRPr="00260F6B" w:rsidRDefault="00381A67" w:rsidP="00C27FD4">
                <w:pPr>
                  <w:rPr>
                    <w:rFonts w:ascii="Calibri" w:hAnsi="Calibri"/>
                    <w:b/>
                    <w:sz w:val="14"/>
                    <w:szCs w:val="14"/>
                  </w:rPr>
                </w:pPr>
                <w:sdt>
                  <w:sdtPr>
                    <w:rPr>
                      <w:rFonts w:ascii="Calibri" w:hAnsi="Calibri"/>
                      <w:b/>
                      <w:sz w:val="14"/>
                      <w:szCs w:val="14"/>
                    </w:rPr>
                    <w:alias w:val="Departamento"/>
                    <w:tag w:val="Departamento"/>
                    <w:id w:val="12391113"/>
                    <w:lock w:val="sdtLocked"/>
                    <w:comboBox>
                      <w:listItem w:displayText="Escolha Departamento" w:value="Escolha Departamento"/>
                      <w:listItem w:displayText="Departamento de Administração Geral . DAG" w:value="Departamento de Administração Geral . DAG"/>
                      <w:listItem w:displayText="Departamento de Modernização e Tecnologias de Informação e Comunicação . DMTIC" w:value="Departamento de Modernização e Tecnologias de Informação e Comunicação . DMTIC"/>
                      <w:listItem w:displayText="Serviço de Polícia Municipal .  SPM" w:value="Serviço de Polícia Municipal .  SPM"/>
                    </w:comboBox>
                  </w:sdtPr>
                  <w:sdtContent>
                    <w:r w:rsidR="00DA1621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Departamento de Administração Geral . DAG</w:t>
                    </w:r>
                  </w:sdtContent>
                </w:sdt>
              </w:p>
              <w:p w:rsidR="00C27FD4" w:rsidRPr="00DA1621" w:rsidRDefault="00381A67" w:rsidP="00C27FD4">
                <w:pPr>
                  <w:rPr>
                    <w:sz w:val="14"/>
                    <w:szCs w:val="14"/>
                  </w:rPr>
                </w:pPr>
                <w:sdt>
                  <w:sdtPr>
                    <w:rPr>
                      <w:rFonts w:asciiTheme="minorHAnsi" w:hAnsiTheme="minorHAnsi"/>
                      <w:sz w:val="14"/>
                      <w:szCs w:val="14"/>
                    </w:rPr>
                    <w:alias w:val="Divisão"/>
                    <w:tag w:val="Divisão"/>
                    <w:id w:val="12391114"/>
                    <w:lock w:val="sdtLocked"/>
                    <w:comboBox>
                      <w:listItem w:displayText="Escolha Divisão" w:value="Escolha Divisão"/>
                      <w:listItem w:displayText="Divisão de Sistemas e Tecnologias de Informação e Comunicação . DSTIC" w:value="Divisão de Sistemas e Tecnologias de Informação e Comunicação . DSTIC"/>
                      <w:listItem w:displayText="Gabinete Jurídico e Administrativo . GJA" w:value="Gabinete Jurídico e Administrativo . GJA"/>
                      <w:listItem w:displayText="Gabinete Operacional . GO" w:value="Gabinete Operacional . GO"/>
                      <w:listItem w:displayText="Serviço de Atendimento . SA" w:value="Serviço de Atendimento . SA"/>
                      <w:listItem w:displayText=" " w:value=" "/>
                    </w:comboBox>
                  </w:sdtPr>
                  <w:sdtContent>
                    <w:r w:rsidR="00042766" w:rsidRPr="00DA1621">
                      <w:rPr>
                        <w:rFonts w:asciiTheme="minorHAnsi" w:hAnsiTheme="minorHAnsi"/>
                        <w:sz w:val="14"/>
                        <w:szCs w:val="14"/>
                      </w:rPr>
                      <w:t>Divisão de Gestão Administrativa e Contratação</w:t>
                    </w:r>
                    <w:r w:rsidR="00042766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. </w:t>
                    </w:r>
                    <w:r w:rsidR="00042766" w:rsidRPr="006617D5">
                      <w:rPr>
                        <w:rFonts w:asciiTheme="minorHAnsi" w:hAnsiTheme="minorHAnsi"/>
                        <w:sz w:val="14"/>
                        <w:szCs w:val="14"/>
                      </w:rPr>
                      <w:t>DGAC</w:t>
                    </w:r>
                  </w:sdtContent>
                </w:sdt>
              </w:p>
            </w:txbxContent>
          </v:textbox>
          <w10:wrap anchorx="page" anchory="page"/>
          <w10:anchorlock/>
        </v:shape>
      </w:pict>
    </w:r>
    <w:r w:rsidR="006365A9">
      <w:rPr>
        <w:noProof/>
        <w:lang w:val="pt-PT" w:eastAsia="pt-PT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906145</wp:posOffset>
          </wp:positionH>
          <wp:positionV relativeFrom="page">
            <wp:posOffset>464820</wp:posOffset>
          </wp:positionV>
          <wp:extent cx="1270635" cy="354330"/>
          <wp:effectExtent l="19050" t="0" r="5715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_MARCA_IdentidadeVisual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63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1F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66" w:rsidRDefault="000427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4537"/>
    <w:multiLevelType w:val="hybridMultilevel"/>
    <w:tmpl w:val="2A88F9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 w:cryptProviderType="rsaFull" w:cryptAlgorithmClass="hash" w:cryptAlgorithmType="typeAny" w:cryptAlgorithmSid="4" w:cryptSpinCount="100000" w:hash="Uo0x2/8739znbVNeVsxFayDCT4A=" w:salt="5Wo5dh6qqGeCqQGPv8CsNQ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2A52"/>
    <w:rsid w:val="000048F6"/>
    <w:rsid w:val="000066DA"/>
    <w:rsid w:val="00012EB6"/>
    <w:rsid w:val="0002723C"/>
    <w:rsid w:val="00030D98"/>
    <w:rsid w:val="000337D7"/>
    <w:rsid w:val="000345F7"/>
    <w:rsid w:val="000367CB"/>
    <w:rsid w:val="00042766"/>
    <w:rsid w:val="00043936"/>
    <w:rsid w:val="00044E88"/>
    <w:rsid w:val="0005205B"/>
    <w:rsid w:val="0005335A"/>
    <w:rsid w:val="0005534C"/>
    <w:rsid w:val="00062977"/>
    <w:rsid w:val="000773EB"/>
    <w:rsid w:val="0008014A"/>
    <w:rsid w:val="00087AEA"/>
    <w:rsid w:val="0009631B"/>
    <w:rsid w:val="000A031F"/>
    <w:rsid w:val="000B6823"/>
    <w:rsid w:val="000E3C7D"/>
    <w:rsid w:val="000F6052"/>
    <w:rsid w:val="0010505E"/>
    <w:rsid w:val="001101EB"/>
    <w:rsid w:val="00136809"/>
    <w:rsid w:val="00145E6A"/>
    <w:rsid w:val="0016184B"/>
    <w:rsid w:val="00166720"/>
    <w:rsid w:val="00186FB4"/>
    <w:rsid w:val="001A15A7"/>
    <w:rsid w:val="001C4423"/>
    <w:rsid w:val="001E3BC3"/>
    <w:rsid w:val="001E3E06"/>
    <w:rsid w:val="001F1F85"/>
    <w:rsid w:val="001F31AB"/>
    <w:rsid w:val="001F33AD"/>
    <w:rsid w:val="00204A09"/>
    <w:rsid w:val="002366EA"/>
    <w:rsid w:val="00247C4A"/>
    <w:rsid w:val="0025594A"/>
    <w:rsid w:val="0025657E"/>
    <w:rsid w:val="00260F6B"/>
    <w:rsid w:val="00263811"/>
    <w:rsid w:val="0027174D"/>
    <w:rsid w:val="002770A9"/>
    <w:rsid w:val="00293B9D"/>
    <w:rsid w:val="00296211"/>
    <w:rsid w:val="002B78C7"/>
    <w:rsid w:val="002C21B0"/>
    <w:rsid w:val="002D0500"/>
    <w:rsid w:val="002D49D5"/>
    <w:rsid w:val="002E07D3"/>
    <w:rsid w:val="002F3401"/>
    <w:rsid w:val="00317FDB"/>
    <w:rsid w:val="003370C2"/>
    <w:rsid w:val="00347AE4"/>
    <w:rsid w:val="003634AF"/>
    <w:rsid w:val="00381A67"/>
    <w:rsid w:val="003A37D4"/>
    <w:rsid w:val="003B09A0"/>
    <w:rsid w:val="003B09B9"/>
    <w:rsid w:val="003C3EBE"/>
    <w:rsid w:val="00410F56"/>
    <w:rsid w:val="00415907"/>
    <w:rsid w:val="004256E9"/>
    <w:rsid w:val="0045170F"/>
    <w:rsid w:val="00456EB8"/>
    <w:rsid w:val="00460830"/>
    <w:rsid w:val="00464F36"/>
    <w:rsid w:val="00467E44"/>
    <w:rsid w:val="004868ED"/>
    <w:rsid w:val="0049207E"/>
    <w:rsid w:val="004D4220"/>
    <w:rsid w:val="004E36BA"/>
    <w:rsid w:val="004F4D38"/>
    <w:rsid w:val="005104E2"/>
    <w:rsid w:val="005349B8"/>
    <w:rsid w:val="005412E9"/>
    <w:rsid w:val="005509D4"/>
    <w:rsid w:val="0055649C"/>
    <w:rsid w:val="0056063D"/>
    <w:rsid w:val="00581D44"/>
    <w:rsid w:val="005824F1"/>
    <w:rsid w:val="00586970"/>
    <w:rsid w:val="005B1EB0"/>
    <w:rsid w:val="005B3A76"/>
    <w:rsid w:val="005D1500"/>
    <w:rsid w:val="0060060C"/>
    <w:rsid w:val="00610591"/>
    <w:rsid w:val="0061160C"/>
    <w:rsid w:val="00614D36"/>
    <w:rsid w:val="00626E7A"/>
    <w:rsid w:val="006365A9"/>
    <w:rsid w:val="00641D49"/>
    <w:rsid w:val="00657D8F"/>
    <w:rsid w:val="00663802"/>
    <w:rsid w:val="00671CD3"/>
    <w:rsid w:val="006D3E5B"/>
    <w:rsid w:val="006F1261"/>
    <w:rsid w:val="00703E24"/>
    <w:rsid w:val="00717E81"/>
    <w:rsid w:val="00731BA4"/>
    <w:rsid w:val="007A0021"/>
    <w:rsid w:val="007A4944"/>
    <w:rsid w:val="007B2016"/>
    <w:rsid w:val="007B4BDB"/>
    <w:rsid w:val="007E1B52"/>
    <w:rsid w:val="00803F9E"/>
    <w:rsid w:val="00807787"/>
    <w:rsid w:val="00813419"/>
    <w:rsid w:val="008170C3"/>
    <w:rsid w:val="00821CB6"/>
    <w:rsid w:val="00841680"/>
    <w:rsid w:val="008417CE"/>
    <w:rsid w:val="00841DD6"/>
    <w:rsid w:val="00842A52"/>
    <w:rsid w:val="008448DB"/>
    <w:rsid w:val="00867FA3"/>
    <w:rsid w:val="00872552"/>
    <w:rsid w:val="00887367"/>
    <w:rsid w:val="00887FAD"/>
    <w:rsid w:val="008963FE"/>
    <w:rsid w:val="008B6E49"/>
    <w:rsid w:val="008C5F53"/>
    <w:rsid w:val="008D1597"/>
    <w:rsid w:val="008E738F"/>
    <w:rsid w:val="00901B96"/>
    <w:rsid w:val="00926CDA"/>
    <w:rsid w:val="009320A4"/>
    <w:rsid w:val="00934F04"/>
    <w:rsid w:val="00975579"/>
    <w:rsid w:val="00990457"/>
    <w:rsid w:val="00994DD2"/>
    <w:rsid w:val="00996AA6"/>
    <w:rsid w:val="009A4DD0"/>
    <w:rsid w:val="009D36D9"/>
    <w:rsid w:val="009D7563"/>
    <w:rsid w:val="009F00FA"/>
    <w:rsid w:val="009F560A"/>
    <w:rsid w:val="00A26065"/>
    <w:rsid w:val="00A64D11"/>
    <w:rsid w:val="00A64DC3"/>
    <w:rsid w:val="00A65AC8"/>
    <w:rsid w:val="00A85305"/>
    <w:rsid w:val="00A87473"/>
    <w:rsid w:val="00A97F6C"/>
    <w:rsid w:val="00AA09B5"/>
    <w:rsid w:val="00AA46D6"/>
    <w:rsid w:val="00AA4775"/>
    <w:rsid w:val="00AA6697"/>
    <w:rsid w:val="00AB11EA"/>
    <w:rsid w:val="00AB32CC"/>
    <w:rsid w:val="00AB5EDE"/>
    <w:rsid w:val="00AD0D63"/>
    <w:rsid w:val="00AD6232"/>
    <w:rsid w:val="00B121B3"/>
    <w:rsid w:val="00B17378"/>
    <w:rsid w:val="00B50737"/>
    <w:rsid w:val="00B70283"/>
    <w:rsid w:val="00B75DF3"/>
    <w:rsid w:val="00B83D96"/>
    <w:rsid w:val="00B84DDD"/>
    <w:rsid w:val="00B878A5"/>
    <w:rsid w:val="00BC2A52"/>
    <w:rsid w:val="00BD3DE9"/>
    <w:rsid w:val="00BE3EDC"/>
    <w:rsid w:val="00BF4D00"/>
    <w:rsid w:val="00BF6645"/>
    <w:rsid w:val="00C14399"/>
    <w:rsid w:val="00C27FD4"/>
    <w:rsid w:val="00C40E02"/>
    <w:rsid w:val="00C47E87"/>
    <w:rsid w:val="00C54C51"/>
    <w:rsid w:val="00C70B72"/>
    <w:rsid w:val="00C96281"/>
    <w:rsid w:val="00CA0B02"/>
    <w:rsid w:val="00CA606A"/>
    <w:rsid w:val="00CB11D6"/>
    <w:rsid w:val="00CE1140"/>
    <w:rsid w:val="00CE51F9"/>
    <w:rsid w:val="00D045C2"/>
    <w:rsid w:val="00D0521F"/>
    <w:rsid w:val="00D1555B"/>
    <w:rsid w:val="00D60152"/>
    <w:rsid w:val="00D738CA"/>
    <w:rsid w:val="00DA1621"/>
    <w:rsid w:val="00DA353C"/>
    <w:rsid w:val="00DA4287"/>
    <w:rsid w:val="00DB4F69"/>
    <w:rsid w:val="00DC2F63"/>
    <w:rsid w:val="00DC54B3"/>
    <w:rsid w:val="00DD33FF"/>
    <w:rsid w:val="00DF23EA"/>
    <w:rsid w:val="00DF473B"/>
    <w:rsid w:val="00E17BAB"/>
    <w:rsid w:val="00E17EB4"/>
    <w:rsid w:val="00E30630"/>
    <w:rsid w:val="00E349C6"/>
    <w:rsid w:val="00E34B06"/>
    <w:rsid w:val="00E431FB"/>
    <w:rsid w:val="00E51B2C"/>
    <w:rsid w:val="00E533AE"/>
    <w:rsid w:val="00E7109C"/>
    <w:rsid w:val="00E71BF0"/>
    <w:rsid w:val="00E93D82"/>
    <w:rsid w:val="00EB54D9"/>
    <w:rsid w:val="00F27261"/>
    <w:rsid w:val="00F46587"/>
    <w:rsid w:val="00F65370"/>
    <w:rsid w:val="00F850DE"/>
    <w:rsid w:val="00F90E57"/>
    <w:rsid w:val="00F9798D"/>
    <w:rsid w:val="00FA5619"/>
    <w:rsid w:val="00FC2FEE"/>
    <w:rsid w:val="00FD0BA6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868E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D3E5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CabealhoCarcter">
    <w:name w:val="Cabeçalho Carácter"/>
    <w:link w:val="Cabealho"/>
    <w:uiPriority w:val="99"/>
    <w:rsid w:val="006D3E5B"/>
    <w:rPr>
      <w:rFonts w:ascii="Cambria" w:hAnsi="Cambria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6D3E5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RodapCarcter">
    <w:name w:val="Rodapé Carácter"/>
    <w:link w:val="Rodap"/>
    <w:uiPriority w:val="99"/>
    <w:rsid w:val="006D3E5B"/>
    <w:rPr>
      <w:rFonts w:ascii="Cambria" w:hAnsi="Cambria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E5B"/>
    <w:rPr>
      <w:rFonts w:ascii="Lucida Grande" w:hAnsi="Lucida Grande" w:cs="Lucida Grande"/>
      <w:sz w:val="18"/>
      <w:szCs w:val="18"/>
      <w:lang w:val="en-US"/>
    </w:rPr>
  </w:style>
  <w:style w:type="character" w:customStyle="1" w:styleId="TextodebaloCarcter">
    <w:name w:val="Texto de balão Carácter"/>
    <w:link w:val="Textodebalo"/>
    <w:uiPriority w:val="99"/>
    <w:semiHidden/>
    <w:rsid w:val="006D3E5B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rsid w:val="0051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unhideWhenUsed/>
    <w:rsid w:val="002B78C7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BF66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6645"/>
    <w:pPr>
      <w:ind w:left="720"/>
    </w:pPr>
    <w:rPr>
      <w:rFonts w:ascii="Calibri" w:eastAsiaTheme="minorHAnsi" w:hAnsi="Calibri"/>
      <w:sz w:val="22"/>
      <w:szCs w:val="22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amadora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89F5085CAB4366A5159C05ED622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9FB2E-C1E8-42BA-A62D-C09E202A60DC}"/>
      </w:docPartPr>
      <w:docPartBody>
        <w:p w:rsidR="00804692" w:rsidRDefault="00B07176">
          <w:pPr>
            <w:pStyle w:val="9789F5085CAB4366A5159C05ED622D10"/>
          </w:pPr>
          <w:r w:rsidRPr="00E7774E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617C8D72CFFA46468D300A6FC4787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9825D-DE02-4B1D-BF8F-615FEABEE305}"/>
      </w:docPartPr>
      <w:docPartBody>
        <w:p w:rsidR="00F81233" w:rsidRDefault="00FA7BB7" w:rsidP="00FA7BB7">
          <w:pPr>
            <w:pStyle w:val="617C8D72CFFA46468D300A6FC478746D"/>
          </w:pPr>
          <w:r w:rsidRPr="00557EC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CA40942013C14911917196712827A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9882F-0BB6-4621-8D39-33C37323D83D}"/>
      </w:docPartPr>
      <w:docPartBody>
        <w:p w:rsidR="00F81233" w:rsidRDefault="00FA7BB7" w:rsidP="00FA7BB7">
          <w:pPr>
            <w:pStyle w:val="CA40942013C14911917196712827A33A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A8D7CC85A6334C8A99BD834B3678D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8FCCA-7E4A-4A2D-A29B-8EB9B6382A58}"/>
      </w:docPartPr>
      <w:docPartBody>
        <w:p w:rsidR="00F81233" w:rsidRDefault="00FA7BB7" w:rsidP="00FA7BB7">
          <w:pPr>
            <w:pStyle w:val="A8D7CC85A6334C8A99BD834B3678DD47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4A9B6B9020EF41339C681D76DB741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E473C-E801-42B2-AD44-104CCD83ED3E}"/>
      </w:docPartPr>
      <w:docPartBody>
        <w:p w:rsidR="00F81233" w:rsidRDefault="00FA7BB7" w:rsidP="00FA7BB7">
          <w:pPr>
            <w:pStyle w:val="4A9B6B9020EF41339C681D76DB741BEB"/>
          </w:pPr>
          <w:r w:rsidRPr="00EB7DC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DD7736F369A43BD854B2654A4602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E7FF4-C1F3-4EA8-B21E-AEB8B8143549}"/>
      </w:docPartPr>
      <w:docPartBody>
        <w:p w:rsidR="00F81233" w:rsidRDefault="00FA7BB7" w:rsidP="00FA7BB7">
          <w:pPr>
            <w:pStyle w:val="2DD7736F369A43BD854B2654A4602048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C7241D4A12AD46B29522DC122605B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AB244-2336-4540-82EA-D5F2022490E2}"/>
      </w:docPartPr>
      <w:docPartBody>
        <w:p w:rsidR="00F81233" w:rsidRDefault="00FA7BB7" w:rsidP="00FA7BB7">
          <w:pPr>
            <w:pStyle w:val="C7241D4A12AD46B29522DC122605B443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157395347D3343F4B3F28DC4552C6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8B7F9-2B2C-4F2B-B0DC-CEEFA1F105A2}"/>
      </w:docPartPr>
      <w:docPartBody>
        <w:p w:rsidR="00F81233" w:rsidRDefault="00FA7BB7" w:rsidP="00FA7BB7">
          <w:pPr>
            <w:pStyle w:val="157395347D3343F4B3F28DC4552C6CF4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EAB43F6EE67A442D9A8FB9D9A43D2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B3465-8FEF-4634-8B12-0987FDE93604}"/>
      </w:docPartPr>
      <w:docPartBody>
        <w:p w:rsidR="00F81233" w:rsidRDefault="00FA7BB7" w:rsidP="00FA7BB7">
          <w:pPr>
            <w:pStyle w:val="EAB43F6EE67A442D9A8FB9D9A43D22CC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2ED1831223594228BBC7FD690020D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CF3FF-1F31-4330-B1AC-078BE394B610}"/>
      </w:docPartPr>
      <w:docPartBody>
        <w:p w:rsidR="00F81233" w:rsidRDefault="00FA7BB7" w:rsidP="00FA7BB7">
          <w:pPr>
            <w:pStyle w:val="2ED1831223594228BBC7FD690020D606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B72F8699A148439EB19AE7A32E176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75E00-0EDD-4FB9-95F2-E867FD8BF17D}"/>
      </w:docPartPr>
      <w:docPartBody>
        <w:p w:rsidR="00F81233" w:rsidRDefault="00FA7BB7" w:rsidP="00FA7BB7">
          <w:pPr>
            <w:pStyle w:val="B72F8699A148439EB19AE7A32E176821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2FB99B95B2654AB8873AEA4E37F76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62D43-1E29-4CC4-9E9D-002A9725EC03}"/>
      </w:docPartPr>
      <w:docPartBody>
        <w:p w:rsidR="00F81233" w:rsidRDefault="00FA7BB7" w:rsidP="00FA7BB7">
          <w:pPr>
            <w:pStyle w:val="2FB99B95B2654AB8873AEA4E37F7698E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7EE65A9803144BAA8D6F4994616EB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85B1D-FE16-475D-B0EC-3109640CB780}"/>
      </w:docPartPr>
      <w:docPartBody>
        <w:p w:rsidR="00F81233" w:rsidRDefault="00FA7BB7" w:rsidP="00FA7BB7">
          <w:pPr>
            <w:pStyle w:val="7EE65A9803144BAA8D6F4994616EB8CF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9AED809B6667462A971EB014AD9AD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B9ADF-AF9A-4416-B9DB-50A34BA540A4}"/>
      </w:docPartPr>
      <w:docPartBody>
        <w:p w:rsidR="00F81233" w:rsidRDefault="00FA7BB7" w:rsidP="00FA7BB7">
          <w:pPr>
            <w:pStyle w:val="9AED809B6667462A971EB014AD9AD5E4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DE5820B66E2E4024A8716B69B1204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28650-4123-443A-A133-35B0E78CB8C3}"/>
      </w:docPartPr>
      <w:docPartBody>
        <w:p w:rsidR="00F81233" w:rsidRDefault="00FA7BB7" w:rsidP="00FA7BB7">
          <w:pPr>
            <w:pStyle w:val="DE5820B66E2E4024A8716B69B120480C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9D871695AB02461B960E303ADFE47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36DEA-E420-40BC-8FE8-EE189ACF3E4E}"/>
      </w:docPartPr>
      <w:docPartBody>
        <w:p w:rsidR="00F81233" w:rsidRDefault="00FA7BB7" w:rsidP="00FA7BB7">
          <w:pPr>
            <w:pStyle w:val="9D871695AB02461B960E303ADFE4790E"/>
          </w:pPr>
          <w:r w:rsidRPr="00557EC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447C6A1BD67548789D045E13856D0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A9CE0-62C6-45CE-B0B1-16E138DAFAEA}"/>
      </w:docPartPr>
      <w:docPartBody>
        <w:p w:rsidR="00F81233" w:rsidRDefault="00FA7BB7" w:rsidP="00FA7BB7">
          <w:pPr>
            <w:pStyle w:val="447C6A1BD67548789D045E13856D0296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AD8816EEF7324CE99ADB12AE282D5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BD5CA-8BEF-4BAA-AE39-61EA5DE56C30}"/>
      </w:docPartPr>
      <w:docPartBody>
        <w:p w:rsidR="00F81233" w:rsidRDefault="00FA7BB7" w:rsidP="00FA7BB7">
          <w:pPr>
            <w:pStyle w:val="AD8816EEF7324CE99ADB12AE282D5CEC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8353BAF8867C4205A3AA8DE5E2D36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69D9B-506A-493E-BFFA-B661821CD7E3}"/>
      </w:docPartPr>
      <w:docPartBody>
        <w:p w:rsidR="00F81233" w:rsidRDefault="00FA7BB7" w:rsidP="00FA7BB7">
          <w:pPr>
            <w:pStyle w:val="8353BAF8867C4205A3AA8DE5E2D36CB3"/>
          </w:pPr>
          <w:r w:rsidRPr="00EB7DC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13E21A8DAA24476FA3435E177279B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8C328-510C-49BE-B806-61DCCFAA46CC}"/>
      </w:docPartPr>
      <w:docPartBody>
        <w:p w:rsidR="00F81233" w:rsidRDefault="00FA7BB7" w:rsidP="00FA7BB7">
          <w:pPr>
            <w:pStyle w:val="13E21A8DAA24476FA3435E177279B59C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511315CC1B484B799AE6EE1E64C6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E1115-8E6E-4ED1-A238-108DB567ADB0}"/>
      </w:docPartPr>
      <w:docPartBody>
        <w:p w:rsidR="00F81233" w:rsidRDefault="00FA7BB7" w:rsidP="00FA7BB7">
          <w:pPr>
            <w:pStyle w:val="511315CC1B484B799AE6EE1E64C6A970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393C44C02A724E9A91B5CB9ECEE1D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1FDB1-B7B6-4621-B2F5-75633A141BA2}"/>
      </w:docPartPr>
      <w:docPartBody>
        <w:p w:rsidR="00F81233" w:rsidRDefault="00FA7BB7" w:rsidP="00FA7BB7">
          <w:pPr>
            <w:pStyle w:val="393C44C02A724E9A91B5CB9ECEE1DF5E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15D9510A153749A3B53522A128F28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37A7F-379C-4FF2-A667-244022B392DB}"/>
      </w:docPartPr>
      <w:docPartBody>
        <w:p w:rsidR="00F81233" w:rsidRDefault="00FA7BB7" w:rsidP="00FA7BB7">
          <w:pPr>
            <w:pStyle w:val="15D9510A153749A3B53522A128F28E2A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4B9CE96AE66946CDB9B0346987210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A0B88-AA8C-45BA-A9D3-D078C4CD1569}"/>
      </w:docPartPr>
      <w:docPartBody>
        <w:p w:rsidR="00F81233" w:rsidRDefault="00FA7BB7" w:rsidP="00FA7BB7">
          <w:pPr>
            <w:pStyle w:val="4B9CE96AE66946CDB9B034698721050A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62153F0B7CFC45FDAD2CC4AC194FC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096D1-1884-4994-B694-B3062FC67EC0}"/>
      </w:docPartPr>
      <w:docPartBody>
        <w:p w:rsidR="00F81233" w:rsidRDefault="00FA7BB7" w:rsidP="00FA7BB7">
          <w:pPr>
            <w:pStyle w:val="62153F0B7CFC45FDAD2CC4AC194FC451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05BBFCE2DA504C5686DADA04A158C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20ABB-045E-48C0-92F8-5B104B3385F9}"/>
      </w:docPartPr>
      <w:docPartBody>
        <w:p w:rsidR="00F81233" w:rsidRDefault="00FA7BB7" w:rsidP="00FA7BB7">
          <w:pPr>
            <w:pStyle w:val="05BBFCE2DA504C5686DADA04A158CA6B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AD5B3CF6AC6F4A6A82D4719D33082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1379B-EC87-4C8A-BAB9-7177C3BCD394}"/>
      </w:docPartPr>
      <w:docPartBody>
        <w:p w:rsidR="00F81233" w:rsidRDefault="00FA7BB7" w:rsidP="00FA7BB7">
          <w:pPr>
            <w:pStyle w:val="AD5B3CF6AC6F4A6A82D4719D33082776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3C7DD49464DA47369069B219A5B83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2EA4D-AED8-47CF-AA7E-1C07FA994DAF}"/>
      </w:docPartPr>
      <w:docPartBody>
        <w:p w:rsidR="00F81233" w:rsidRDefault="00FA7BB7" w:rsidP="00FA7BB7">
          <w:pPr>
            <w:pStyle w:val="3C7DD49464DA47369069B219A5B838F7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Monolin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Monoli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Monoli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7176"/>
    <w:rsid w:val="0012209D"/>
    <w:rsid w:val="00504256"/>
    <w:rsid w:val="00804692"/>
    <w:rsid w:val="00AF174F"/>
    <w:rsid w:val="00B07176"/>
    <w:rsid w:val="00B81CFC"/>
    <w:rsid w:val="00C67B79"/>
    <w:rsid w:val="00CE1209"/>
    <w:rsid w:val="00F81233"/>
    <w:rsid w:val="00FA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unhideWhenUsed/>
    <w:rsid w:val="00FA7BB7"/>
    <w:rPr>
      <w:color w:val="808080"/>
    </w:rPr>
  </w:style>
  <w:style w:type="paragraph" w:customStyle="1" w:styleId="9789F5085CAB4366A5159C05ED622D10">
    <w:name w:val="9789F5085CAB4366A5159C05ED622D10"/>
    <w:rsid w:val="00804692"/>
  </w:style>
  <w:style w:type="paragraph" w:customStyle="1" w:styleId="617C8D72CFFA46468D300A6FC478746D">
    <w:name w:val="617C8D72CFFA46468D300A6FC478746D"/>
    <w:rsid w:val="00FA7BB7"/>
  </w:style>
  <w:style w:type="paragraph" w:customStyle="1" w:styleId="CA40942013C14911917196712827A33A">
    <w:name w:val="CA40942013C14911917196712827A33A"/>
    <w:rsid w:val="00FA7BB7"/>
  </w:style>
  <w:style w:type="paragraph" w:customStyle="1" w:styleId="A8D7CC85A6334C8A99BD834B3678DD47">
    <w:name w:val="A8D7CC85A6334C8A99BD834B3678DD47"/>
    <w:rsid w:val="00FA7BB7"/>
  </w:style>
  <w:style w:type="paragraph" w:customStyle="1" w:styleId="4A9B6B9020EF41339C681D76DB741BEB">
    <w:name w:val="4A9B6B9020EF41339C681D76DB741BEB"/>
    <w:rsid w:val="00FA7BB7"/>
  </w:style>
  <w:style w:type="paragraph" w:customStyle="1" w:styleId="2DD7736F369A43BD854B2654A4602048">
    <w:name w:val="2DD7736F369A43BD854B2654A4602048"/>
    <w:rsid w:val="00FA7BB7"/>
  </w:style>
  <w:style w:type="paragraph" w:customStyle="1" w:styleId="C7241D4A12AD46B29522DC122605B443">
    <w:name w:val="C7241D4A12AD46B29522DC122605B443"/>
    <w:rsid w:val="00FA7BB7"/>
  </w:style>
  <w:style w:type="paragraph" w:customStyle="1" w:styleId="157395347D3343F4B3F28DC4552C6CF4">
    <w:name w:val="157395347D3343F4B3F28DC4552C6CF4"/>
    <w:rsid w:val="00FA7BB7"/>
  </w:style>
  <w:style w:type="paragraph" w:customStyle="1" w:styleId="EAB43F6EE67A442D9A8FB9D9A43D22CC">
    <w:name w:val="EAB43F6EE67A442D9A8FB9D9A43D22CC"/>
    <w:rsid w:val="00FA7BB7"/>
  </w:style>
  <w:style w:type="paragraph" w:customStyle="1" w:styleId="2ED1831223594228BBC7FD690020D606">
    <w:name w:val="2ED1831223594228BBC7FD690020D606"/>
    <w:rsid w:val="00FA7BB7"/>
  </w:style>
  <w:style w:type="paragraph" w:customStyle="1" w:styleId="B72F8699A148439EB19AE7A32E176821">
    <w:name w:val="B72F8699A148439EB19AE7A32E176821"/>
    <w:rsid w:val="00FA7BB7"/>
  </w:style>
  <w:style w:type="paragraph" w:customStyle="1" w:styleId="2FB99B95B2654AB8873AEA4E37F7698E">
    <w:name w:val="2FB99B95B2654AB8873AEA4E37F7698E"/>
    <w:rsid w:val="00FA7BB7"/>
  </w:style>
  <w:style w:type="paragraph" w:customStyle="1" w:styleId="7EE65A9803144BAA8D6F4994616EB8CF">
    <w:name w:val="7EE65A9803144BAA8D6F4994616EB8CF"/>
    <w:rsid w:val="00FA7BB7"/>
  </w:style>
  <w:style w:type="paragraph" w:customStyle="1" w:styleId="9AED809B6667462A971EB014AD9AD5E4">
    <w:name w:val="9AED809B6667462A971EB014AD9AD5E4"/>
    <w:rsid w:val="00FA7BB7"/>
  </w:style>
  <w:style w:type="paragraph" w:customStyle="1" w:styleId="DE5820B66E2E4024A8716B69B120480C">
    <w:name w:val="DE5820B66E2E4024A8716B69B120480C"/>
    <w:rsid w:val="00FA7BB7"/>
  </w:style>
  <w:style w:type="paragraph" w:customStyle="1" w:styleId="9D871695AB02461B960E303ADFE4790E">
    <w:name w:val="9D871695AB02461B960E303ADFE4790E"/>
    <w:rsid w:val="00FA7BB7"/>
  </w:style>
  <w:style w:type="paragraph" w:customStyle="1" w:styleId="447C6A1BD67548789D045E13856D0296">
    <w:name w:val="447C6A1BD67548789D045E13856D0296"/>
    <w:rsid w:val="00FA7BB7"/>
  </w:style>
  <w:style w:type="paragraph" w:customStyle="1" w:styleId="AD8816EEF7324CE99ADB12AE282D5CEC">
    <w:name w:val="AD8816EEF7324CE99ADB12AE282D5CEC"/>
    <w:rsid w:val="00FA7BB7"/>
  </w:style>
  <w:style w:type="paragraph" w:customStyle="1" w:styleId="8353BAF8867C4205A3AA8DE5E2D36CB3">
    <w:name w:val="8353BAF8867C4205A3AA8DE5E2D36CB3"/>
    <w:rsid w:val="00FA7BB7"/>
  </w:style>
  <w:style w:type="paragraph" w:customStyle="1" w:styleId="13E21A8DAA24476FA3435E177279B59C">
    <w:name w:val="13E21A8DAA24476FA3435E177279B59C"/>
    <w:rsid w:val="00FA7BB7"/>
  </w:style>
  <w:style w:type="paragraph" w:customStyle="1" w:styleId="511315CC1B484B799AE6EE1E64C6A970">
    <w:name w:val="511315CC1B484B799AE6EE1E64C6A970"/>
    <w:rsid w:val="00FA7BB7"/>
  </w:style>
  <w:style w:type="paragraph" w:customStyle="1" w:styleId="393C44C02A724E9A91B5CB9ECEE1DF5E">
    <w:name w:val="393C44C02A724E9A91B5CB9ECEE1DF5E"/>
    <w:rsid w:val="00FA7BB7"/>
  </w:style>
  <w:style w:type="paragraph" w:customStyle="1" w:styleId="15D9510A153749A3B53522A128F28E2A">
    <w:name w:val="15D9510A153749A3B53522A128F28E2A"/>
    <w:rsid w:val="00FA7BB7"/>
  </w:style>
  <w:style w:type="paragraph" w:customStyle="1" w:styleId="4B9CE96AE66946CDB9B034698721050A">
    <w:name w:val="4B9CE96AE66946CDB9B034698721050A"/>
    <w:rsid w:val="00FA7BB7"/>
  </w:style>
  <w:style w:type="paragraph" w:customStyle="1" w:styleId="62153F0B7CFC45FDAD2CC4AC194FC451">
    <w:name w:val="62153F0B7CFC45FDAD2CC4AC194FC451"/>
    <w:rsid w:val="00FA7BB7"/>
  </w:style>
  <w:style w:type="paragraph" w:customStyle="1" w:styleId="05BBFCE2DA504C5686DADA04A158CA6B">
    <w:name w:val="05BBFCE2DA504C5686DADA04A158CA6B"/>
    <w:rsid w:val="00FA7BB7"/>
  </w:style>
  <w:style w:type="paragraph" w:customStyle="1" w:styleId="AD5B3CF6AC6F4A6A82D4719D33082776">
    <w:name w:val="AD5B3CF6AC6F4A6A82D4719D33082776"/>
    <w:rsid w:val="00FA7BB7"/>
  </w:style>
  <w:style w:type="paragraph" w:customStyle="1" w:styleId="3C7DD49464DA47369069B219A5B838F7">
    <w:name w:val="3C7DD49464DA47369069B219A5B838F7"/>
    <w:rsid w:val="00FA7B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3F407-A7E3-4917-A3D8-CADFD39A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A10_Ocupacoes_diversas.dotx</Template>
  <TotalTime>4030</TotalTime>
  <Pages>4</Pages>
  <Words>940</Words>
  <Characters>5076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 M. Amadora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a-sergio.marques</dc:creator>
  <cp:lastModifiedBy>sergio.marques</cp:lastModifiedBy>
  <cp:revision>20</cp:revision>
  <cp:lastPrinted>2014-10-27T11:53:00Z</cp:lastPrinted>
  <dcterms:created xsi:type="dcterms:W3CDTF">2014-11-04T16:30:00Z</dcterms:created>
  <dcterms:modified xsi:type="dcterms:W3CDTF">2015-06-15T15:54:00Z</dcterms:modified>
</cp:coreProperties>
</file>