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C676" w14:textId="77777777" w:rsidR="001C6CCC" w:rsidRDefault="000C3752" w:rsidP="00862608">
      <w:pPr>
        <w:spacing w:line="276" w:lineRule="auto"/>
        <w:jc w:val="center"/>
        <w:rPr>
          <w:rFonts w:asciiTheme="minorHAnsi" w:hAnsiTheme="minorHAnsi" w:cs="Arial"/>
          <w:b/>
          <w:noProof/>
          <w:sz w:val="26"/>
          <w:szCs w:val="26"/>
        </w:rPr>
      </w:pPr>
      <w:r w:rsidRPr="005A016A">
        <w:rPr>
          <w:rFonts w:asciiTheme="minorHAnsi" w:hAnsiTheme="minorHAnsi" w:cs="Arial"/>
          <w:b/>
          <w:noProof/>
          <w:sz w:val="26"/>
          <w:szCs w:val="26"/>
        </w:rPr>
        <w:t>Ama</w:t>
      </w:r>
      <w:r>
        <w:rPr>
          <w:rFonts w:asciiTheme="minorHAnsi" w:hAnsiTheme="minorHAnsi" w:cs="Arial"/>
          <w:b/>
          <w:noProof/>
          <w:sz w:val="26"/>
          <w:szCs w:val="26"/>
        </w:rPr>
        <w:t>Sé</w:t>
      </w:r>
      <w:r w:rsidRPr="005A016A">
        <w:rPr>
          <w:rFonts w:asciiTheme="minorHAnsi" w:hAnsiTheme="minorHAnsi" w:cs="Arial"/>
          <w:b/>
          <w:noProof/>
          <w:sz w:val="26"/>
          <w:szCs w:val="26"/>
        </w:rPr>
        <w:t>nior</w:t>
      </w:r>
      <w:r w:rsidR="00BC4DF3">
        <w:rPr>
          <w:rFonts w:asciiTheme="minorHAnsi" w:hAnsiTheme="minorHAnsi" w:cs="Arial"/>
          <w:b/>
          <w:noProof/>
          <w:sz w:val="26"/>
          <w:szCs w:val="26"/>
        </w:rPr>
        <w:t xml:space="preserve"> Apoio Alimentar </w:t>
      </w:r>
      <w:r w:rsidR="005C4718">
        <w:rPr>
          <w:rFonts w:asciiTheme="minorHAnsi" w:hAnsiTheme="minorHAnsi" w:cs="Arial"/>
          <w:b/>
          <w:noProof/>
          <w:sz w:val="26"/>
          <w:szCs w:val="26"/>
        </w:rPr>
        <w:t>–</w:t>
      </w:r>
      <w:r w:rsidR="00BC4DF3">
        <w:rPr>
          <w:rFonts w:asciiTheme="minorHAnsi" w:hAnsiTheme="minorHAnsi" w:cs="Arial"/>
          <w:b/>
          <w:noProof/>
          <w:sz w:val="26"/>
          <w:szCs w:val="26"/>
        </w:rPr>
        <w:t xml:space="preserve"> Sinalização</w:t>
      </w:r>
    </w:p>
    <w:p w14:paraId="7C276279" w14:textId="77777777" w:rsidR="005C4718" w:rsidRPr="005C4718" w:rsidRDefault="005C4718" w:rsidP="00862608">
      <w:pPr>
        <w:spacing w:line="276" w:lineRule="auto"/>
        <w:jc w:val="center"/>
        <w:rPr>
          <w:rFonts w:asciiTheme="minorHAnsi" w:hAnsiTheme="minorHAnsi" w:cs="Arial"/>
          <w:bCs/>
          <w:noProof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4"/>
      </w:tblGrid>
      <w:tr w:rsidR="005C4718" w14:paraId="70625E63" w14:textId="77777777" w:rsidTr="005C4718">
        <w:tc>
          <w:tcPr>
            <w:tcW w:w="5031" w:type="dxa"/>
          </w:tcPr>
          <w:p w14:paraId="0DF9B259" w14:textId="77777777" w:rsidR="005C4718" w:rsidRDefault="005C4718" w:rsidP="00862608">
            <w:pPr>
              <w:spacing w:line="276" w:lineRule="auto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1º Pedido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3"/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31" w:type="dxa"/>
          </w:tcPr>
          <w:p w14:paraId="3F3BB382" w14:textId="77777777" w:rsidR="005C4718" w:rsidRDefault="005C4718" w:rsidP="00862608">
            <w:pPr>
              <w:spacing w:line="276" w:lineRule="auto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Reinscrição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4"/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8CBE5D8" w14:textId="77777777" w:rsidR="00F06AB3" w:rsidRDefault="00F06AB3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bCs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38"/>
        <w:gridCol w:w="2595"/>
        <w:gridCol w:w="1569"/>
        <w:gridCol w:w="775"/>
        <w:gridCol w:w="2344"/>
      </w:tblGrid>
      <w:tr w:rsidR="00E1383E" w:rsidRPr="003C1990" w14:paraId="7449E616" w14:textId="77777777" w:rsidTr="00A17944">
        <w:trPr>
          <w:trHeight w:val="227"/>
        </w:trPr>
        <w:tc>
          <w:tcPr>
            <w:tcW w:w="992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13D35E9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 IDENTIFICAÇÃO PESSOAL</w:t>
            </w:r>
          </w:p>
        </w:tc>
      </w:tr>
      <w:tr w:rsidR="00E1383E" w:rsidRPr="003C1990" w14:paraId="5F37D1EF" w14:textId="77777777" w:rsidTr="00A17944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520CCDE8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  <w:p w14:paraId="5044171F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383E" w:rsidRPr="003C1990" w14:paraId="272676EC" w14:textId="77777777" w:rsidTr="00A17944">
        <w:tc>
          <w:tcPr>
            <w:tcW w:w="5235" w:type="dxa"/>
            <w:gridSpan w:val="3"/>
          </w:tcPr>
          <w:p w14:paraId="7B7D9736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  <w:p w14:paraId="1C1EE735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</w:tcPr>
          <w:p w14:paraId="6898A801" w14:textId="46985C44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9CC3CC" wp14:editId="0C98379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29845</wp:posOffset>
                      </wp:positionV>
                      <wp:extent cx="1270" cy="314325"/>
                      <wp:effectExtent l="0" t="0" r="17780" b="9525"/>
                      <wp:wrapNone/>
                      <wp:docPr id="1845291432" name="Conexão reta unidirecion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687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6" o:spid="_x0000_s1026" type="#_x0000_t32" style="position:absolute;margin-left:-3.1pt;margin-top:2.35pt;width:.1pt;height:24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Género</w:t>
            </w:r>
          </w:p>
          <w:p w14:paraId="437220B4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 </w:t>
            </w:r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8"/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F </w:t>
            </w:r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9"/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4" w:type="dxa"/>
          </w:tcPr>
          <w:p w14:paraId="0C5D7A47" w14:textId="4FCB14DC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F1042F2" wp14:editId="06D2607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</wp:posOffset>
                      </wp:positionV>
                      <wp:extent cx="1270" cy="314325"/>
                      <wp:effectExtent l="0" t="0" r="17780" b="9525"/>
                      <wp:wrapNone/>
                      <wp:docPr id="542831762" name="Conexão reta unidirecion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B3F6" id="Conexão reta unidirecional 15" o:spid="_x0000_s1026" type="#_x0000_t32" style="position:absolute;margin-left:-3.05pt;margin-top:1.8pt;width:.1pt;height:24.7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Estado Civil</w:t>
            </w:r>
          </w:p>
          <w:p w14:paraId="7928A3F2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383E" w:rsidRPr="003C1990" w14:paraId="5CBD7553" w14:textId="77777777" w:rsidTr="00A17944">
        <w:tc>
          <w:tcPr>
            <w:tcW w:w="5235" w:type="dxa"/>
            <w:gridSpan w:val="3"/>
          </w:tcPr>
          <w:p w14:paraId="09AD06E4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  <w:p w14:paraId="4DEE136C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</w:tcPr>
          <w:p w14:paraId="416BF1B9" w14:textId="1D300C37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DE535F3" wp14:editId="221BBD0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1535029513" name="Conexão reta unidirecion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D74C8" id="Conexão reta unidirecional 14" o:spid="_x0000_s1026" type="#_x0000_t32" style="position:absolute;margin-left:-2.85pt;margin-top:1.9pt;width:.05pt;height:24.7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BzGiMD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Freguesia</w:t>
            </w:r>
          </w:p>
          <w:p w14:paraId="652517BA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14:paraId="5B0C2C63" w14:textId="153A301B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5384D1" wp14:editId="6ECEF92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213153539" name="Conexão reta unidirecion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C40C6" id="Conexão reta unidirecional 13" o:spid="_x0000_s1026" type="#_x0000_t32" style="position:absolute;margin-left:-2.9pt;margin-top:1.9pt;width:.05pt;height:24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  <w:p w14:paraId="7D0FA86E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383E" w:rsidRPr="003C1990" w14:paraId="2B2CA404" w14:textId="77777777" w:rsidTr="00A17944">
        <w:tc>
          <w:tcPr>
            <w:tcW w:w="2640" w:type="dxa"/>
            <w:gridSpan w:val="2"/>
          </w:tcPr>
          <w:p w14:paraId="6B4AEA9C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38164134"/>
            <w:bookmarkStart w:id="5" w:name="_Hlk66888630"/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Doc. Identificação</w:t>
            </w:r>
          </w:p>
          <w:p w14:paraId="34174D5F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7D000229" w14:textId="08DBD82A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1B2216" wp14:editId="1B683C3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2109253428" name="Conexão reta unidirecion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686C9" id="Conexão reta unidirecional 12" o:spid="_x0000_s1026" type="#_x0000_t32" style="position:absolute;margin-left:-2.9pt;margin-top:1.9pt;width:.05pt;height:24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NIF</w:t>
            </w:r>
          </w:p>
          <w:p w14:paraId="045FD822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"/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44" w:type="dxa"/>
            <w:gridSpan w:val="2"/>
          </w:tcPr>
          <w:p w14:paraId="6BF33FEE" w14:textId="6D00ABDA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3F78FDD" wp14:editId="4266636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943018895" name="Conexão reta unidirecion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B1D8" id="Conexão reta unidirecional 11" o:spid="_x0000_s1026" type="#_x0000_t32" style="position:absolute;margin-left:-2.9pt;margin-top:1.9pt;width:.05pt;height:24.7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NISS</w:t>
            </w:r>
          </w:p>
          <w:p w14:paraId="6DE87469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14:paraId="09C6D02A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  <w:tr w:rsidR="00E52C6C" w:rsidRPr="003C1990" w14:paraId="19D6E4A0" w14:textId="77777777" w:rsidTr="00226B69">
        <w:tc>
          <w:tcPr>
            <w:tcW w:w="2640" w:type="dxa"/>
            <w:gridSpan w:val="2"/>
          </w:tcPr>
          <w:p w14:paraId="6A9CEF3D" w14:textId="77777777" w:rsidR="00E52C6C" w:rsidRPr="003C1990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Centro de Saúde</w:t>
            </w:r>
          </w:p>
          <w:p w14:paraId="2192E36F" w14:textId="77777777" w:rsidR="00E52C6C" w:rsidRPr="003C1990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B2BDEDC" w14:textId="77777777" w:rsidR="00E52C6C" w:rsidRPr="003C1990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688" w:type="dxa"/>
            <w:gridSpan w:val="3"/>
          </w:tcPr>
          <w:p w14:paraId="7D1166F9" w14:textId="39D3EB02" w:rsidR="00E52C6C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B570460" wp14:editId="267D8E9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635" cy="314325"/>
                      <wp:effectExtent l="0" t="0" r="18415" b="9525"/>
                      <wp:wrapNone/>
                      <wp:docPr id="283058338" name="Conexão reta unidirecion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F60B9" id="Conexão reta unidirecional 10" o:spid="_x0000_s1026" type="#_x0000_t32" style="position:absolute;margin-left:-3pt;margin-top:1.85pt;width:.05pt;height:24.75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POTS9b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E52C6C"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Médico/a de família</w:t>
            </w:r>
          </w:p>
          <w:p w14:paraId="1FA8627C" w14:textId="77777777" w:rsidR="00E52C6C" w:rsidRPr="003C1990" w:rsidRDefault="00E52C6C" w:rsidP="00862608">
            <w:pPr>
              <w:tabs>
                <w:tab w:val="left" w:pos="144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 xml:space="preserve">Sim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Não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bookmarkEnd w:id="5"/>
      <w:tr w:rsidR="00E1383E" w:rsidRPr="003C1990" w14:paraId="372F0652" w14:textId="77777777" w:rsidTr="00A17944">
        <w:tc>
          <w:tcPr>
            <w:tcW w:w="2640" w:type="dxa"/>
            <w:gridSpan w:val="2"/>
          </w:tcPr>
          <w:p w14:paraId="640D7CBB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  <w:p w14:paraId="7476EB05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1231DE6" w14:textId="73FD5E47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44FB0B7" wp14:editId="4F43B82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1778299531" name="Conexão reta unidirecion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2E241" id="Conexão reta unidirecional 9" o:spid="_x0000_s1026" type="#_x0000_t32" style="position:absolute;margin-left:-2.9pt;margin-top:1.9pt;width:.05pt;height:24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Telemóvel</w:t>
            </w:r>
          </w:p>
          <w:p w14:paraId="0B3EB66F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3"/>
          </w:tcPr>
          <w:p w14:paraId="7FE96470" w14:textId="6C5B7FDA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03B2E26" wp14:editId="7AA6CEE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1608899625" name="Conexão reta unidirecion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98C4" id="Conexão reta unidirecional 8" o:spid="_x0000_s1026" type="#_x0000_t32" style="position:absolute;margin-left:-2.9pt;margin-top:1.9pt;width:.05pt;height:24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37BF0BA8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383E" w:rsidRPr="003C1990" w14:paraId="318C656B" w14:textId="77777777" w:rsidTr="00E1383E">
        <w:tc>
          <w:tcPr>
            <w:tcW w:w="2640" w:type="dxa"/>
            <w:gridSpan w:val="2"/>
          </w:tcPr>
          <w:p w14:paraId="22124CE9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Instituição que sinaliza</w:t>
            </w:r>
          </w:p>
          <w:p w14:paraId="331D474F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545722D" w14:textId="4E64E305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966678F" wp14:editId="17771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635" cy="314325"/>
                      <wp:effectExtent l="0" t="0" r="18415" b="9525"/>
                      <wp:wrapNone/>
                      <wp:docPr id="1087359736" name="Conexão reta unidirecion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1FE7" id="Conexão reta unidirecional 7" o:spid="_x0000_s1026" type="#_x0000_t32" style="position:absolute;margin-left:-3pt;margin-top:1.8pt;width:.05pt;height:24.7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JICg7r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Técnica Responsável</w:t>
            </w:r>
          </w:p>
          <w:p w14:paraId="5439DEF8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</w:tcPr>
          <w:p w14:paraId="4B2BB9E4" w14:textId="71954E69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89FA740" wp14:editId="35D2C32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22860</wp:posOffset>
                      </wp:positionV>
                      <wp:extent cx="635" cy="314325"/>
                      <wp:effectExtent l="0" t="0" r="18415" b="9525"/>
                      <wp:wrapNone/>
                      <wp:docPr id="347481327" name="Conexão reta unidirecion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F1371" id="Conexão reta unidirecional 6" o:spid="_x0000_s1026" type="#_x0000_t32" style="position:absolute;margin-left:-2.95pt;margin-top:1.8pt;width:.05pt;height:24.7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IeymbX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Contacto</w:t>
            </w:r>
          </w:p>
          <w:p w14:paraId="67874BF3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</w:tcPr>
          <w:p w14:paraId="4C79873D" w14:textId="69BAA008" w:rsidR="00E1383E" w:rsidRPr="003C1990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FE014F8" wp14:editId="141AF87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22860</wp:posOffset>
                      </wp:positionV>
                      <wp:extent cx="635" cy="314325"/>
                      <wp:effectExtent l="0" t="0" r="18415" b="9525"/>
                      <wp:wrapNone/>
                      <wp:docPr id="1523440250" name="Conexão reta unidirecion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F2BA3" id="Conexão reta unidirecional 5" o:spid="_x0000_s1026" type="#_x0000_t32" style="position:absolute;margin-left:-3.3pt;margin-top:1.8pt;width:.05pt;height:24.7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nK7pa9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Data de Inscrição na Instituição</w:t>
            </w:r>
          </w:p>
          <w:p w14:paraId="6D460074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383E" w:rsidRPr="003C1990" w14:paraId="79492B6A" w14:textId="77777777" w:rsidTr="00A17944">
        <w:tc>
          <w:tcPr>
            <w:tcW w:w="2302" w:type="dxa"/>
          </w:tcPr>
          <w:p w14:paraId="721B7656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Já possui o Cartão 65+ ?</w:t>
            </w:r>
          </w:p>
          <w:p w14:paraId="2297B17D" w14:textId="77777777" w:rsidR="00E1383E" w:rsidRPr="003C1990" w:rsidRDefault="00E1383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 xml:space="preserve">Sim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Nº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21" w:type="dxa"/>
            <w:gridSpan w:val="5"/>
          </w:tcPr>
          <w:p w14:paraId="3080BFC9" w14:textId="5D5F553B" w:rsidR="00E1383E" w:rsidRPr="003C1990" w:rsidRDefault="00AD2B09" w:rsidP="00862608">
            <w:pPr>
              <w:tabs>
                <w:tab w:val="left" w:pos="142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2915C50" wp14:editId="631FFD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13335</wp:posOffset>
                      </wp:positionV>
                      <wp:extent cx="635" cy="314325"/>
                      <wp:effectExtent l="0" t="0" r="18415" b="9525"/>
                      <wp:wrapNone/>
                      <wp:docPr id="812863360" name="Conexão reta unidirecion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7BA7" id="Conexão reta unidirecional 4" o:spid="_x0000_s1026" type="#_x0000_t32" style="position:absolute;margin-left:-5.25pt;margin-top:1.05pt;width:.05pt;height:24.7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C2gjRfd&#10;AAAACA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E1383E" w:rsidRPr="003C1990">
              <w:rPr>
                <w:rFonts w:asciiTheme="minorHAnsi" w:hAnsiTheme="minorHAnsi" w:cstheme="minorHAnsi"/>
                <w:sz w:val="20"/>
                <w:szCs w:val="20"/>
              </w:rPr>
              <w:t>Se não, autoriza a emissão do Cartão 65+ e acesso a serviços da Linha Municipal de Saúde</w:t>
            </w:r>
          </w:p>
          <w:p w14:paraId="564A3E69" w14:textId="77777777" w:rsidR="00E1383E" w:rsidRPr="003C1990" w:rsidRDefault="00E1383E" w:rsidP="00862608">
            <w:pPr>
              <w:tabs>
                <w:tab w:val="left" w:pos="144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 xml:space="preserve">Sim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Não </w:t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9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7138995" w14:textId="77777777" w:rsidR="00DB04DA" w:rsidRDefault="00DB04DA" w:rsidP="00862608">
      <w:pPr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ModelosCMA"/>
        <w:tblW w:w="9923" w:type="dxa"/>
        <w:tblLook w:val="04A0" w:firstRow="1" w:lastRow="0" w:firstColumn="1" w:lastColumn="0" w:noHBand="0" w:noVBand="1"/>
      </w:tblPr>
      <w:tblGrid>
        <w:gridCol w:w="4232"/>
        <w:gridCol w:w="566"/>
        <w:gridCol w:w="322"/>
        <w:gridCol w:w="4230"/>
        <w:gridCol w:w="566"/>
        <w:gridCol w:w="7"/>
      </w:tblGrid>
      <w:tr w:rsidR="00CA45F7" w:rsidRPr="00C66DD9" w14:paraId="5A94314A" w14:textId="77777777" w:rsidTr="00DB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1391C736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Principal Patologia</w:t>
            </w:r>
          </w:p>
        </w:tc>
      </w:tr>
      <w:tr w:rsidR="0020521D" w:rsidRPr="00C66DD9" w14:paraId="35922517" w14:textId="77777777" w:rsidTr="00DB04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right w:val="nil"/>
            </w:tcBorders>
          </w:tcPr>
          <w:p w14:paraId="0233D973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Doença Cardiovascular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A29C408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4F5223AD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14:paraId="1D2F7A3E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Aparelho Locomotor</w:t>
            </w:r>
          </w:p>
        </w:tc>
        <w:tc>
          <w:tcPr>
            <w:tcW w:w="566" w:type="dxa"/>
            <w:tcBorders>
              <w:left w:val="nil"/>
            </w:tcBorders>
          </w:tcPr>
          <w:p w14:paraId="4171608F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A45F7" w:rsidRPr="00C66DD9" w14:paraId="7C740569" w14:textId="77777777" w:rsidTr="00DB04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top w:val="nil"/>
              <w:right w:val="nil"/>
            </w:tcBorders>
          </w:tcPr>
          <w:p w14:paraId="42A5C6B6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Hipertensão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6CC50869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5DE08B3F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0A4AC755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Doenças Respiratórias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14:paraId="71CDBA61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A45F7" w:rsidRPr="00C66DD9" w14:paraId="6C5CF325" w14:textId="77777777" w:rsidTr="00DB04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right w:val="nil"/>
            </w:tcBorders>
          </w:tcPr>
          <w:p w14:paraId="0A0075D3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4EB4C9B0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08AA3AF5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14:paraId="05A49090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Fratura do Colo do Fémur</w:t>
            </w:r>
          </w:p>
        </w:tc>
        <w:tc>
          <w:tcPr>
            <w:tcW w:w="566" w:type="dxa"/>
            <w:tcBorders>
              <w:left w:val="nil"/>
            </w:tcBorders>
          </w:tcPr>
          <w:p w14:paraId="154AA9B3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A45F7" w:rsidRPr="00C66DD9" w14:paraId="70886798" w14:textId="77777777" w:rsidTr="00DB04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top w:val="nil"/>
              <w:right w:val="nil"/>
            </w:tcBorders>
          </w:tcPr>
          <w:p w14:paraId="44E8B858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Demência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2EF4E302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03B591CE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67A749A6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Outra. Qual?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14:paraId="17C15FE4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A45F7" w:rsidRPr="00C66DD9" w14:paraId="1DCAA494" w14:textId="77777777" w:rsidTr="00DB04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bottom w:val="single" w:sz="4" w:space="0" w:color="BFBFBF" w:themeColor="background1" w:themeShade="BF"/>
              <w:right w:val="nil"/>
            </w:tcBorders>
          </w:tcPr>
          <w:p w14:paraId="3BFB3425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Neoplasia</w:t>
            </w:r>
          </w:p>
        </w:tc>
        <w:tc>
          <w:tcPr>
            <w:tcW w:w="566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F0C4815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53622E7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8E5A028" w14:textId="77777777" w:rsidR="00CA45F7" w:rsidRPr="00C66DD9" w:rsidRDefault="00CA45F7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BFBFBF" w:themeColor="background1" w:themeShade="BF"/>
            </w:tcBorders>
          </w:tcPr>
          <w:p w14:paraId="6C3DE6C2" w14:textId="77777777" w:rsidR="00CA45F7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0521D" w:rsidRPr="00C66DD9" w14:paraId="00AF8DAE" w14:textId="77777777" w:rsidTr="00D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nil"/>
            </w:tcBorders>
          </w:tcPr>
          <w:p w14:paraId="02187E3D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b/>
                <w:sz w:val="20"/>
                <w:szCs w:val="20"/>
              </w:rPr>
              <w:t>Dependência do Utente</w:t>
            </w:r>
          </w:p>
        </w:tc>
      </w:tr>
      <w:tr w:rsidR="0020521D" w:rsidRPr="00C66DD9" w14:paraId="5FB6F706" w14:textId="77777777" w:rsidTr="00DB04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right w:val="nil"/>
            </w:tcBorders>
          </w:tcPr>
          <w:p w14:paraId="69DB036F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Independente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21FA525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14:paraId="630F2B6B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14:paraId="5801A3CD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Totalmente Dependente</w:t>
            </w:r>
          </w:p>
        </w:tc>
        <w:tc>
          <w:tcPr>
            <w:tcW w:w="566" w:type="dxa"/>
            <w:tcBorders>
              <w:left w:val="nil"/>
            </w:tcBorders>
          </w:tcPr>
          <w:p w14:paraId="51F5D9F2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0521D" w:rsidRPr="00C66DD9" w14:paraId="6A1A9FA8" w14:textId="77777777" w:rsidTr="00DB04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092F806B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Parcialmente Dependente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E5E372C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F779CEC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CC1960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Acamado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2F6334A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0521D" w:rsidRPr="00C66DD9" w14:paraId="37A199DA" w14:textId="77777777" w:rsidTr="00D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1A6BE0F3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b/>
                <w:sz w:val="20"/>
                <w:szCs w:val="20"/>
              </w:rPr>
              <w:t>Tipo de Alimentação</w:t>
            </w:r>
          </w:p>
        </w:tc>
      </w:tr>
      <w:tr w:rsidR="0020521D" w:rsidRPr="00C66DD9" w14:paraId="3D6F9A17" w14:textId="77777777" w:rsidTr="00DB04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tcBorders>
              <w:top w:val="nil"/>
              <w:right w:val="nil"/>
            </w:tcBorders>
          </w:tcPr>
          <w:p w14:paraId="4D98164A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5E9BE368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14:paraId="1D6FF469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6B001BA3" w14:textId="77777777" w:rsidR="0020521D" w:rsidRPr="00C66DD9" w:rsidRDefault="0020521D" w:rsidP="0086260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sz w:val="20"/>
                <w:szCs w:val="20"/>
              </w:rPr>
              <w:t>Dieta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14:paraId="7E311E98" w14:textId="77777777" w:rsidR="0020521D" w:rsidRPr="00C66DD9" w:rsidRDefault="00C93AF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6DD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D773B58" w14:textId="77777777" w:rsidR="0028107D" w:rsidRDefault="0028107D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667"/>
        <w:gridCol w:w="1928"/>
        <w:gridCol w:w="1380"/>
        <w:gridCol w:w="964"/>
        <w:gridCol w:w="2345"/>
      </w:tblGrid>
      <w:tr w:rsidR="00C938BD" w:rsidRPr="005E59A9" w14:paraId="64399449" w14:textId="77777777" w:rsidTr="004C1B64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22C9AC0" w14:textId="77777777" w:rsidR="00C938BD" w:rsidRPr="005E59A9" w:rsidRDefault="00C938B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02 </w:t>
            </w:r>
            <w:r w:rsidRPr="00C00A02">
              <w:rPr>
                <w:rFonts w:asciiTheme="minorHAnsi" w:hAnsiTheme="minorHAnsi" w:cs="Arial"/>
                <w:b/>
                <w:sz w:val="20"/>
                <w:szCs w:val="20"/>
              </w:rPr>
              <w:t>AGREGADO FAMILIAR</w:t>
            </w:r>
          </w:p>
        </w:tc>
      </w:tr>
      <w:tr w:rsidR="00C938BD" w:rsidRPr="004C1B64" w14:paraId="1C143B80" w14:textId="77777777" w:rsidTr="004C1B64">
        <w:tblPrEx>
          <w:tblBorders>
            <w:top w:val="single" w:sz="8" w:space="0" w:color="auto"/>
            <w:bottom w:val="single" w:sz="4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FA9AE0" w14:textId="77777777" w:rsidR="00C938BD" w:rsidRPr="004C1B64" w:rsidRDefault="00C938B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4C1B64">
              <w:rPr>
                <w:rFonts w:asciiTheme="minorHAnsi" w:hAnsiTheme="minorHAnsi" w:cs="FoundryMonoline-Regular"/>
                <w:b/>
                <w:sz w:val="20"/>
                <w:szCs w:val="20"/>
              </w:rPr>
              <w:t>Elemento 2</w:t>
            </w:r>
          </w:p>
        </w:tc>
      </w:tr>
      <w:tr w:rsidR="00C938BD" w:rsidRPr="005E59A9" w14:paraId="67960A6D" w14:textId="77777777" w:rsidTr="00E52C6C">
        <w:tblPrEx>
          <w:tblBorders>
            <w:top w:val="single" w:sz="8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14:paraId="4F3B52D9" w14:textId="77777777" w:rsidR="00C938BD" w:rsidRPr="005E59A9" w:rsidRDefault="00C938B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5E59A9">
              <w:rPr>
                <w:rFonts w:cs="Calibri"/>
                <w:sz w:val="20"/>
                <w:szCs w:val="20"/>
              </w:rPr>
              <w:t>Nome Completo</w:t>
            </w:r>
          </w:p>
          <w:p w14:paraId="31E63543" w14:textId="77777777" w:rsidR="00C938BD" w:rsidRPr="005E59A9" w:rsidRDefault="00C93AF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38BD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C938BD">
              <w:rPr>
                <w:rFonts w:cs="Calibri"/>
                <w:noProof/>
                <w:sz w:val="20"/>
                <w:szCs w:val="20"/>
              </w:rPr>
              <w:t> </w:t>
            </w:r>
            <w:r w:rsidR="00C938BD">
              <w:rPr>
                <w:rFonts w:cs="Calibri"/>
                <w:noProof/>
                <w:sz w:val="20"/>
                <w:szCs w:val="20"/>
              </w:rPr>
              <w:t> </w:t>
            </w:r>
            <w:r w:rsidR="00C938BD">
              <w:rPr>
                <w:rFonts w:cs="Calibri"/>
                <w:noProof/>
                <w:sz w:val="20"/>
                <w:szCs w:val="20"/>
              </w:rPr>
              <w:t> </w:t>
            </w:r>
            <w:r w:rsidR="00C938BD">
              <w:rPr>
                <w:rFonts w:cs="Calibri"/>
                <w:noProof/>
                <w:sz w:val="20"/>
                <w:szCs w:val="20"/>
              </w:rPr>
              <w:t> </w:t>
            </w:r>
            <w:r w:rsidR="00C938BD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2C6C" w:rsidRPr="005E59A9" w14:paraId="6B6274E1" w14:textId="77777777" w:rsidTr="00E52C6C">
        <w:tblPrEx>
          <w:tblBorders>
            <w:top w:val="single" w:sz="8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30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1AF58E" w14:textId="77777777" w:rsidR="00E52C6C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Grau de parentesco</w:t>
            </w:r>
          </w:p>
          <w:p w14:paraId="5F4B0906" w14:textId="77777777" w:rsidR="00E52C6C" w:rsidRPr="00C00A02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A0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asciiTheme="minorHAnsi" w:hAnsiTheme="minorHAnsi"/>
                <w:sz w:val="20"/>
                <w:szCs w:val="20"/>
              </w:rPr>
            </w:r>
            <w:r w:rsidRPr="00C00A0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A60D1D" w14:textId="0982555C" w:rsidR="00E52C6C" w:rsidRPr="00C9668E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D8F4A65" wp14:editId="695F56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1270" cy="269875"/>
                      <wp:effectExtent l="6985" t="6350" r="10795" b="9525"/>
                      <wp:wrapNone/>
                      <wp:docPr id="463345656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9F17" id="AutoShape 209" o:spid="_x0000_s1026" type="#_x0000_t32" style="position:absolute;margin-left:-2.55pt;margin-top:2.25pt;width:.1pt;height:21.2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" strokecolor="#bfbfbf [2412]" strokeweight=".5pt"/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25DCA8" wp14:editId="33B5F2EA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29845</wp:posOffset>
                      </wp:positionV>
                      <wp:extent cx="1270" cy="269875"/>
                      <wp:effectExtent l="8890" t="7620" r="8890" b="8255"/>
                      <wp:wrapNone/>
                      <wp:docPr id="120305212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D2E7" id="AutoShape 168" o:spid="_x0000_s1026" type="#_x0000_t32" style="position:absolute;margin-left:160.35pt;margin-top:2.35pt;width:.1pt;height:21.2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" strokecolor="#bfbfbf [2412]" strokeweight=".5pt"/>
                  </w:pict>
                </mc:Fallback>
              </mc:AlternateContent>
            </w:r>
            <w:r w:rsidR="00E52C6C">
              <w:rPr>
                <w:color w:val="000000" w:themeColor="text1"/>
                <w:sz w:val="20"/>
                <w:szCs w:val="20"/>
              </w:rPr>
              <w:t>Género</w:t>
            </w:r>
          </w:p>
          <w:p w14:paraId="6951EB86" w14:textId="77777777" w:rsidR="00E52C6C" w:rsidRPr="005E59A9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color w:val="000000" w:themeColor="text1"/>
                <w:sz w:val="20"/>
                <w:szCs w:val="20"/>
              </w:rPr>
              <w:t xml:space="preserve">M </w:t>
            </w:r>
            <w:r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9668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9668E">
              <w:rPr>
                <w:color w:val="000000" w:themeColor="text1"/>
                <w:sz w:val="20"/>
                <w:szCs w:val="20"/>
              </w:rPr>
              <w:tab/>
              <w:t xml:space="preserve">F </w:t>
            </w:r>
            <w:r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9668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5534B" w14:textId="77777777" w:rsidR="00E52C6C" w:rsidRPr="005E59A9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5E59A9">
              <w:rPr>
                <w:rFonts w:cs="Calibri"/>
                <w:sz w:val="20"/>
                <w:szCs w:val="20"/>
              </w:rPr>
              <w:t>Data de Nascimento</w:t>
            </w:r>
          </w:p>
          <w:p w14:paraId="5B190F07" w14:textId="77777777" w:rsidR="00E52C6C" w:rsidRPr="005E59A9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2C6C" w:rsidRPr="00C9668E" w14:paraId="565C62D1" w14:textId="77777777" w:rsidTr="00E52C6C">
        <w:tblPrEx>
          <w:tblBorders>
            <w:insideH w:val="single" w:sz="4" w:space="0" w:color="BFBFBF" w:themeColor="background1" w:themeShade="BF"/>
          </w:tblBorders>
        </w:tblPrEx>
        <w:tc>
          <w:tcPr>
            <w:tcW w:w="2639" w:type="dxa"/>
          </w:tcPr>
          <w:p w14:paraId="3B2AC6D0" w14:textId="77777777" w:rsidR="00E52C6C" w:rsidRPr="00C9668E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Doc. Identificação</w:t>
            </w:r>
          </w:p>
          <w:p w14:paraId="7319E2C4" w14:textId="77777777" w:rsidR="00E52C6C" w:rsidRPr="00C9668E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  <w:gridSpan w:val="2"/>
          </w:tcPr>
          <w:p w14:paraId="431D64CD" w14:textId="688595EB" w:rsidR="00E52C6C" w:rsidRPr="00C9668E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8EFC4F" wp14:editId="20E411A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1965757779" name="Conexão reta unidirecion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6AAC" id="Conexão reta unidirecional 3" o:spid="_x0000_s1026" type="#_x0000_t32" style="position:absolute;margin-left:-2.9pt;margin-top:1.9pt;width:.05pt;height:24.7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52C6C">
              <w:rPr>
                <w:rFonts w:asciiTheme="minorHAnsi" w:hAnsiTheme="minorHAnsi"/>
                <w:sz w:val="20"/>
                <w:szCs w:val="20"/>
              </w:rPr>
              <w:t>NIF</w:t>
            </w:r>
          </w:p>
          <w:p w14:paraId="59B0E004" w14:textId="77777777" w:rsidR="00E52C6C" w:rsidRPr="00C9668E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</w:tcPr>
          <w:p w14:paraId="718EE798" w14:textId="62563DE8" w:rsidR="00E52C6C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8725676" wp14:editId="5EB8606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0" t="0" r="18415" b="9525"/>
                      <wp:wrapNone/>
                      <wp:docPr id="17322142" name="Conexão reta unidirecion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4B25" id="Conexão reta unidirecional 2" o:spid="_x0000_s1026" type="#_x0000_t32" style="position:absolute;margin-left:-2.9pt;margin-top:1.9pt;width:.05pt;height:24.7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52C6C">
              <w:rPr>
                <w:rFonts w:asciiTheme="minorHAnsi" w:hAnsiTheme="minorHAnsi"/>
                <w:sz w:val="20"/>
                <w:szCs w:val="20"/>
              </w:rPr>
              <w:t>NISS</w:t>
            </w:r>
          </w:p>
          <w:p w14:paraId="1257B2E0" w14:textId="77777777" w:rsidR="00E52C6C" w:rsidRPr="00C9668E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</w:tcPr>
          <w:p w14:paraId="4975EA34" w14:textId="280430B3" w:rsidR="00E52C6C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56BDF10" wp14:editId="13470E8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</wp:posOffset>
                      </wp:positionV>
                      <wp:extent cx="635" cy="314325"/>
                      <wp:effectExtent l="0" t="0" r="18415" b="9525"/>
                      <wp:wrapNone/>
                      <wp:docPr id="2030931861" name="Conexão reta unidirecion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9247" id="Conexão reta unidirecional 1" o:spid="_x0000_s1026" type="#_x0000_t32" style="position:absolute;margin-left:-3.05pt;margin-top:1.8pt;width:.05pt;height:24.7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kExqtd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52C6C">
              <w:rPr>
                <w:rFonts w:asciiTheme="minorHAnsi" w:hAnsiTheme="minorHAnsi"/>
                <w:sz w:val="20"/>
                <w:szCs w:val="20"/>
              </w:rPr>
              <w:t>Contacto telefónico</w:t>
            </w:r>
          </w:p>
          <w:p w14:paraId="4BA6BAE3" w14:textId="77777777" w:rsidR="00E52C6C" w:rsidRPr="00C9668E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938BD" w:rsidRPr="005E59A9" w14:paraId="2459F8A1" w14:textId="77777777" w:rsidTr="004C1B64">
        <w:tc>
          <w:tcPr>
            <w:tcW w:w="26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7C94A" w14:textId="77777777" w:rsidR="00C938BD" w:rsidRPr="005E59A9" w:rsidRDefault="00C938B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Dependência</w:t>
            </w:r>
          </w:p>
        </w:tc>
        <w:tc>
          <w:tcPr>
            <w:tcW w:w="728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01DBCC" w14:textId="77777777" w:rsidR="00C938BD" w:rsidRPr="005E59A9" w:rsidRDefault="00C938BD" w:rsidP="00862608">
            <w:pPr>
              <w:tabs>
                <w:tab w:val="left" w:pos="2552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Sim </w:t>
            </w:r>
            <w:r w:rsidR="00C93AFD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C93AFD">
              <w:rPr>
                <w:rFonts w:cs="Calibri"/>
                <w:sz w:val="20"/>
                <w:szCs w:val="20"/>
              </w:rPr>
              <w:fldChar w:fldCharType="end"/>
            </w:r>
            <w:bookmarkEnd w:id="7"/>
            <w:r w:rsidR="004C1B64">
              <w:rPr>
                <w:rFonts w:cs="Calibri"/>
                <w:sz w:val="20"/>
                <w:szCs w:val="20"/>
              </w:rPr>
              <w:tab/>
              <w:t xml:space="preserve">Não </w:t>
            </w:r>
            <w:r w:rsidR="00C93AFD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="004C1B6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C93AFD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="004C1B64">
              <w:rPr>
                <w:rFonts w:cs="Calibri"/>
                <w:sz w:val="20"/>
                <w:szCs w:val="20"/>
              </w:rPr>
              <w:tab/>
              <w:t xml:space="preserve">Parcial </w:t>
            </w:r>
            <w:r w:rsidR="00C93AFD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="004C1B6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C93AFD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AA3F1F6" w14:textId="77777777" w:rsidR="00721608" w:rsidRDefault="00721608" w:rsidP="00862608">
      <w:pPr>
        <w:spacing w:line="276" w:lineRule="auto"/>
        <w:rPr>
          <w:rFonts w:asciiTheme="minorHAnsi" w:hAnsiTheme="minorHAnsi" w:cs="FoundryMonoline-Regular"/>
          <w:szCs w:val="22"/>
        </w:rPr>
      </w:pPr>
      <w:r>
        <w:rPr>
          <w:rFonts w:asciiTheme="minorHAnsi" w:hAnsiTheme="minorHAnsi" w:cs="FoundryMonoline-Regular"/>
          <w:szCs w:val="22"/>
        </w:rPr>
        <w:br w:type="page"/>
      </w:r>
    </w:p>
    <w:tbl>
      <w:tblPr>
        <w:tblStyle w:val="TabelacomGrelha"/>
        <w:tblW w:w="9923" w:type="dxa"/>
        <w:tblInd w:w="108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A337D6" w:rsidRPr="00C00A02" w14:paraId="2C084410" w14:textId="77777777" w:rsidTr="00EC7879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E862A0E" w14:textId="77777777" w:rsidR="00A337D6" w:rsidRPr="00C00A02" w:rsidRDefault="00A337D6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lastRenderedPageBreak/>
              <w:t>03</w:t>
            </w:r>
            <w:r w:rsidR="00E55D4B"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</w:t>
            </w:r>
            <w:r w:rsidRPr="00C00A02">
              <w:rPr>
                <w:rFonts w:asciiTheme="minorHAnsi" w:hAnsiTheme="minorHAnsi" w:cs="Arial"/>
                <w:b/>
                <w:sz w:val="20"/>
                <w:szCs w:val="20"/>
              </w:rPr>
              <w:t xml:space="preserve">PESSOA A CONTACTAR EM CASO DE EMERGÊNCIA </w:t>
            </w:r>
            <w:r w:rsidRPr="00C00A02">
              <w:rPr>
                <w:rFonts w:asciiTheme="minorHAnsi" w:hAnsiTheme="minorHAnsi" w:cs="Arial"/>
                <w:sz w:val="16"/>
                <w:szCs w:val="16"/>
              </w:rPr>
              <w:t>(preenchimento obrigatório)</w:t>
            </w:r>
          </w:p>
        </w:tc>
      </w:tr>
      <w:tr w:rsidR="00E52C6C" w:rsidRPr="00C00A02" w14:paraId="753AA2E2" w14:textId="77777777" w:rsidTr="00BD42B7">
        <w:tc>
          <w:tcPr>
            <w:tcW w:w="4961" w:type="dxa"/>
            <w:tcBorders>
              <w:top w:val="nil"/>
              <w:bottom w:val="single" w:sz="4" w:space="0" w:color="BFBFBF" w:themeColor="background1" w:themeShade="BF"/>
            </w:tcBorders>
          </w:tcPr>
          <w:p w14:paraId="5427DFB8" w14:textId="77777777" w:rsidR="00E52C6C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Nome Completo</w:t>
            </w:r>
          </w:p>
          <w:p w14:paraId="18BE81BE" w14:textId="77777777" w:rsidR="00E52C6C" w:rsidRPr="00C00A02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A02">
              <w:rPr>
                <w:sz w:val="20"/>
                <w:szCs w:val="20"/>
              </w:rPr>
              <w:instrText xml:space="preserve"> FORMTEXT </w:instrText>
            </w:r>
            <w:r w:rsidRPr="00C00A02">
              <w:rPr>
                <w:sz w:val="20"/>
                <w:szCs w:val="20"/>
              </w:rPr>
            </w:r>
            <w:r w:rsidRPr="00C00A02">
              <w:rPr>
                <w:sz w:val="20"/>
                <w:szCs w:val="20"/>
              </w:rPr>
              <w:fldChar w:fldCharType="separate"/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4" w:space="0" w:color="BFBFBF" w:themeColor="background1" w:themeShade="BF"/>
            </w:tcBorders>
          </w:tcPr>
          <w:p w14:paraId="5F841F14" w14:textId="783D6B7D" w:rsidR="00E52C6C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591566" wp14:editId="7F9452E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29210</wp:posOffset>
                      </wp:positionV>
                      <wp:extent cx="635" cy="269875"/>
                      <wp:effectExtent l="5715" t="8255" r="12700" b="7620"/>
                      <wp:wrapNone/>
                      <wp:docPr id="117781573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04B1" id="AutoShape 144" o:spid="_x0000_s1026" type="#_x0000_t32" style="position:absolute;margin-left:-2.9pt;margin-top:2.3pt;width:.05pt;height:21.2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="00E52C6C">
              <w:rPr>
                <w:sz w:val="20"/>
                <w:szCs w:val="20"/>
              </w:rPr>
              <w:t>Relação com o Utente</w:t>
            </w:r>
          </w:p>
          <w:p w14:paraId="6AA91FEC" w14:textId="77777777" w:rsidR="00E52C6C" w:rsidRPr="00C00A02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00A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A02">
              <w:rPr>
                <w:sz w:val="20"/>
                <w:szCs w:val="20"/>
              </w:rPr>
              <w:instrText xml:space="preserve"> FORMTEXT </w:instrText>
            </w:r>
            <w:r w:rsidRPr="00C00A02">
              <w:rPr>
                <w:sz w:val="20"/>
                <w:szCs w:val="20"/>
              </w:rPr>
            </w:r>
            <w:r w:rsidRPr="00C00A02">
              <w:rPr>
                <w:sz w:val="20"/>
                <w:szCs w:val="20"/>
              </w:rPr>
              <w:fldChar w:fldCharType="separate"/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noProof/>
                <w:sz w:val="20"/>
                <w:szCs w:val="20"/>
              </w:rPr>
              <w:t> </w:t>
            </w:r>
            <w:r w:rsidRPr="00C00A02">
              <w:rPr>
                <w:sz w:val="20"/>
                <w:szCs w:val="20"/>
              </w:rPr>
              <w:fldChar w:fldCharType="end"/>
            </w:r>
          </w:p>
        </w:tc>
      </w:tr>
      <w:tr w:rsidR="00492D3B" w:rsidRPr="00C00A02" w14:paraId="2055FEC3" w14:textId="77777777" w:rsidTr="00EC7879">
        <w:tc>
          <w:tcPr>
            <w:tcW w:w="49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87A57F" w14:textId="77777777" w:rsidR="00492D3B" w:rsidRPr="00C00A02" w:rsidRDefault="00492D3B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Telefone</w:t>
            </w:r>
            <w:r w:rsidR="00E52C6C">
              <w:rPr>
                <w:rFonts w:asciiTheme="minorHAnsi" w:hAnsiTheme="minorHAnsi"/>
                <w:sz w:val="20"/>
                <w:szCs w:val="20"/>
              </w:rPr>
              <w:t xml:space="preserve"> / Telemóvel</w:t>
            </w:r>
          </w:p>
          <w:p w14:paraId="1FE4DA79" w14:textId="77777777" w:rsidR="00492D3B" w:rsidRPr="00C00A02" w:rsidRDefault="00E52C6C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E0590" w14:textId="39A9109E" w:rsidR="00492D3B" w:rsidRPr="00C00A02" w:rsidRDefault="00AD2B09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296A073" wp14:editId="23ACDD0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269875"/>
                      <wp:effectExtent l="5715" t="13335" r="12700" b="12065"/>
                      <wp:wrapNone/>
                      <wp:docPr id="202501059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37AD" id="AutoShape 147" o:spid="_x0000_s1026" type="#_x0000_t32" style="position:absolute;margin-left:-2.9pt;margin-top:1.9pt;width:.05pt;height:21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="00492D3B" w:rsidRPr="00C00A02">
              <w:rPr>
                <w:rFonts w:asciiTheme="minorHAnsi" w:hAnsiTheme="minorHAnsi"/>
                <w:sz w:val="20"/>
                <w:szCs w:val="20"/>
              </w:rPr>
              <w:t>T</w:t>
            </w:r>
            <w:r w:rsidR="00E52C6C">
              <w:rPr>
                <w:rFonts w:asciiTheme="minorHAnsi" w:hAnsiTheme="minorHAnsi"/>
                <w:sz w:val="20"/>
                <w:szCs w:val="20"/>
              </w:rPr>
              <w:t>em chave de casa?</w:t>
            </w:r>
          </w:p>
          <w:p w14:paraId="2E48223B" w14:textId="77777777" w:rsidR="00492D3B" w:rsidRPr="00C00A02" w:rsidRDefault="00E52C6C" w:rsidP="00862608">
            <w:pPr>
              <w:tabs>
                <w:tab w:val="left" w:pos="144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9668E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E1B43B4" w14:textId="77777777" w:rsidR="00A337D6" w:rsidRDefault="00A337D6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ModelosCMA"/>
        <w:tblW w:w="9923" w:type="dxa"/>
        <w:tblLook w:val="04A0" w:firstRow="1" w:lastRow="0" w:firstColumn="1" w:lastColumn="0" w:noHBand="0" w:noVBand="1"/>
      </w:tblPr>
      <w:tblGrid>
        <w:gridCol w:w="8665"/>
        <w:gridCol w:w="1258"/>
      </w:tblGrid>
      <w:tr w:rsidR="00823016" w:rsidRPr="00C00A02" w14:paraId="1C93D21C" w14:textId="77777777" w:rsidTr="00C2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17010119" w14:textId="77777777" w:rsidR="00823016" w:rsidRPr="00C20C35" w:rsidRDefault="00823016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20C35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0</w:t>
            </w:r>
            <w:r w:rsidR="00D96288" w:rsidRPr="00C20C35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4</w:t>
            </w:r>
            <w:r w:rsidR="00E55D4B" w:rsidRPr="00C20C35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 xml:space="preserve"> </w:t>
            </w:r>
            <w:r w:rsidR="00D96288" w:rsidRPr="00C20C35">
              <w:rPr>
                <w:rFonts w:asciiTheme="minorHAnsi" w:hAnsiTheme="minorHAnsi" w:cs="Arial"/>
                <w:sz w:val="20"/>
                <w:szCs w:val="20"/>
              </w:rPr>
              <w:t>SITUAÇÃO SOCIAL</w:t>
            </w:r>
          </w:p>
        </w:tc>
      </w:tr>
      <w:tr w:rsidR="00D96288" w:rsidRPr="00C00A02" w14:paraId="1637A85D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6DF02E39" w14:textId="77777777" w:rsidR="00D96288" w:rsidRPr="00C00A02" w:rsidRDefault="00D96288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 xml:space="preserve">Pessoa que recebe </w:t>
            </w:r>
            <w:r w:rsidRPr="00C00A02">
              <w:rPr>
                <w:rFonts w:asciiTheme="minorHAnsi" w:hAnsiTheme="minorHAnsi" w:cs="Arial"/>
                <w:b/>
                <w:sz w:val="20"/>
                <w:szCs w:val="20"/>
              </w:rPr>
              <w:t>apoio frequente</w:t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t xml:space="preserve"> de familiares, amigos e/ou vizinhos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322A276F" w14:textId="77777777" w:rsidR="00D96288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96288" w:rsidRPr="00C00A02" w14:paraId="343F52BE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top w:val="nil"/>
              <w:right w:val="nil"/>
            </w:tcBorders>
          </w:tcPr>
          <w:p w14:paraId="7042C5DC" w14:textId="77777777" w:rsidR="00D96288" w:rsidRPr="00C00A02" w:rsidRDefault="00D96288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 xml:space="preserve">Pessoa que recebe </w:t>
            </w:r>
            <w:r w:rsidRPr="00C00A02">
              <w:rPr>
                <w:rFonts w:asciiTheme="minorHAnsi" w:hAnsiTheme="minorHAnsi"/>
                <w:b/>
                <w:sz w:val="20"/>
                <w:szCs w:val="20"/>
              </w:rPr>
              <w:t>apoio esporádico</w:t>
            </w:r>
            <w:r w:rsidRPr="00C00A02">
              <w:rPr>
                <w:rFonts w:asciiTheme="minorHAnsi" w:hAnsiTheme="minorHAnsi"/>
                <w:sz w:val="20"/>
                <w:szCs w:val="20"/>
              </w:rPr>
              <w:t xml:space="preserve"> de familiares, amigos e/ou vizinhos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4CAD6D1A" w14:textId="77777777" w:rsidR="00D96288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96288" w:rsidRPr="00C00A02" w14:paraId="147ECE19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7C5603C2" w14:textId="77777777" w:rsidR="00D96288" w:rsidRPr="00C00A02" w:rsidRDefault="00D96288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 xml:space="preserve">Pessoa que </w:t>
            </w:r>
            <w:r w:rsidRPr="00C00A02">
              <w:rPr>
                <w:rFonts w:asciiTheme="minorHAnsi" w:hAnsiTheme="minorHAnsi"/>
                <w:b/>
                <w:sz w:val="20"/>
                <w:szCs w:val="20"/>
              </w:rPr>
              <w:t>não recebe apoio</w:t>
            </w:r>
            <w:r w:rsidRPr="00C00A02">
              <w:rPr>
                <w:rFonts w:asciiTheme="minorHAnsi" w:hAnsiTheme="minorHAnsi"/>
                <w:sz w:val="20"/>
                <w:szCs w:val="20"/>
              </w:rPr>
              <w:t xml:space="preserve"> de familiares, amigos e/ou vizinhos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0ADB2749" w14:textId="77777777" w:rsidR="00D96288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FB55FDC" w14:textId="77777777" w:rsidR="00773DE5" w:rsidRDefault="00773DE5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ModelosCMA"/>
        <w:tblW w:w="9923" w:type="dxa"/>
        <w:tblLook w:val="04A0" w:firstRow="1" w:lastRow="0" w:firstColumn="1" w:lastColumn="0" w:noHBand="0" w:noVBand="1"/>
      </w:tblPr>
      <w:tblGrid>
        <w:gridCol w:w="8665"/>
        <w:gridCol w:w="1258"/>
      </w:tblGrid>
      <w:tr w:rsidR="00D96288" w:rsidRPr="00C00A02" w14:paraId="36F7BC26" w14:textId="77777777" w:rsidTr="00C2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4C2B5F66" w14:textId="77777777" w:rsidR="00D96288" w:rsidRPr="00C20C35" w:rsidRDefault="00D96288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20C35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05</w:t>
            </w:r>
            <w:r w:rsidR="00BB2FB6" w:rsidRPr="00C20C35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 xml:space="preserve"> </w:t>
            </w:r>
            <w:r w:rsidRPr="00C20C35">
              <w:rPr>
                <w:rFonts w:asciiTheme="minorHAnsi" w:hAnsiTheme="minorHAnsi" w:cs="Arial"/>
                <w:sz w:val="20"/>
                <w:szCs w:val="20"/>
              </w:rPr>
              <w:t xml:space="preserve">SITUAÇÃO </w:t>
            </w:r>
            <w:r w:rsidR="005723FE" w:rsidRPr="00C20C35">
              <w:rPr>
                <w:rFonts w:asciiTheme="minorHAnsi" w:hAnsiTheme="minorHAnsi" w:cs="Arial"/>
                <w:sz w:val="20"/>
                <w:szCs w:val="20"/>
              </w:rPr>
              <w:t>HABITUACIONAL</w:t>
            </w:r>
          </w:p>
        </w:tc>
      </w:tr>
      <w:tr w:rsidR="005723FE" w:rsidRPr="00C00A02" w14:paraId="024BB835" w14:textId="77777777" w:rsidTr="00C2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58F9CD74" w14:textId="77777777" w:rsidR="005723FE" w:rsidRPr="009167D8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7D8">
              <w:rPr>
                <w:rFonts w:asciiTheme="minorHAnsi" w:hAnsiTheme="minorHAnsi" w:cs="Arial"/>
                <w:b/>
                <w:sz w:val="20"/>
                <w:szCs w:val="20"/>
              </w:rPr>
              <w:t>Condições para conservar e aquecer a alimentação. A casa do utente possui:</w:t>
            </w:r>
          </w:p>
        </w:tc>
      </w:tr>
      <w:tr w:rsidR="00D96288" w:rsidRPr="00C00A02" w14:paraId="03BE6C3A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top w:val="nil"/>
              <w:right w:val="nil"/>
            </w:tcBorders>
          </w:tcPr>
          <w:p w14:paraId="2DE66D4C" w14:textId="77777777" w:rsidR="00D96288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Fogão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7BFBBE3F" w14:textId="77777777" w:rsidR="00D96288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96288" w:rsidRPr="00C00A02" w14:paraId="7037ED6D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3B4AB1EE" w14:textId="77777777" w:rsidR="00D96288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Micro-ondas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3B98CE87" w14:textId="77777777" w:rsidR="00D96288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723FE" w:rsidRPr="00C00A02" w14:paraId="572E08E8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top w:val="nil"/>
              <w:right w:val="nil"/>
            </w:tcBorders>
          </w:tcPr>
          <w:p w14:paraId="2C9C6D61" w14:textId="77777777" w:rsidR="005723FE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Frigorifico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081CE29B" w14:textId="77777777" w:rsidR="005723FE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723FE" w:rsidRPr="00C00A02" w14:paraId="084C1D92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1C1899C1" w14:textId="77777777" w:rsidR="005723FE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 xml:space="preserve">Não possui nenhum dos </w:t>
            </w:r>
            <w:r w:rsidR="00AF4E99" w:rsidRPr="00C00A02">
              <w:rPr>
                <w:rFonts w:asciiTheme="minorHAnsi" w:hAnsiTheme="minorHAnsi"/>
                <w:sz w:val="20"/>
                <w:szCs w:val="20"/>
              </w:rPr>
              <w:t>eletrodomésticos</w:t>
            </w:r>
            <w:r w:rsidRPr="00C00A02">
              <w:rPr>
                <w:rFonts w:asciiTheme="minorHAnsi" w:hAnsiTheme="minorHAnsi"/>
                <w:sz w:val="20"/>
                <w:szCs w:val="20"/>
              </w:rPr>
              <w:t xml:space="preserve"> mencionados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76CF430C" w14:textId="77777777" w:rsidR="005723FE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723FE" w:rsidRPr="00C00A02" w14:paraId="724F918D" w14:textId="77777777" w:rsidTr="00C20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</w:tcBorders>
          </w:tcPr>
          <w:p w14:paraId="6B172767" w14:textId="77777777" w:rsidR="005723FE" w:rsidRPr="009167D8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7D8">
              <w:rPr>
                <w:rFonts w:asciiTheme="minorHAnsi" w:hAnsiTheme="minorHAnsi" w:cs="Arial"/>
                <w:b/>
                <w:sz w:val="20"/>
                <w:szCs w:val="20"/>
              </w:rPr>
              <w:t>A casa do utente possui:</w:t>
            </w:r>
          </w:p>
        </w:tc>
      </w:tr>
      <w:tr w:rsidR="005723FE" w:rsidRPr="00C00A02" w14:paraId="751243E5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718FC73B" w14:textId="77777777" w:rsidR="005723FE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Água canalizada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33DB09C3" w14:textId="77777777" w:rsidR="005723FE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723FE" w:rsidRPr="00C00A02" w14:paraId="79C5EC35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top w:val="nil"/>
              <w:right w:val="nil"/>
            </w:tcBorders>
          </w:tcPr>
          <w:p w14:paraId="58C3A206" w14:textId="77777777" w:rsidR="005723FE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Luz eléctrica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642BA781" w14:textId="77777777" w:rsidR="005723FE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723FE" w:rsidRPr="00C00A02" w14:paraId="571F5E12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tcBorders>
              <w:right w:val="nil"/>
            </w:tcBorders>
          </w:tcPr>
          <w:p w14:paraId="3903A01F" w14:textId="77777777" w:rsidR="005723FE" w:rsidRPr="00C00A02" w:rsidRDefault="005723FE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sz w:val="20"/>
                <w:szCs w:val="20"/>
              </w:rPr>
              <w:t>Não possui nenhum dos elementos mencionados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14:paraId="5B228A45" w14:textId="77777777" w:rsidR="005723FE" w:rsidRPr="00C00A02" w:rsidRDefault="00C93AFD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82" w:rsidRPr="00C00A02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</w:r>
            <w:r w:rsidR="00000000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6968ACAE" w14:textId="77777777" w:rsidR="00B0139D" w:rsidRDefault="00B0139D" w:rsidP="00862608">
      <w:pPr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TabelacomGrelha"/>
        <w:tblW w:w="9923" w:type="dxa"/>
        <w:tblInd w:w="108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702"/>
      </w:tblGrid>
      <w:tr w:rsidR="009167D8" w:rsidRPr="00896D47" w14:paraId="2331C858" w14:textId="77777777" w:rsidTr="005045CA">
        <w:trPr>
          <w:trHeight w:val="283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FB58EBC" w14:textId="77777777" w:rsidR="009167D8" w:rsidRPr="00896D47" w:rsidRDefault="009167D8" w:rsidP="008626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06 </w:t>
            </w:r>
            <w:r w:rsidRPr="00C00A02">
              <w:rPr>
                <w:rFonts w:asciiTheme="minorHAnsi" w:hAnsiTheme="minorHAnsi" w:cs="Arial"/>
                <w:b/>
                <w:sz w:val="20"/>
                <w:szCs w:val="20"/>
              </w:rPr>
              <w:t>RENDIMENTO DO AGREGADO</w:t>
            </w:r>
          </w:p>
        </w:tc>
      </w:tr>
      <w:tr w:rsidR="00B0139D" w:rsidRPr="00896D47" w14:paraId="79838841" w14:textId="77777777" w:rsidTr="00F34BC7">
        <w:tc>
          <w:tcPr>
            <w:tcW w:w="48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7DFB029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Proveniência/Valor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B75E6B7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nil"/>
            </w:tcBorders>
          </w:tcPr>
          <w:p w14:paraId="2520E1CF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Elementos do Agregado</w:t>
            </w:r>
          </w:p>
        </w:tc>
      </w:tr>
      <w:tr w:rsidR="00B0139D" w:rsidRPr="00896D47" w14:paraId="78BA635D" w14:textId="77777777" w:rsidTr="005045CA">
        <w:tc>
          <w:tcPr>
            <w:tcW w:w="4819" w:type="dxa"/>
            <w:vMerge/>
            <w:tcBorders>
              <w:top w:val="nil"/>
              <w:bottom w:val="nil"/>
            </w:tcBorders>
          </w:tcPr>
          <w:p w14:paraId="460F1F72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363FBD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382202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7D733A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B0139D" w:rsidRPr="00896D47" w14:paraId="33BE1B1E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82EB30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Pensão Mensal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85426A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51BC44" w14:textId="77777777" w:rsidR="00B0139D" w:rsidRDefault="00B0139D" w:rsidP="00862608">
            <w:pPr>
              <w:spacing w:line="276" w:lineRule="auto"/>
              <w:jc w:val="right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0" w:name="Texto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896D47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B05BCA" w14:textId="77777777" w:rsidR="00B0139D" w:rsidRDefault="00B0139D" w:rsidP="00862608">
            <w:pPr>
              <w:spacing w:line="276" w:lineRule="auto"/>
              <w:jc w:val="right"/>
            </w:pPr>
            <w:r w:rsidRPr="00021320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0213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320">
              <w:rPr>
                <w:rFonts w:cs="Arial"/>
                <w:sz w:val="20"/>
                <w:szCs w:val="20"/>
              </w:rPr>
            </w:r>
            <w:r w:rsidRPr="00021320">
              <w:rPr>
                <w:rFonts w:cs="Arial"/>
                <w:sz w:val="20"/>
                <w:szCs w:val="20"/>
              </w:rPr>
              <w:fldChar w:fldCharType="separate"/>
            </w:r>
            <w:r w:rsidRPr="00021320">
              <w:rPr>
                <w:rFonts w:cs="Arial"/>
                <w:noProof/>
                <w:sz w:val="20"/>
                <w:szCs w:val="20"/>
              </w:rPr>
              <w:t> </w:t>
            </w:r>
            <w:r w:rsidRPr="00021320">
              <w:rPr>
                <w:rFonts w:cs="Arial"/>
                <w:noProof/>
                <w:sz w:val="20"/>
                <w:szCs w:val="20"/>
              </w:rPr>
              <w:t> </w:t>
            </w:r>
            <w:r w:rsidRPr="00021320">
              <w:rPr>
                <w:rFonts w:cs="Arial"/>
                <w:noProof/>
                <w:sz w:val="20"/>
                <w:szCs w:val="20"/>
              </w:rPr>
              <w:t> </w:t>
            </w:r>
            <w:r w:rsidRPr="00021320">
              <w:rPr>
                <w:rFonts w:cs="Arial"/>
                <w:noProof/>
                <w:sz w:val="20"/>
                <w:szCs w:val="20"/>
              </w:rPr>
              <w:t> </w:t>
            </w:r>
            <w:r w:rsidRPr="00021320">
              <w:rPr>
                <w:rFonts w:cs="Arial"/>
                <w:noProof/>
                <w:sz w:val="20"/>
                <w:szCs w:val="20"/>
              </w:rPr>
              <w:t> </w:t>
            </w:r>
            <w:r w:rsidRPr="00021320">
              <w:rPr>
                <w:rFonts w:cs="Arial"/>
                <w:sz w:val="20"/>
                <w:szCs w:val="20"/>
              </w:rPr>
              <w:fldChar w:fldCharType="end"/>
            </w:r>
            <w:r w:rsidRPr="00021320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B0139D" w:rsidRPr="00896D47" w14:paraId="343FF6A2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F23135C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Complemento Cônjuge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FAA7283" w14:textId="77777777" w:rsidR="00B0139D" w:rsidRDefault="00B0139D" w:rsidP="00862608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8F7C701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049A7325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B0139D" w:rsidRPr="00896D47" w14:paraId="4036B2A6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E5746E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Complemento Dependência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B04FB1" w14:textId="77777777" w:rsidR="00B0139D" w:rsidRDefault="00B0139D" w:rsidP="00862608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EE07D4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AF1146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B0139D" w:rsidRPr="00896D47" w14:paraId="61628AB5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D706CD7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CSI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D0C221D" w14:textId="77777777" w:rsidR="00B0139D" w:rsidRDefault="00B0139D" w:rsidP="00862608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5857A3E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CAF6FD8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B0139D" w:rsidRPr="00896D47" w14:paraId="5F64D9E3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702868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Trabalho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CAF1C7" w14:textId="77777777" w:rsidR="00B0139D" w:rsidRDefault="00B0139D" w:rsidP="00862608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AA2A86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2E183F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B0139D" w:rsidRPr="00896D47" w14:paraId="4E97A330" w14:textId="77777777" w:rsidTr="005045CA"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B07D1BA" w14:textId="77777777" w:rsidR="00B0139D" w:rsidRPr="00896D47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96D47">
              <w:rPr>
                <w:rFonts w:cs="Arial"/>
                <w:sz w:val="20"/>
                <w:szCs w:val="20"/>
              </w:rPr>
              <w:t>Outros Apoios Sociais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t xml:space="preserve"> Quais </w:t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Pr="00C00A0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6059481" w14:textId="77777777" w:rsidR="00B0139D" w:rsidRDefault="00B0139D" w:rsidP="00862608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F1EDABB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DB9DE73" w14:textId="77777777" w:rsidR="00B0139D" w:rsidRDefault="00B0139D" w:rsidP="00862608">
            <w:pPr>
              <w:spacing w:line="276" w:lineRule="auto"/>
              <w:jc w:val="right"/>
            </w:pPr>
            <w:r w:rsidRPr="00994A0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994A0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94A0A">
              <w:rPr>
                <w:rFonts w:cs="Arial"/>
                <w:sz w:val="20"/>
                <w:szCs w:val="20"/>
              </w:rPr>
            </w:r>
            <w:r w:rsidRPr="00994A0A">
              <w:rPr>
                <w:rFonts w:cs="Arial"/>
                <w:sz w:val="20"/>
                <w:szCs w:val="20"/>
              </w:rPr>
              <w:fldChar w:fldCharType="separate"/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noProof/>
                <w:sz w:val="20"/>
                <w:szCs w:val="20"/>
              </w:rPr>
              <w:t> </w:t>
            </w:r>
            <w:r w:rsidRPr="00994A0A">
              <w:rPr>
                <w:rFonts w:cs="Arial"/>
                <w:sz w:val="20"/>
                <w:szCs w:val="20"/>
              </w:rPr>
              <w:fldChar w:fldCharType="end"/>
            </w:r>
            <w:r w:rsidRPr="00994A0A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</w:tbl>
    <w:p w14:paraId="2A5C583B" w14:textId="77777777" w:rsidR="005723FE" w:rsidRDefault="005723FE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Cs w:val="22"/>
        </w:rPr>
      </w:pPr>
    </w:p>
    <w:tbl>
      <w:tblPr>
        <w:tblStyle w:val="TabelacomGrelha"/>
        <w:tblW w:w="9923" w:type="dxa"/>
        <w:tblInd w:w="108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702"/>
      </w:tblGrid>
      <w:tr w:rsidR="009E29D4" w:rsidRPr="00C00A02" w14:paraId="41C33396" w14:textId="77777777" w:rsidTr="009167D8"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3B1A993" w14:textId="77777777" w:rsidR="009E29D4" w:rsidRPr="00C00A02" w:rsidRDefault="009E29D4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07</w:t>
            </w:r>
            <w:r w:rsidR="00944AA8"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</w:t>
            </w:r>
            <w:r w:rsidRPr="00C00A02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DESPESAS </w:t>
            </w:r>
            <w:r w:rsidR="00564B43" w:rsidRPr="00C00A02">
              <w:rPr>
                <w:rFonts w:asciiTheme="minorHAnsi" w:hAnsiTheme="minorHAnsi" w:cs="Arial"/>
                <w:b/>
                <w:sz w:val="20"/>
                <w:szCs w:val="20"/>
              </w:rPr>
              <w:t>AGRE</w:t>
            </w:r>
            <w:r w:rsidRPr="00C00A02">
              <w:rPr>
                <w:rFonts w:asciiTheme="minorHAnsi" w:hAnsiTheme="minorHAnsi" w:cs="Arial"/>
                <w:b/>
                <w:sz w:val="20"/>
                <w:szCs w:val="20"/>
              </w:rPr>
              <w:t>GADO</w:t>
            </w:r>
          </w:p>
        </w:tc>
      </w:tr>
      <w:tr w:rsidR="00B0139D" w:rsidRPr="00C00A02" w14:paraId="26521E83" w14:textId="77777777" w:rsidTr="00C2483C"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789ECA65" w14:textId="77777777" w:rsidR="00B0139D" w:rsidRPr="00C00A02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Tipo de Despesas/Valor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EC77AC6" w14:textId="77777777" w:rsidR="00B0139D" w:rsidRPr="00C00A02" w:rsidRDefault="00B0139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nil"/>
            </w:tcBorders>
          </w:tcPr>
          <w:p w14:paraId="45BE0852" w14:textId="77777777" w:rsidR="00B0139D" w:rsidRPr="00C00A02" w:rsidRDefault="00B0139D" w:rsidP="008626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Elementos do Agregado</w:t>
            </w:r>
          </w:p>
        </w:tc>
      </w:tr>
      <w:tr w:rsidR="009E29D4" w:rsidRPr="00C00A02" w14:paraId="24F2D17B" w14:textId="77777777" w:rsidTr="009167D8">
        <w:tc>
          <w:tcPr>
            <w:tcW w:w="4819" w:type="dxa"/>
            <w:vMerge/>
            <w:tcBorders>
              <w:top w:val="nil"/>
              <w:bottom w:val="nil"/>
            </w:tcBorders>
          </w:tcPr>
          <w:p w14:paraId="37695092" w14:textId="77777777" w:rsidR="009E29D4" w:rsidRPr="00C00A02" w:rsidRDefault="009E29D4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44C7BB" w14:textId="77777777" w:rsidR="009E29D4" w:rsidRPr="00C00A02" w:rsidRDefault="009E29D4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AF30D8" w14:textId="77777777" w:rsidR="009E29D4" w:rsidRPr="00C00A02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19520" w14:textId="77777777" w:rsidR="009E29D4" w:rsidRPr="00C00A02" w:rsidRDefault="00B0139D" w:rsidP="0086260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D61A9F" w:rsidRPr="00C00A02" w14:paraId="0A77806C" w14:textId="77777777" w:rsidTr="009167D8">
        <w:tc>
          <w:tcPr>
            <w:tcW w:w="48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5B21E5" w14:textId="77777777" w:rsidR="00D61A9F" w:rsidRPr="00C00A02" w:rsidRDefault="00D61A9F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Renda da casa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30093C" w14:textId="77777777" w:rsidR="00D61A9F" w:rsidRPr="00C00A02" w:rsidRDefault="00D61A9F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DF21BB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1DE217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61A9F" w:rsidRPr="00C00A02" w14:paraId="675E99EA" w14:textId="77777777" w:rsidTr="009167D8"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58670A6" w14:textId="77777777" w:rsidR="00D61A9F" w:rsidRPr="00C00A02" w:rsidRDefault="00D61A9F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Medicação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19C59BC" w14:textId="77777777" w:rsidR="00D61A9F" w:rsidRPr="00C00A02" w:rsidRDefault="00D61A9F" w:rsidP="008626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62B5B6F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85F9EDE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61A9F" w:rsidRPr="00C00A02" w14:paraId="255D280C" w14:textId="77777777" w:rsidTr="009167D8">
        <w:tc>
          <w:tcPr>
            <w:tcW w:w="481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439C19" w14:textId="77777777" w:rsidR="00D61A9F" w:rsidRPr="00C00A02" w:rsidRDefault="00D61A9F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>Respostas Socais (SAD/CD)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C828C0" w14:textId="77777777" w:rsidR="00D61A9F" w:rsidRPr="00C00A02" w:rsidRDefault="00D61A9F" w:rsidP="008626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D01408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9D5F47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61A9F" w:rsidRPr="00C00A02" w14:paraId="1D38EF74" w14:textId="77777777" w:rsidTr="009167D8"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1D61494" w14:textId="77777777" w:rsidR="00D61A9F" w:rsidRPr="00C00A02" w:rsidRDefault="00D61A9F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0A02">
              <w:rPr>
                <w:rFonts w:asciiTheme="minorHAnsi" w:hAnsiTheme="minorHAnsi" w:cs="Arial"/>
                <w:sz w:val="20"/>
                <w:szCs w:val="20"/>
              </w:rPr>
              <w:t xml:space="preserve">Outras despesas mensais. Quais? </w:t>
            </w:r>
            <w:r w:rsidR="00C93AFD" w:rsidRPr="00C00A0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0A0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C93AFD" w:rsidRPr="00C00A02">
              <w:rPr>
                <w:rFonts w:asciiTheme="minorHAnsi" w:hAnsiTheme="minorHAnsi" w:cs="Arial"/>
                <w:sz w:val="20"/>
                <w:szCs w:val="20"/>
              </w:rPr>
            </w:r>
            <w:r w:rsidR="00C93AFD" w:rsidRPr="00C00A0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00A0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93AFD" w:rsidRPr="00C00A0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CE0186F" w14:textId="77777777" w:rsidR="00D61A9F" w:rsidRPr="00C00A02" w:rsidRDefault="00D61A9F" w:rsidP="008626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C160351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389EC3E" w14:textId="77777777" w:rsidR="00D61A9F" w:rsidRPr="00C00A02" w:rsidRDefault="00C93AFD" w:rsidP="008626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0A02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A9F" w:rsidRPr="00C0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0A02">
              <w:rPr>
                <w:rFonts w:cs="Arial"/>
                <w:sz w:val="20"/>
                <w:szCs w:val="20"/>
              </w:rPr>
            </w:r>
            <w:r w:rsidRPr="00C00A02">
              <w:rPr>
                <w:rFonts w:cs="Arial"/>
                <w:sz w:val="20"/>
                <w:szCs w:val="20"/>
              </w:rPr>
              <w:fldChar w:fldCharType="separate"/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="00D61A9F" w:rsidRPr="00C00A02">
              <w:rPr>
                <w:rFonts w:cs="Arial"/>
                <w:noProof/>
                <w:sz w:val="20"/>
                <w:szCs w:val="20"/>
              </w:rPr>
              <w:t> </w:t>
            </w:r>
            <w:r w:rsidRPr="00C00A02">
              <w:rPr>
                <w:rFonts w:cs="Arial"/>
                <w:sz w:val="20"/>
                <w:szCs w:val="20"/>
              </w:rPr>
              <w:fldChar w:fldCharType="end"/>
            </w:r>
            <w:r w:rsidR="00D61A9F" w:rsidRPr="00C00A02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</w:tbl>
    <w:p w14:paraId="2C46FB6D" w14:textId="77777777" w:rsidR="008D660D" w:rsidRDefault="008D660D" w:rsidP="00862608">
      <w:pPr>
        <w:spacing w:line="276" w:lineRule="auto"/>
        <w:rPr>
          <w:rFonts w:asciiTheme="minorHAnsi" w:hAnsiTheme="minorHAnsi" w:cs="Arial"/>
          <w:szCs w:val="22"/>
        </w:rPr>
      </w:pPr>
    </w:p>
    <w:tbl>
      <w:tblPr>
        <w:tblStyle w:val="TabelacomGrelha"/>
        <w:tblW w:w="9926" w:type="dxa"/>
        <w:tblInd w:w="108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6C76B8" w:rsidRPr="00DC7B11" w14:paraId="3629A97C" w14:textId="77777777" w:rsidTr="00EC7879">
        <w:tc>
          <w:tcPr>
            <w:tcW w:w="9926" w:type="dxa"/>
            <w:tcBorders>
              <w:top w:val="single" w:sz="12" w:space="0" w:color="auto"/>
              <w:bottom w:val="single" w:sz="4" w:space="0" w:color="auto"/>
            </w:tcBorders>
          </w:tcPr>
          <w:p w14:paraId="3A28469C" w14:textId="77777777" w:rsidR="006C76B8" w:rsidRPr="00DC7B11" w:rsidRDefault="006C76B8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C7B11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</w:t>
            </w:r>
            <w:r w:rsidR="0029104A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8</w:t>
            </w:r>
            <w:r w:rsidR="00B07ED9" w:rsidRPr="00DC7B11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</w:t>
            </w:r>
            <w:r w:rsidRPr="00DC7B11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OBSERVAÇÕES</w:t>
            </w:r>
            <w:r w:rsidR="0029104A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</w:t>
            </w:r>
            <w:r w:rsidR="0029104A">
              <w:rPr>
                <w:rFonts w:asciiTheme="minorHAnsi" w:hAnsiTheme="minorHAnsi" w:cs="Arial"/>
                <w:sz w:val="16"/>
                <w:szCs w:val="16"/>
              </w:rPr>
              <w:t>Breve enquadramento da Situação Social / Fundamentação do pedido</w:t>
            </w:r>
          </w:p>
        </w:tc>
      </w:tr>
      <w:tr w:rsidR="006C76B8" w:rsidRPr="00DC7B11" w14:paraId="0042F350" w14:textId="77777777" w:rsidTr="00862608">
        <w:trPr>
          <w:trHeight w:val="1134"/>
        </w:trPr>
        <w:tc>
          <w:tcPr>
            <w:tcW w:w="9926" w:type="dxa"/>
            <w:tcBorders>
              <w:top w:val="single" w:sz="4" w:space="0" w:color="auto"/>
              <w:bottom w:val="nil"/>
            </w:tcBorders>
          </w:tcPr>
          <w:p w14:paraId="7757D994" w14:textId="77777777" w:rsidR="006C76B8" w:rsidRPr="00DC7B11" w:rsidRDefault="00C93AFD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C7B1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D61A9F" w:rsidRPr="00DC7B1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C7B11">
              <w:rPr>
                <w:rFonts w:asciiTheme="minorHAnsi" w:hAnsiTheme="minorHAnsi" w:cs="Arial"/>
                <w:sz w:val="20"/>
                <w:szCs w:val="20"/>
              </w:rPr>
            </w:r>
            <w:r w:rsidRPr="00DC7B1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61A9F" w:rsidRPr="00DC7B1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61A9F" w:rsidRPr="00DC7B1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61A9F" w:rsidRPr="00DC7B1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61A9F" w:rsidRPr="00DC7B1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61A9F" w:rsidRPr="00DC7B11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C7B1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237CF0F2" w14:textId="77777777" w:rsidR="0029104A" w:rsidRDefault="0029104A" w:rsidP="00862608">
      <w:pPr>
        <w:spacing w:line="276" w:lineRule="auto"/>
        <w:rPr>
          <w:rFonts w:asciiTheme="minorHAnsi" w:hAnsiTheme="minorHAnsi" w:cs="Arial"/>
          <w:szCs w:val="22"/>
        </w:rPr>
      </w:pPr>
    </w:p>
    <w:p w14:paraId="0B344631" w14:textId="77777777" w:rsidR="0029104A" w:rsidRDefault="0029104A" w:rsidP="00862608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104A" w:rsidRPr="00C9668E" w14:paraId="07AC36A0" w14:textId="77777777" w:rsidTr="00A17944">
        <w:trPr>
          <w:trHeight w:val="227"/>
        </w:trPr>
        <w:tc>
          <w:tcPr>
            <w:tcW w:w="9923" w:type="dxa"/>
          </w:tcPr>
          <w:p w14:paraId="6F75723B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9</w:t>
            </w: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ASSINATURA</w:t>
            </w:r>
          </w:p>
        </w:tc>
      </w:tr>
      <w:tr w:rsidR="0029104A" w:rsidRPr="00C9668E" w14:paraId="6A673FB0" w14:textId="77777777" w:rsidTr="00A17944">
        <w:tc>
          <w:tcPr>
            <w:tcW w:w="9923" w:type="dxa"/>
          </w:tcPr>
          <w:p w14:paraId="74B84EE5" w14:textId="77777777" w:rsidR="0029104A" w:rsidRPr="002D6AE1" w:rsidRDefault="0029104A" w:rsidP="0086260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6AE1">
              <w:rPr>
                <w:rFonts w:asciiTheme="minorHAnsi" w:hAnsiTheme="minorHAnsi" w:cs="Arial"/>
                <w:sz w:val="20"/>
                <w:szCs w:val="20"/>
              </w:rPr>
              <w:t>Declaro que autorizo a cedência, manuseamento e tratamento dos meus dados pessoais pela Câmara Municipal da Amadora, para efeitos de gestão do meu</w:t>
            </w:r>
            <w:r w:rsidR="00304C32">
              <w:rPr>
                <w:rFonts w:asciiTheme="minorHAnsi" w:hAnsiTheme="minorHAnsi" w:cs="Arial"/>
                <w:sz w:val="20"/>
                <w:szCs w:val="20"/>
              </w:rPr>
              <w:t xml:space="preserve"> processo</w:t>
            </w:r>
            <w:r w:rsidRPr="002D6AE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C1990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C66DD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3C1990"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="00C66DD9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3C1990">
              <w:rPr>
                <w:rFonts w:asciiTheme="minorHAnsi" w:hAnsiTheme="minorHAnsi" w:cs="Arial"/>
                <w:sz w:val="20"/>
                <w:szCs w:val="20"/>
              </w:rPr>
              <w:t>a Sénior – Apoio Alimentar.</w:t>
            </w:r>
          </w:p>
          <w:p w14:paraId="5DB79EED" w14:textId="77777777" w:rsidR="0029104A" w:rsidRPr="002D6AE1" w:rsidRDefault="0029104A" w:rsidP="0086260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6AE1">
              <w:rPr>
                <w:rFonts w:asciiTheme="minorHAnsi" w:hAnsiTheme="minorHAnsi" w:cs="Arial"/>
                <w:sz w:val="20"/>
                <w:szCs w:val="20"/>
              </w:rPr>
              <w:t xml:space="preserve">Tomo ainda conhecimento de que o consentimento prestado para o tratamento e partilha dos meus dados pessoais poderá ser revogado por mim, a todo o momento. Para tal, ou para exercer os meus direitos de acesso, retificação, oposição, apagamento, limitação e portabilidade, deverei manifestar a minha vontade por escrito, apresentando um requerimento junto dos serviços da Câmara Municipal da Amadora, ou para o endereço de e-mail: </w:t>
            </w:r>
            <w:hyperlink r:id="rId8" w:history="1">
              <w:r w:rsidRPr="002D6AE1">
                <w:rPr>
                  <w:rStyle w:val="Hiperligao"/>
                  <w:rFonts w:asciiTheme="minorHAnsi" w:hAnsiTheme="minorHAnsi" w:cs="Arial"/>
                  <w:sz w:val="20"/>
                  <w:szCs w:val="20"/>
                </w:rPr>
                <w:t>dpo@cm-amadora.pt</w:t>
              </w:r>
            </w:hyperlink>
            <w:r w:rsidRPr="002D6AE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6858CE20" w14:textId="77777777" w:rsidR="0029104A" w:rsidRPr="003C1990" w:rsidRDefault="0029104A" w:rsidP="003C199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6AE1">
              <w:rPr>
                <w:rFonts w:asciiTheme="minorHAnsi" w:hAnsiTheme="minorHAnsi" w:cs="Arial"/>
                <w:sz w:val="20"/>
                <w:szCs w:val="20"/>
              </w:rPr>
              <w:t>Informo o utente de que ao requerer este serviço autoriza a Câmara Municipal da Amadora a emitir o Cartão Amadora 65+, sempre que se encontrem reunidas as condições previstas no artigo 3º do respetivo Regulamento Municipal. O Cartão Amadora 65+ será enviado para a morada indicada, assim como toda a informação referente ao mesmo.</w:t>
            </w:r>
          </w:p>
          <w:p w14:paraId="31E88E46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A6D571" w14:textId="77777777" w:rsidR="0029104A" w:rsidRPr="00C9668E" w:rsidRDefault="0029104A" w:rsidP="00862608">
            <w:pPr>
              <w:tabs>
                <w:tab w:val="left" w:pos="6667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Amadora, ______, de _______________ de _______</w:t>
            </w:r>
            <w:r w:rsidRPr="00C9668E">
              <w:rPr>
                <w:rFonts w:asciiTheme="minorHAnsi" w:hAnsiTheme="minorHAnsi" w:cs="Arial"/>
                <w:sz w:val="20"/>
                <w:szCs w:val="20"/>
              </w:rPr>
              <w:tab/>
              <w:t>Assinatura</w:t>
            </w:r>
          </w:p>
          <w:p w14:paraId="38572ADD" w14:textId="77777777" w:rsidR="0029104A" w:rsidRPr="00C9668E" w:rsidRDefault="0029104A" w:rsidP="0086260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143FD3" w14:textId="77777777" w:rsidR="0029104A" w:rsidRPr="00C9668E" w:rsidRDefault="0029104A" w:rsidP="00862608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E12578" w14:textId="77777777" w:rsidR="0029104A" w:rsidRPr="00F10CDF" w:rsidRDefault="0029104A" w:rsidP="00862608">
            <w:pPr>
              <w:spacing w:line="276" w:lineRule="auto"/>
              <w:ind w:left="5743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</w:p>
        </w:tc>
      </w:tr>
    </w:tbl>
    <w:p w14:paraId="160344A4" w14:textId="77777777" w:rsidR="0029104A" w:rsidRPr="00C9668E" w:rsidRDefault="0029104A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Ind w:w="108" w:type="dxa"/>
        <w:tblLook w:val="04A0" w:firstRow="1" w:lastRow="0" w:firstColumn="1" w:lastColumn="0" w:noHBand="0" w:noVBand="1"/>
      </w:tblPr>
      <w:tblGrid>
        <w:gridCol w:w="6663"/>
        <w:gridCol w:w="3264"/>
      </w:tblGrid>
      <w:tr w:rsidR="0029104A" w:rsidRPr="00C9668E" w14:paraId="70521DF3" w14:textId="77777777" w:rsidTr="00A1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2"/>
          </w:tcPr>
          <w:p w14:paraId="166D0B2B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sz w:val="20"/>
                <w:szCs w:val="20"/>
              </w:rPr>
              <w:t>10</w:t>
            </w: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DOCUMENTOS ANEXOS</w:t>
            </w:r>
          </w:p>
        </w:tc>
      </w:tr>
      <w:tr w:rsidR="0029104A" w:rsidRPr="00C9668E" w14:paraId="1224C777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top"/>
          </w:tcPr>
          <w:p w14:paraId="1953EF5C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Fotocópia </w:t>
            </w:r>
            <w:r>
              <w:rPr>
                <w:rFonts w:asciiTheme="minorHAnsi" w:hAnsiTheme="minorHAnsi"/>
                <w:sz w:val="20"/>
                <w:szCs w:val="20"/>
              </w:rPr>
              <w:t>DOC. Identificação do Utente e Cônjuge (se aplicável)</w:t>
            </w:r>
          </w:p>
        </w:tc>
        <w:tc>
          <w:tcPr>
            <w:tcW w:w="3260" w:type="dxa"/>
          </w:tcPr>
          <w:p w14:paraId="44126E78" w14:textId="77777777" w:rsidR="0029104A" w:rsidRPr="00C9668E" w:rsidRDefault="0029104A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9104A" w:rsidRPr="00C9668E" w14:paraId="21845206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top"/>
          </w:tcPr>
          <w:p w14:paraId="2804D9DA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Fotocópia </w:t>
            </w:r>
            <w:r>
              <w:rPr>
                <w:rFonts w:asciiTheme="minorHAnsi" w:hAnsiTheme="minorHAnsi"/>
                <w:sz w:val="20"/>
                <w:szCs w:val="20"/>
              </w:rPr>
              <w:t>do Comprovativo do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 xml:space="preserve"> Rendimento</w:t>
            </w:r>
          </w:p>
        </w:tc>
        <w:tc>
          <w:tcPr>
            <w:tcW w:w="3260" w:type="dxa"/>
          </w:tcPr>
          <w:p w14:paraId="5D264DD2" w14:textId="77777777" w:rsidR="0029104A" w:rsidRPr="00C9668E" w:rsidRDefault="0029104A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9104A" w:rsidRPr="00C9668E" w14:paraId="00144DFA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top"/>
          </w:tcPr>
          <w:p w14:paraId="6C4B76C2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da renda da casa</w:t>
            </w:r>
          </w:p>
        </w:tc>
        <w:tc>
          <w:tcPr>
            <w:tcW w:w="3260" w:type="dxa"/>
          </w:tcPr>
          <w:p w14:paraId="2617F4BA" w14:textId="77777777" w:rsidR="0029104A" w:rsidRPr="00C9668E" w:rsidRDefault="0029104A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9104A" w:rsidRPr="00C9668E" w14:paraId="01AF9A86" w14:textId="77777777" w:rsidTr="00C5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top"/>
          </w:tcPr>
          <w:p w14:paraId="26003176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de despesa com S</w:t>
            </w:r>
            <w:r>
              <w:rPr>
                <w:rFonts w:asciiTheme="minorHAnsi" w:hAnsiTheme="minorHAnsi"/>
                <w:sz w:val="20"/>
                <w:szCs w:val="20"/>
              </w:rPr>
              <w:t>erv. Apoio Domiciliário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, Centro de Dia ou Lar</w:t>
            </w:r>
          </w:p>
        </w:tc>
        <w:tc>
          <w:tcPr>
            <w:tcW w:w="3260" w:type="dxa"/>
          </w:tcPr>
          <w:p w14:paraId="707633D6" w14:textId="77777777" w:rsidR="0029104A" w:rsidRPr="00C9668E" w:rsidRDefault="0029104A" w:rsidP="00C5655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9104A" w:rsidRPr="00C9668E" w14:paraId="3AD0F397" w14:textId="77777777" w:rsidTr="00C5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top"/>
          </w:tcPr>
          <w:p w14:paraId="48C7AADF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de despesas com medicamentos por doença crónica</w:t>
            </w:r>
          </w:p>
        </w:tc>
        <w:tc>
          <w:tcPr>
            <w:tcW w:w="3260" w:type="dxa"/>
          </w:tcPr>
          <w:p w14:paraId="2EF2FC97" w14:textId="77777777" w:rsidR="0029104A" w:rsidRPr="00C9668E" w:rsidRDefault="0029104A" w:rsidP="00C5655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D1DAD50" w14:textId="77777777" w:rsidR="0029104A" w:rsidRPr="00C9668E" w:rsidRDefault="0029104A" w:rsidP="00862608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104A" w:rsidRPr="00C9668E" w14:paraId="5D2F8985" w14:textId="77777777" w:rsidTr="00A17944">
        <w:trPr>
          <w:trHeight w:val="227"/>
        </w:trPr>
        <w:tc>
          <w:tcPr>
            <w:tcW w:w="9923" w:type="dxa"/>
          </w:tcPr>
          <w:p w14:paraId="768EBE82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11</w:t>
            </w: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LOCAIS DE ENTREGA</w:t>
            </w:r>
          </w:p>
        </w:tc>
      </w:tr>
      <w:tr w:rsidR="0029104A" w:rsidRPr="00C9668E" w14:paraId="2278716E" w14:textId="77777777" w:rsidTr="00A17944">
        <w:tc>
          <w:tcPr>
            <w:tcW w:w="9923" w:type="dxa"/>
          </w:tcPr>
          <w:p w14:paraId="03BB9CBF" w14:textId="77777777" w:rsidR="0029104A" w:rsidRDefault="0029104A" w:rsidP="0086260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 email:</w:t>
            </w:r>
          </w:p>
          <w:p w14:paraId="4F78EE4D" w14:textId="77777777" w:rsidR="0029104A" w:rsidRDefault="00000000" w:rsidP="00862608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29104A" w:rsidRPr="007F7C81">
                <w:rPr>
                  <w:rStyle w:val="Hiperligao"/>
                  <w:rFonts w:asciiTheme="minorHAnsi" w:hAnsiTheme="minorHAnsi" w:cs="Arial"/>
                  <w:sz w:val="20"/>
                  <w:szCs w:val="20"/>
                </w:rPr>
                <w:t>accao.social@cm-amadora.pt</w:t>
              </w:r>
            </w:hyperlink>
          </w:p>
          <w:p w14:paraId="6D5AF289" w14:textId="77777777" w:rsidR="0029104A" w:rsidRDefault="0029104A" w:rsidP="0086260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 Correio</w:t>
            </w:r>
          </w:p>
          <w:p w14:paraId="5517678E" w14:textId="77777777" w:rsidR="0029104A" w:rsidRDefault="0029104A" w:rsidP="00862608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Divisão de Intervenção Social</w:t>
            </w:r>
          </w:p>
          <w:p w14:paraId="7DECA11A" w14:textId="77777777" w:rsidR="0029104A" w:rsidRDefault="0029104A" w:rsidP="00862608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Praceta Carolina Simões, S/N</w:t>
            </w:r>
          </w:p>
          <w:p w14:paraId="79ED5F93" w14:textId="77777777" w:rsidR="0029104A" w:rsidRPr="003C1990" w:rsidRDefault="0029104A" w:rsidP="003C199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2700-165 Amadora</w:t>
            </w:r>
          </w:p>
        </w:tc>
      </w:tr>
    </w:tbl>
    <w:p w14:paraId="01A45983" w14:textId="77777777" w:rsidR="0029104A" w:rsidRPr="00C9668E" w:rsidRDefault="0029104A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104A" w:rsidRPr="00C9668E" w14:paraId="4AAF2E64" w14:textId="77777777" w:rsidTr="00A17944">
        <w:trPr>
          <w:trHeight w:val="227"/>
        </w:trPr>
        <w:tc>
          <w:tcPr>
            <w:tcW w:w="9923" w:type="dxa"/>
          </w:tcPr>
          <w:p w14:paraId="190AB42F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12</w:t>
            </w: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DESPACHO </w:t>
            </w:r>
            <w:r w:rsidRPr="00EA2B6A">
              <w:rPr>
                <w:rFonts w:asciiTheme="minorHAnsi" w:hAnsiTheme="minorHAnsi" w:cs="FoundryMonoline-Bold"/>
                <w:bCs/>
                <w:sz w:val="16"/>
                <w:szCs w:val="16"/>
              </w:rPr>
              <w:t>(Espaço destinado à Câmara Municipal da Amadora)</w:t>
            </w:r>
          </w:p>
        </w:tc>
      </w:tr>
      <w:tr w:rsidR="0029104A" w:rsidRPr="00C9668E" w14:paraId="5F3A5D6A" w14:textId="77777777" w:rsidTr="00A17944">
        <w:tc>
          <w:tcPr>
            <w:tcW w:w="9923" w:type="dxa"/>
          </w:tcPr>
          <w:p w14:paraId="3D9383F7" w14:textId="77777777" w:rsidR="0029104A" w:rsidRPr="00C9668E" w:rsidRDefault="0029104A" w:rsidP="008626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D1E9EAC" w14:textId="77777777" w:rsidR="0029104A" w:rsidRPr="00C9668E" w:rsidRDefault="0029104A" w:rsidP="00862608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Regular"/>
          <w:sz w:val="20"/>
          <w:szCs w:val="20"/>
        </w:rPr>
      </w:pPr>
    </w:p>
    <w:p w14:paraId="7ABA0D4A" w14:textId="77777777" w:rsidR="008D660D" w:rsidRPr="00DC7B11" w:rsidRDefault="008D660D" w:rsidP="00862608">
      <w:pPr>
        <w:spacing w:line="276" w:lineRule="auto"/>
        <w:rPr>
          <w:rFonts w:asciiTheme="minorHAnsi" w:hAnsiTheme="minorHAnsi" w:cs="Arial"/>
          <w:szCs w:val="22"/>
        </w:rPr>
      </w:pPr>
    </w:p>
    <w:sectPr w:rsidR="008D660D" w:rsidRPr="00DC7B11" w:rsidSect="001E7081">
      <w:headerReference w:type="default" r:id="rId10"/>
      <w:footerReference w:type="default" r:id="rId11"/>
      <w:pgSz w:w="11900" w:h="16840" w:code="9"/>
      <w:pgMar w:top="1701" w:right="560" w:bottom="1134" w:left="1418" w:header="624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554" w14:textId="77777777" w:rsidR="001E7081" w:rsidRDefault="001E7081" w:rsidP="006D3E5B">
      <w:r>
        <w:separator/>
      </w:r>
    </w:p>
  </w:endnote>
  <w:endnote w:type="continuationSeparator" w:id="0">
    <w:p w14:paraId="30D13D39" w14:textId="77777777" w:rsidR="001E7081" w:rsidRDefault="001E7081" w:rsidP="006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18DE" w14:textId="77777777" w:rsidR="005045CA" w:rsidRDefault="005045CA" w:rsidP="00C51D42">
    <w:pPr>
      <w:pStyle w:val="Rodap"/>
      <w:tabs>
        <w:tab w:val="clear" w:pos="4320"/>
        <w:tab w:val="clear" w:pos="8640"/>
      </w:tabs>
      <w:rPr>
        <w:sz w:val="14"/>
        <w:szCs w:val="14"/>
      </w:rPr>
    </w:pPr>
  </w:p>
  <w:p w14:paraId="4C15C554" w14:textId="3F304B40" w:rsidR="005045CA" w:rsidRPr="00AB32CC" w:rsidRDefault="00AD2B09" w:rsidP="00C51D42">
    <w:pPr>
      <w:pStyle w:val="Rodap"/>
      <w:tabs>
        <w:tab w:val="clear" w:pos="4320"/>
        <w:tab w:val="clear" w:pos="8640"/>
      </w:tabs>
      <w:jc w:val="righ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1" locked="1" layoutInCell="0" allowOverlap="1" wp14:anchorId="22A35EFE" wp14:editId="0D422FCC">
              <wp:simplePos x="0" y="0"/>
              <wp:positionH relativeFrom="column">
                <wp:posOffset>1735455</wp:posOffset>
              </wp:positionH>
              <wp:positionV relativeFrom="page">
                <wp:posOffset>10074275</wp:posOffset>
              </wp:positionV>
              <wp:extent cx="2669540" cy="271780"/>
              <wp:effectExtent l="0" t="0" r="0" b="0"/>
              <wp:wrapNone/>
              <wp:docPr id="99584524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954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E7A8B" w14:textId="77777777" w:rsidR="005045CA" w:rsidRDefault="00000000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alias w:val="Morada"/>
                              <w:tag w:val="Morada"/>
                              <w:id w:val="1626953"/>
                              <w:lock w:val="contentLocked"/>
                              <w:comboBox>
                                <w:listItem w:displayText=" " w:value=" "/>
                                <w:listItem w:displayText="Av. Movimento das Forças Armadas, n.º 1, 2700-595 Amadora | Portugal" w:value="Av. Movimento das Forças Armadas, n.º 1, 2700-595 Amadora | Portugal"/>
                              </w:comboBox>
                            </w:sdtPr>
                            <w:sdtContent>
                              <w:r w:rsidR="005045CA" w:rsidRPr="000D5104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Av. Movimento das Forças Armadas, n.º 1, 2700-595 Amadora | Portugal</w:t>
                              </w:r>
                            </w:sdtContent>
                          </w:sdt>
                        </w:p>
                        <w:p w14:paraId="17201073" w14:textId="77777777" w:rsidR="005045CA" w:rsidRPr="00246ADD" w:rsidRDefault="00000000">
                          <w:pPr>
                            <w:rPr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alias w:val="Contactos"/>
                              <w:tag w:val="Contactos"/>
                              <w:id w:val="1626955"/>
                              <w:lock w:val="contentLocked"/>
                              <w:comboBox>
                                <w:listItem w:displayText=" " w:value=" "/>
                                <w:listItem w:displayText="T [+351] 214 369 000 | geral@cm-amadora.pt | www.cm-amadora.pt" w:value="T [+351] 214 369 000 | geral@cm-amadora.pt | www.cm-amadora.pt"/>
                              </w:comboBox>
                            </w:sdtPr>
                            <w:sdtContent>
                              <w:r w:rsidR="005045CA" w:rsidRPr="000D5104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T [+351] 214 369 000 | geral@cm-amadora.pt | www.cm-amadora.pt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35EF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136.65pt;margin-top:793.25pt;width:210.2pt;height:2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" o:allowincell="f" filled="f" stroked="f">
              <v:textbox inset="0,0,0,0">
                <w:txbxContent>
                  <w:p w14:paraId="492E7A8B" w14:textId="77777777" w:rsidR="005045CA" w:rsidRDefault="00000000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4"/>
                          <w:szCs w:val="14"/>
                        </w:rPr>
                        <w:alias w:val="Morada"/>
                        <w:tag w:val="Morada"/>
                        <w:id w:val="1626953"/>
                        <w:lock w:val="contentLocked"/>
                        <w:comboBox>
                          <w:listItem w:displayText=" " w:value=" "/>
                          <w:listItem w:displayText="Av. Movimento das Forças Armadas, n.º 1, 2700-595 Amadora | Portugal" w:value="Av. Movimento das Forças Armadas, n.º 1, 2700-595 Amadora | Portugal"/>
                        </w:comboBox>
                      </w:sdtPr>
                      <w:sdtContent>
                        <w:r w:rsidR="005045CA" w:rsidRPr="000D5104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Av. Movimento das Forças Armadas, n.º 1, 2700-595 Amadora | Portugal</w:t>
                        </w:r>
                      </w:sdtContent>
                    </w:sdt>
                  </w:p>
                  <w:p w14:paraId="17201073" w14:textId="77777777" w:rsidR="005045CA" w:rsidRPr="00246ADD" w:rsidRDefault="00000000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4"/>
                          <w:szCs w:val="14"/>
                        </w:rPr>
                        <w:alias w:val="Contactos"/>
                        <w:tag w:val="Contactos"/>
                        <w:id w:val="1626955"/>
                        <w:lock w:val="contentLocked"/>
                        <w:comboBox>
                          <w:listItem w:displayText=" " w:value=" "/>
                          <w:listItem w:displayText="T [+351] 214 369 000 | geral@cm-amadora.pt | www.cm-amadora.pt" w:value="T [+351] 214 369 000 | geral@cm-amadora.pt | www.cm-amadora.pt"/>
                        </w:comboBox>
                      </w:sdtPr>
                      <w:sdtContent>
                        <w:r w:rsidR="005045CA" w:rsidRPr="000D5104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T [+351] 214 369 000 | geral@cm-amadora.pt | www.cm-amadora.pt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045CA" w:rsidRPr="00AB32CC">
      <w:rPr>
        <w:sz w:val="14"/>
        <w:szCs w:val="14"/>
      </w:rPr>
      <w:t xml:space="preserve">Página </w:t>
    </w:r>
    <w:r w:rsidR="00C93AFD" w:rsidRPr="00160CD1">
      <w:rPr>
        <w:sz w:val="14"/>
        <w:szCs w:val="14"/>
      </w:rPr>
      <w:fldChar w:fldCharType="begin"/>
    </w:r>
    <w:r w:rsidR="005045CA" w:rsidRPr="00AB32CC">
      <w:rPr>
        <w:sz w:val="14"/>
        <w:szCs w:val="14"/>
      </w:rPr>
      <w:instrText xml:space="preserve"> PAGE </w:instrText>
    </w:r>
    <w:r w:rsidR="00C93AFD" w:rsidRPr="00160CD1">
      <w:rPr>
        <w:sz w:val="14"/>
        <w:szCs w:val="14"/>
      </w:rPr>
      <w:fldChar w:fldCharType="separate"/>
    </w:r>
    <w:r w:rsidR="000B3402">
      <w:rPr>
        <w:noProof/>
        <w:sz w:val="14"/>
        <w:szCs w:val="14"/>
      </w:rPr>
      <w:t>4</w:t>
    </w:r>
    <w:r w:rsidR="00C93AFD" w:rsidRPr="00160CD1">
      <w:rPr>
        <w:sz w:val="14"/>
        <w:szCs w:val="14"/>
      </w:rPr>
      <w:fldChar w:fldCharType="end"/>
    </w:r>
    <w:r w:rsidR="005045CA" w:rsidRPr="00AB32CC">
      <w:rPr>
        <w:sz w:val="14"/>
        <w:szCs w:val="14"/>
      </w:rPr>
      <w:t xml:space="preserve"> de </w:t>
    </w:r>
    <w:r w:rsidR="00C93AFD" w:rsidRPr="00160CD1">
      <w:rPr>
        <w:sz w:val="14"/>
        <w:szCs w:val="14"/>
      </w:rPr>
      <w:fldChar w:fldCharType="begin"/>
    </w:r>
    <w:r w:rsidR="005045CA" w:rsidRPr="00AB32CC">
      <w:rPr>
        <w:sz w:val="14"/>
        <w:szCs w:val="14"/>
      </w:rPr>
      <w:instrText xml:space="preserve"> NUMPAGES </w:instrText>
    </w:r>
    <w:r w:rsidR="00C93AFD" w:rsidRPr="00160CD1">
      <w:rPr>
        <w:sz w:val="14"/>
        <w:szCs w:val="14"/>
      </w:rPr>
      <w:fldChar w:fldCharType="separate"/>
    </w:r>
    <w:r w:rsidR="000B3402">
      <w:rPr>
        <w:noProof/>
        <w:sz w:val="14"/>
        <w:szCs w:val="14"/>
      </w:rPr>
      <w:t>5</w:t>
    </w:r>
    <w:r w:rsidR="00C93AFD" w:rsidRPr="00160CD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DB5" w14:textId="77777777" w:rsidR="001E7081" w:rsidRDefault="001E7081" w:rsidP="006D3E5B">
      <w:r>
        <w:separator/>
      </w:r>
    </w:p>
  </w:footnote>
  <w:footnote w:type="continuationSeparator" w:id="0">
    <w:p w14:paraId="3836C4F6" w14:textId="77777777" w:rsidR="001E7081" w:rsidRDefault="001E7081" w:rsidP="006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6EE0" w14:textId="05647123" w:rsidR="005045CA" w:rsidRDefault="005045CA" w:rsidP="00C51D42">
    <w:pPr>
      <w:pStyle w:val="Cabealho"/>
      <w:tabs>
        <w:tab w:val="clear" w:pos="4320"/>
        <w:tab w:val="clear" w:pos="8640"/>
      </w:tabs>
    </w:pPr>
    <w:r>
      <w:rPr>
        <w:b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13EF559C" wp14:editId="5FB40E3F">
          <wp:simplePos x="0" y="0"/>
          <wp:positionH relativeFrom="page">
            <wp:posOffset>907415</wp:posOffset>
          </wp:positionH>
          <wp:positionV relativeFrom="page">
            <wp:posOffset>478790</wp:posOffset>
          </wp:positionV>
          <wp:extent cx="1246174" cy="351129"/>
          <wp:effectExtent l="19050" t="0" r="0" b="0"/>
          <wp:wrapNone/>
          <wp:docPr id="5" name="Imagem 5" descr="CMAMARC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MARCA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174" cy="3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B09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9937928" wp14:editId="0E12E193">
              <wp:simplePos x="0" y="0"/>
              <wp:positionH relativeFrom="page">
                <wp:posOffset>6350</wp:posOffset>
              </wp:positionH>
              <wp:positionV relativeFrom="page">
                <wp:posOffset>5162550</wp:posOffset>
              </wp:positionV>
              <wp:extent cx="417830" cy="171450"/>
              <wp:effectExtent l="0" t="0" r="4445" b="0"/>
              <wp:wrapNone/>
              <wp:docPr id="508010586" name="Text Box 18" descr="_____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00C70" w14:textId="77777777" w:rsidR="005045CA" w:rsidRDefault="005045CA" w:rsidP="00347AE4">
                          <w:r>
                            <w:t>______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3792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alt="______" style="position:absolute;margin-left:.5pt;margin-top:406.5pt;width:32.9pt;height:13.5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" filled="f" stroked="f">
              <v:textbox inset="0,0,0,0">
                <w:txbxContent>
                  <w:p w14:paraId="70800C70" w14:textId="77777777" w:rsidR="005045CA" w:rsidRDefault="005045CA" w:rsidP="00347AE4">
                    <w:r>
                      <w:t>______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2B09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1" locked="1" layoutInCell="0" allowOverlap="1" wp14:anchorId="499BA715" wp14:editId="3A26630A">
              <wp:simplePos x="0" y="0"/>
              <wp:positionH relativeFrom="page">
                <wp:posOffset>6347460</wp:posOffset>
              </wp:positionH>
              <wp:positionV relativeFrom="page">
                <wp:posOffset>424180</wp:posOffset>
              </wp:positionV>
              <wp:extent cx="846455" cy="257175"/>
              <wp:effectExtent l="3810" t="0" r="0" b="4445"/>
              <wp:wrapNone/>
              <wp:docPr id="95241404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5814" w14:textId="77777777" w:rsidR="005045CA" w:rsidRPr="00296211" w:rsidRDefault="005045CA" w:rsidP="00C51D42">
                          <w:pPr>
                            <w:jc w:val="right"/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  <w:t>E13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BA715" id="Text Box 16" o:spid="_x0000_s1027" type="#_x0000_t202" style="position:absolute;margin-left:499.8pt;margin-top:33.4pt;width:66.6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" o:allowincell="f" filled="f" stroked="f">
              <v:textbox inset="0,0,0,0">
                <w:txbxContent>
                  <w:p w14:paraId="316F5814" w14:textId="77777777" w:rsidR="005045CA" w:rsidRPr="00296211" w:rsidRDefault="005045CA" w:rsidP="00C51D42">
                    <w:pPr>
                      <w:jc w:val="right"/>
                      <w:rPr>
                        <w:color w:val="D9D9D9" w:themeColor="background1" w:themeShade="D9"/>
                        <w:sz w:val="42"/>
                        <w:szCs w:val="42"/>
                      </w:rPr>
                    </w:pPr>
                    <w:r>
                      <w:rPr>
                        <w:color w:val="D9D9D9" w:themeColor="background1" w:themeShade="D9"/>
                        <w:sz w:val="42"/>
                        <w:szCs w:val="42"/>
                      </w:rPr>
                      <w:t>E13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2B09">
      <w:rPr>
        <w:b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7365A944" wp14:editId="0ADB5F42">
              <wp:simplePos x="0" y="0"/>
              <wp:positionH relativeFrom="page">
                <wp:posOffset>2261235</wp:posOffset>
              </wp:positionH>
              <wp:positionV relativeFrom="page">
                <wp:posOffset>457200</wp:posOffset>
              </wp:positionV>
              <wp:extent cx="3250565" cy="349250"/>
              <wp:effectExtent l="3810" t="0" r="3175" b="3175"/>
              <wp:wrapNone/>
              <wp:docPr id="115800856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320D" w14:textId="77777777" w:rsidR="005045CA" w:rsidRDefault="005045CA" w:rsidP="00C51D42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6761787" w14:textId="77777777" w:rsidR="005045CA" w:rsidRPr="00260F6B" w:rsidRDefault="00000000" w:rsidP="00C51D42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b/>
                                <w:sz w:val="14"/>
                                <w:szCs w:val="14"/>
                              </w:rPr>
                              <w:alias w:val="Departamento"/>
                              <w:tag w:val="Departamento"/>
                              <w:id w:val="5126521"/>
                              <w:comboBox>
                                <w:listItem w:displayText=" " w:value=""/>
                                <w:listItem w:displayText="Departamento de Administração Geral . DAG" w:value="Departamento de Administração Geral . DAG"/>
                                <w:listItem w:displayText="Departamento de Administração Urbanística . DAU" w:value="Departamento de Administração Urbanística . DAU"/>
                                <w:listItem w:displayText="Departamento de Ambiente e Serviços Urbanos . DASU" w:value="Departamento de Ambiente e Serviços Urbanos . DASU"/>
                                <w:listItem w:displayText="Departamento de Educação e Desenvolvimento Sociocultural . DEDS" w:value="Departamento de Educação e Desenvolvimento Sociocultural . DEDS"/>
                                <w:listItem w:displayText="Departamento de Habitação e Requalificação Urbana . DHRU" w:value="Departamento de Habitação e Requalificação Urbana . DHRU"/>
                                <w:listItem w:displayText="Departamento de Modernização e Tecnologias de Informação e Comunicação . DMTIC" w:value="Departamento de Modernização e Tecnologias de Informação e Comunicação . DMTIC"/>
                                <w:listItem w:displayText="Departamento de Obras Municipais . DOM" w:value="Departamento de Obras Municipais . DOM"/>
                                <w:listItem w:displayText="Departamento Financeiro . DF" w:value="Departamento Financeiro . DF"/>
                                <w:listItem w:displayText="Divisão de Apoio à Câmara e Assembleia Municipais . DACAM" w:value="Divisão de Apoio à Câmara e Assembleia Municipais . DACAM"/>
                                <w:listItem w:displayText="Divisão de Informação Geográfica . DIG" w:value="Divisão de Informação Geográfica . DIG"/>
                                <w:listItem w:displayText="Gabinete de Imprensa e Relações Públicas . GIRP" w:value="Gabinete de Imprensa e Relações Públicas . GIRP"/>
                                <w:listItem w:displayText="Gabinete de Projectos Especiais . GPE" w:value="Gabinete de Projectos Especiais . GPE"/>
                                <w:listItem w:displayText="Presidência" w:value="Presidência"/>
                                <w:listItem w:displayText="Serviço de Polícia Municipal .  SPM" w:value="Serviço de Polícia Municipal .  SPM"/>
                                <w:listItem w:displayText="Serviço Municipal de Proteção Civil . SMPC" w:value="Serviço Municipal de Proteção Civil . SMPC"/>
                                <w:listItem w:displayText="Serviço Veterinário Municipal . SMV" w:value="Serviço Veterinário Municipal . SMV"/>
                                <w:listItem w:displayText="Vereação" w:value="Vereação"/>
                              </w:comboBox>
                            </w:sdtPr>
                            <w:sdtContent>
                              <w:r w:rsidR="005045CA">
                                <w:rPr>
                                  <w:b/>
                                  <w:sz w:val="14"/>
                                  <w:szCs w:val="14"/>
                                </w:rPr>
                                <w:t>Departamento de Educação e Desenvolvimento Sociocultural . DEDS</w:t>
                              </w:r>
                            </w:sdtContent>
                          </w:sdt>
                        </w:p>
                        <w:p w14:paraId="2B718B28" w14:textId="77777777" w:rsidR="005045CA" w:rsidRPr="00260F6B" w:rsidRDefault="00000000" w:rsidP="00C51D42">
                          <w:pPr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alias w:val="Divisão"/>
                              <w:tag w:val="Divisão"/>
                              <w:id w:val="5126522"/>
                              <w:comboBox>
                                <w:listItem w:displayText=" " w:value=" "/>
                                <w:listItem w:displayText="Divisão de Administração Financeira . DAF" w:value="Divisão de Administração Financeira . DAF"/>
                                <w:listItem w:displayText="Divisão de Aprovisionamento . DA" w:value="Divisão de Aprovisionamento . DA"/>
                                <w:listItem w:displayText="Divisão de Arruamentos Iluminação Pública e Espaços Verdes . DAIPEV" w:value="Divisão de Arruamentos Iluminação Pública e Espaços Verdes . DAIPEV"/>
                                <w:listItem w:displayText="Divisão de Construção de Equipamentos . DCE" w:value="Divisão de Construção de Equipamentos . DCE"/>
                                <w:listItem w:displayText="Divisão de Equipamentos Mecânicos . DEM" w:value="Divisão de Equipamentos Mecânicos . DEM"/>
                                <w:listItem w:displayText="Divisão de Gestão Administrativa e Contratação . DGAC" w:value="Divisão de Gestão Administrativa e Contratação . DGAC"/>
                                <w:listItem w:displayText="Divisão de Gestão de Bares e Refeitórios Municipais . DGBRM" w:value="Divisão de Gestão de Bares e Refeitórios Municipais . DGBRM"/>
                                <w:listItem w:displayText="Divisão de Gestão de Recursos Humanos . DGRH" w:value="Divisão de Gestão de Recursos Humanos . DGRH"/>
                                <w:listItem w:displayText="Divisão de Gestão Social do Parque Habitacional Municipal . DGSPHM" w:value="Divisão de Gestão Social do Parque Habitacional Municipal . DGSPHM"/>
                                <w:listItem w:displayText="Divisão de Gestão Urbanística . DGU" w:value="Divisão de Gestão Urbanística . DGU"/>
                                <w:listItem w:displayText="Divisão de Habitação e Realojamento . DHR" w:value="Divisão de Habitação e Realojamento . DHR"/>
                                <w:listItem w:displayText="Divisão de Intervenção Cultural . DIC" w:value="Divisão de Intervenção Cultural . DIC"/>
                                <w:listItem w:displayText="Divisão de Intervenção Educativa . DIE" w:value="Divisão de Intervenção Educativa . DIE"/>
                                <w:listItem w:displayText="Divisão de Intervenção Social . DIS" w:value="Divisão de Intervenção Social . DIS"/>
                                <w:listItem w:displayText="Divisão de Intervenção Urbana e Gestão do Edificado . DIUGE" w:value="Divisão de Intervenção Urbana e Gestão do Edificado . DIUGE"/>
                                <w:listItem w:displayText="Divisão de Manutenção de Equipamentos . DME" w:value="Divisão de Manutenção de Equipamentos . DME"/>
                                <w:listItem w:displayText="Divisão de Planeamento Urbanístico . DPU" w:value="Divisão de Planeamento Urbanístico . DPU"/>
                                <w:listItem w:displayText="Divisão de Remunerações e Cadastro . DRC" w:value="Divisão de Remunerações e Cadastro . DRC"/>
                                <w:listItem w:displayText="Divisão de Serviços Urbanos . DSU" w:value="Divisão de Serviços Urbanos . DSU"/>
                                <w:listItem w:displayText="Divisão de Sistemas e Tecnologias de Informação e Comunicação . DSTIC" w:value="Divisão de Sistemas e Tecnologias de Informação e Comunicação . DSTIC"/>
                                <w:listItem w:displayText="Divisão de Transito e Mobiliário Urbano . DTMU" w:value="Divisão de Transito e Mobiliário Urbano . DTMU"/>
                                <w:listItem w:displayText="Divisão Jurídica e Administrativa . DJA" w:value="Divisão Jurídica e Administrativa . DJA"/>
                                <w:listItem w:displayText="Gabinete Jurídico e Administrativo . GJA" w:value="Gabinete Jurídico e Administrativo . GJA"/>
                                <w:listItem w:displayText="Gabinete Operacional . GO" w:value="Gabinete Operacional . GO"/>
                              </w:comboBox>
                            </w:sdtPr>
                            <w:sdtContent>
                              <w:r w:rsidR="005045CA">
                                <w:rPr>
                                  <w:sz w:val="14"/>
                                  <w:szCs w:val="14"/>
                                </w:rPr>
                                <w:t>Divisão de Intervenção Social . DIS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5A944" id="Text Box 13" o:spid="_x0000_s1028" type="#_x0000_t202" style="position:absolute;margin-left:178.05pt;margin-top:36pt;width:255.95pt;height:2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" o:allowincell="f" filled="f" stroked="f">
              <v:textbox inset="0,0,0,0">
                <w:txbxContent>
                  <w:p w14:paraId="72FD320D" w14:textId="77777777" w:rsidR="005045CA" w:rsidRDefault="005045CA" w:rsidP="00C51D42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14:paraId="76761787" w14:textId="77777777" w:rsidR="005045CA" w:rsidRPr="00260F6B" w:rsidRDefault="00000000" w:rsidP="00C51D42">
                    <w:pPr>
                      <w:rPr>
                        <w:b/>
                        <w:sz w:val="14"/>
                        <w:szCs w:val="14"/>
                      </w:rPr>
                    </w:pPr>
                    <w:sdt>
                      <w:sdtPr>
                        <w:rPr>
                          <w:b/>
                          <w:sz w:val="14"/>
                          <w:szCs w:val="14"/>
                        </w:rPr>
                        <w:alias w:val="Departamento"/>
                        <w:tag w:val="Departamento"/>
                        <w:id w:val="5126521"/>
                        <w:comboBox>
                          <w:listItem w:displayText=" " w:value=""/>
                          <w:listItem w:displayText="Departamento de Administração Geral . DAG" w:value="Departamento de Administração Geral . DAG"/>
                          <w:listItem w:displayText="Departamento de Administração Urbanística . DAU" w:value="Departamento de Administração Urbanística . DAU"/>
                          <w:listItem w:displayText="Departamento de Ambiente e Serviços Urbanos . DASU" w:value="Departamento de Ambiente e Serviços Urbanos . DASU"/>
                          <w:listItem w:displayText="Departamento de Educação e Desenvolvimento Sociocultural . DEDS" w:value="Departamento de Educação e Desenvolvimento Sociocultural . DEDS"/>
                          <w:listItem w:displayText="Departamento de Habitação e Requalificação Urbana . DHRU" w:value="Departamento de Habitação e Requalificação Urbana . DHRU"/>
                          <w:listItem w:displayText="Departamento de Modernização e Tecnologias de Informação e Comunicação . DMTIC" w:value="Departamento de Modernização e Tecnologias de Informação e Comunicação . DMTIC"/>
                          <w:listItem w:displayText="Departamento de Obras Municipais . DOM" w:value="Departamento de Obras Municipais . DOM"/>
                          <w:listItem w:displayText="Departamento Financeiro . DF" w:value="Departamento Financeiro . DF"/>
                          <w:listItem w:displayText="Divisão de Apoio à Câmara e Assembleia Municipais . DACAM" w:value="Divisão de Apoio à Câmara e Assembleia Municipais . DACAM"/>
                          <w:listItem w:displayText="Divisão de Informação Geográfica . DIG" w:value="Divisão de Informação Geográfica . DIG"/>
                          <w:listItem w:displayText="Gabinete de Imprensa e Relações Públicas . GIRP" w:value="Gabinete de Imprensa e Relações Públicas . GIRP"/>
                          <w:listItem w:displayText="Gabinete de Projectos Especiais . GPE" w:value="Gabinete de Projectos Especiais . GPE"/>
                          <w:listItem w:displayText="Presidência" w:value="Presidência"/>
                          <w:listItem w:displayText="Serviço de Polícia Municipal .  SPM" w:value="Serviço de Polícia Municipal .  SPM"/>
                          <w:listItem w:displayText="Serviço Municipal de Proteção Civil . SMPC" w:value="Serviço Municipal de Proteção Civil . SMPC"/>
                          <w:listItem w:displayText="Serviço Veterinário Municipal . SMV" w:value="Serviço Veterinário Municipal . SMV"/>
                          <w:listItem w:displayText="Vereação" w:value="Vereação"/>
                        </w:comboBox>
                      </w:sdtPr>
                      <w:sdtContent>
                        <w:r w:rsidR="005045CA">
                          <w:rPr>
                            <w:b/>
                            <w:sz w:val="14"/>
                            <w:szCs w:val="14"/>
                          </w:rPr>
                          <w:t>Departamento de Educação e Desenvolvimento Sociocultural . DEDS</w:t>
                        </w:r>
                      </w:sdtContent>
                    </w:sdt>
                  </w:p>
                  <w:p w14:paraId="2B718B28" w14:textId="77777777" w:rsidR="005045CA" w:rsidRPr="00260F6B" w:rsidRDefault="00000000" w:rsidP="00C51D42">
                    <w:pPr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ivisão"/>
                        <w:tag w:val="Divisão"/>
                        <w:id w:val="5126522"/>
                        <w:comboBox>
                          <w:listItem w:displayText=" " w:value=" "/>
                          <w:listItem w:displayText="Divisão de Administração Financeira . DAF" w:value="Divisão de Administração Financeira . DAF"/>
                          <w:listItem w:displayText="Divisão de Aprovisionamento . DA" w:value="Divisão de Aprovisionamento . DA"/>
                          <w:listItem w:displayText="Divisão de Arruamentos Iluminação Pública e Espaços Verdes . DAIPEV" w:value="Divisão de Arruamentos Iluminação Pública e Espaços Verdes . DAIPEV"/>
                          <w:listItem w:displayText="Divisão de Construção de Equipamentos . DCE" w:value="Divisão de Construção de Equipamentos . DCE"/>
                          <w:listItem w:displayText="Divisão de Equipamentos Mecânicos . DEM" w:value="Divisão de Equipamentos Mecânicos . DEM"/>
                          <w:listItem w:displayText="Divisão de Gestão Administrativa e Contratação . DGAC" w:value="Divisão de Gestão Administrativa e Contratação . DGAC"/>
                          <w:listItem w:displayText="Divisão de Gestão de Bares e Refeitórios Municipais . DGBRM" w:value="Divisão de Gestão de Bares e Refeitórios Municipais . DGBRM"/>
                          <w:listItem w:displayText="Divisão de Gestão de Recursos Humanos . DGRH" w:value="Divisão de Gestão de Recursos Humanos . DGRH"/>
                          <w:listItem w:displayText="Divisão de Gestão Social do Parque Habitacional Municipal . DGSPHM" w:value="Divisão de Gestão Social do Parque Habitacional Municipal . DGSPHM"/>
                          <w:listItem w:displayText="Divisão de Gestão Urbanística . DGU" w:value="Divisão de Gestão Urbanística . DGU"/>
                          <w:listItem w:displayText="Divisão de Habitação e Realojamento . DHR" w:value="Divisão de Habitação e Realojamento . DHR"/>
                          <w:listItem w:displayText="Divisão de Intervenção Cultural . DIC" w:value="Divisão de Intervenção Cultural . DIC"/>
                          <w:listItem w:displayText="Divisão de Intervenção Educativa . DIE" w:value="Divisão de Intervenção Educativa . DIE"/>
                          <w:listItem w:displayText="Divisão de Intervenção Social . DIS" w:value="Divisão de Intervenção Social . DIS"/>
                          <w:listItem w:displayText="Divisão de Intervenção Urbana e Gestão do Edificado . DIUGE" w:value="Divisão de Intervenção Urbana e Gestão do Edificado . DIUGE"/>
                          <w:listItem w:displayText="Divisão de Manutenção de Equipamentos . DME" w:value="Divisão de Manutenção de Equipamentos . DME"/>
                          <w:listItem w:displayText="Divisão de Planeamento Urbanístico . DPU" w:value="Divisão de Planeamento Urbanístico . DPU"/>
                          <w:listItem w:displayText="Divisão de Remunerações e Cadastro . DRC" w:value="Divisão de Remunerações e Cadastro . DRC"/>
                          <w:listItem w:displayText="Divisão de Serviços Urbanos . DSU" w:value="Divisão de Serviços Urbanos . DSU"/>
                          <w:listItem w:displayText="Divisão de Sistemas e Tecnologias de Informação e Comunicação . DSTIC" w:value="Divisão de Sistemas e Tecnologias de Informação e Comunicação . DSTIC"/>
                          <w:listItem w:displayText="Divisão de Transito e Mobiliário Urbano . DTMU" w:value="Divisão de Transito e Mobiliário Urbano . DTMU"/>
                          <w:listItem w:displayText="Divisão Jurídica e Administrativa . DJA" w:value="Divisão Jurídica e Administrativa . DJA"/>
                          <w:listItem w:displayText="Gabinete Jurídico e Administrativo . GJA" w:value="Gabinete Jurídico e Administrativo . GJA"/>
                          <w:listItem w:displayText="Gabinete Operacional . GO" w:value="Gabinete Operacional . GO"/>
                        </w:comboBox>
                      </w:sdtPr>
                      <w:sdtContent>
                        <w:r w:rsidR="005045CA">
                          <w:rPr>
                            <w:sz w:val="14"/>
                            <w:szCs w:val="14"/>
                          </w:rPr>
                          <w:t>Divisão de Intervenção Social . DIS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2B09">
      <w:rPr>
        <w:b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1E1B9156" wp14:editId="7C5B3BA0">
              <wp:simplePos x="0" y="0"/>
              <wp:positionH relativeFrom="page">
                <wp:posOffset>4680585</wp:posOffset>
              </wp:positionH>
              <wp:positionV relativeFrom="page">
                <wp:posOffset>680720</wp:posOffset>
              </wp:positionV>
              <wp:extent cx="2508885" cy="211455"/>
              <wp:effectExtent l="3810" t="4445" r="1905" b="3175"/>
              <wp:wrapNone/>
              <wp:docPr id="19230429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EAF64" w14:textId="77777777" w:rsidR="005045CA" w:rsidRPr="00E431FB" w:rsidRDefault="005045CA" w:rsidP="00C51D42">
                          <w:pPr>
                            <w:pStyle w:val="Cabealho"/>
                            <w:widowControl w:val="0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Sinalização</w:t>
                          </w:r>
                        </w:p>
                        <w:p w14:paraId="3CDB6EB6" w14:textId="77777777" w:rsidR="005045CA" w:rsidRDefault="005045CA" w:rsidP="00C51D42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E13</w:t>
                          </w:r>
                          <w:r w:rsidRPr="00160CD1">
                            <w:rPr>
                              <w:noProof/>
                              <w:sz w:val="12"/>
                              <w:szCs w:val="12"/>
                            </w:rPr>
                            <w:t>/20</w:t>
                          </w:r>
                          <w:r w:rsidR="00D97D38">
                            <w:rPr>
                              <w:noProof/>
                              <w:sz w:val="12"/>
                              <w:szCs w:val="12"/>
                            </w:rPr>
                            <w:t>23</w:t>
                          </w:r>
                          <w:r w:rsidRPr="00160CD1">
                            <w:rPr>
                              <w:noProof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V</w:t>
                          </w:r>
                          <w:r w:rsidR="00D97D38">
                            <w:rPr>
                              <w:noProof/>
                              <w:sz w:val="12"/>
                              <w:szCs w:val="12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B9156" id="Text Box 12" o:spid="_x0000_s1029" type="#_x0000_t202" style="position:absolute;margin-left:368.55pt;margin-top:53.6pt;width:197.55pt;height:1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" o:allowincell="f" filled="f" stroked="f">
              <v:textbox inset="0,0,0,0">
                <w:txbxContent>
                  <w:p w14:paraId="613EAF64" w14:textId="77777777" w:rsidR="005045CA" w:rsidRPr="00E431FB" w:rsidRDefault="005045CA" w:rsidP="00C51D42">
                    <w:pPr>
                      <w:pStyle w:val="Cabealho"/>
                      <w:widowControl w:val="0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  <w:sz w:val="14"/>
                        <w:szCs w:val="14"/>
                      </w:rPr>
                      <w:t>Sinalização</w:t>
                    </w:r>
                  </w:p>
                  <w:p w14:paraId="3CDB6EB6" w14:textId="77777777" w:rsidR="005045CA" w:rsidRDefault="005045CA" w:rsidP="00C51D42">
                    <w:pPr>
                      <w:jc w:val="right"/>
                    </w:pPr>
                    <w:r>
                      <w:rPr>
                        <w:noProof/>
                        <w:sz w:val="12"/>
                        <w:szCs w:val="12"/>
                      </w:rPr>
                      <w:t>E13</w:t>
                    </w:r>
                    <w:r w:rsidRPr="00160CD1">
                      <w:rPr>
                        <w:noProof/>
                        <w:sz w:val="12"/>
                        <w:szCs w:val="12"/>
                      </w:rPr>
                      <w:t>/20</w:t>
                    </w:r>
                    <w:r w:rsidR="00D97D38">
                      <w:rPr>
                        <w:noProof/>
                        <w:sz w:val="12"/>
                        <w:szCs w:val="12"/>
                      </w:rPr>
                      <w:t>23</w:t>
                    </w:r>
                    <w:r w:rsidRPr="00160CD1">
                      <w:rPr>
                        <w:noProof/>
                        <w:sz w:val="12"/>
                        <w:szCs w:val="12"/>
                      </w:rPr>
                      <w:t>/</w:t>
                    </w:r>
                    <w:r>
                      <w:rPr>
                        <w:noProof/>
                        <w:sz w:val="12"/>
                        <w:szCs w:val="12"/>
                      </w:rPr>
                      <w:t>V</w:t>
                    </w:r>
                    <w:r w:rsidR="00D97D38">
                      <w:rPr>
                        <w:noProof/>
                        <w:sz w:val="12"/>
                        <w:szCs w:val="12"/>
                      </w:rPr>
                      <w:t>1.0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2777"/>
    <w:multiLevelType w:val="hybridMultilevel"/>
    <w:tmpl w:val="30988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02ED"/>
    <w:multiLevelType w:val="hybridMultilevel"/>
    <w:tmpl w:val="C100A9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3171"/>
    <w:multiLevelType w:val="hybridMultilevel"/>
    <w:tmpl w:val="EC18D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80536">
    <w:abstractNumId w:val="1"/>
  </w:num>
  <w:num w:numId="2" w16cid:durableId="343476477">
    <w:abstractNumId w:val="0"/>
  </w:num>
  <w:num w:numId="3" w16cid:durableId="3290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ocumentProtection w:edit="forms" w:formatting="1" w:enforcement="1" w:cryptProviderType="rsaAES" w:cryptAlgorithmClass="hash" w:cryptAlgorithmType="typeAny" w:cryptAlgorithmSid="14" w:cryptSpinCount="100000" w:hash="aoDtyC46qZvgvVlhWqgrq8tsLbMux6FPdYwu8jH2jCeDh0iCw1bLejiAlZzy26GHQ5WqijIw7PivD+GG36zHyw==" w:salt="/CIKafmWdu16Zrkm2zr+bA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09"/>
    <w:rsid w:val="00002657"/>
    <w:rsid w:val="00011B02"/>
    <w:rsid w:val="0001681D"/>
    <w:rsid w:val="000234E2"/>
    <w:rsid w:val="00032F1A"/>
    <w:rsid w:val="000337D7"/>
    <w:rsid w:val="000345F7"/>
    <w:rsid w:val="00043936"/>
    <w:rsid w:val="00050058"/>
    <w:rsid w:val="0005205B"/>
    <w:rsid w:val="0005335A"/>
    <w:rsid w:val="0005534C"/>
    <w:rsid w:val="00061B01"/>
    <w:rsid w:val="000773EB"/>
    <w:rsid w:val="00085F2F"/>
    <w:rsid w:val="00087AEA"/>
    <w:rsid w:val="0009631B"/>
    <w:rsid w:val="000B28CB"/>
    <w:rsid w:val="000B3402"/>
    <w:rsid w:val="000B6823"/>
    <w:rsid w:val="000C3752"/>
    <w:rsid w:val="000C6186"/>
    <w:rsid w:val="000E3C7D"/>
    <w:rsid w:val="0010711D"/>
    <w:rsid w:val="001101EB"/>
    <w:rsid w:val="00112204"/>
    <w:rsid w:val="0012328A"/>
    <w:rsid w:val="00131494"/>
    <w:rsid w:val="00131D1F"/>
    <w:rsid w:val="00136809"/>
    <w:rsid w:val="0016184B"/>
    <w:rsid w:val="00173338"/>
    <w:rsid w:val="00193E03"/>
    <w:rsid w:val="001A164B"/>
    <w:rsid w:val="001C1E5A"/>
    <w:rsid w:val="001C5BC6"/>
    <w:rsid w:val="001C6CCC"/>
    <w:rsid w:val="001D0862"/>
    <w:rsid w:val="001E3BC3"/>
    <w:rsid w:val="001E3E06"/>
    <w:rsid w:val="001E7081"/>
    <w:rsid w:val="001F1F85"/>
    <w:rsid w:val="001F7C16"/>
    <w:rsid w:val="00204A09"/>
    <w:rsid w:val="0020521D"/>
    <w:rsid w:val="00210E1C"/>
    <w:rsid w:val="00244C15"/>
    <w:rsid w:val="0024513A"/>
    <w:rsid w:val="00246ADD"/>
    <w:rsid w:val="00247C4A"/>
    <w:rsid w:val="002557DB"/>
    <w:rsid w:val="0025657E"/>
    <w:rsid w:val="00260F6B"/>
    <w:rsid w:val="002770A9"/>
    <w:rsid w:val="002770F6"/>
    <w:rsid w:val="0028107D"/>
    <w:rsid w:val="00286DB7"/>
    <w:rsid w:val="0029104A"/>
    <w:rsid w:val="00292EBD"/>
    <w:rsid w:val="00296211"/>
    <w:rsid w:val="002B3DB5"/>
    <w:rsid w:val="002C07C7"/>
    <w:rsid w:val="002C21B0"/>
    <w:rsid w:val="002D0D42"/>
    <w:rsid w:val="002E07D3"/>
    <w:rsid w:val="002E2AB0"/>
    <w:rsid w:val="002F786A"/>
    <w:rsid w:val="00304C32"/>
    <w:rsid w:val="00306354"/>
    <w:rsid w:val="0032335C"/>
    <w:rsid w:val="00325BD7"/>
    <w:rsid w:val="0033463C"/>
    <w:rsid w:val="003369EB"/>
    <w:rsid w:val="0034046B"/>
    <w:rsid w:val="00340576"/>
    <w:rsid w:val="00342F8F"/>
    <w:rsid w:val="00343615"/>
    <w:rsid w:val="00347AE4"/>
    <w:rsid w:val="003634AF"/>
    <w:rsid w:val="003638DC"/>
    <w:rsid w:val="00381035"/>
    <w:rsid w:val="003A37D4"/>
    <w:rsid w:val="003B09A0"/>
    <w:rsid w:val="003B09B9"/>
    <w:rsid w:val="003C1990"/>
    <w:rsid w:val="003E7034"/>
    <w:rsid w:val="003F1035"/>
    <w:rsid w:val="003F3691"/>
    <w:rsid w:val="003F3EC7"/>
    <w:rsid w:val="00411F51"/>
    <w:rsid w:val="004256E9"/>
    <w:rsid w:val="00432848"/>
    <w:rsid w:val="00442391"/>
    <w:rsid w:val="00456EB8"/>
    <w:rsid w:val="00464F36"/>
    <w:rsid w:val="00467E44"/>
    <w:rsid w:val="0049207E"/>
    <w:rsid w:val="00492D3B"/>
    <w:rsid w:val="0049431B"/>
    <w:rsid w:val="004A3825"/>
    <w:rsid w:val="004C1B64"/>
    <w:rsid w:val="004C2C28"/>
    <w:rsid w:val="004C3FE6"/>
    <w:rsid w:val="004D4220"/>
    <w:rsid w:val="004D49B3"/>
    <w:rsid w:val="004E36BA"/>
    <w:rsid w:val="004F40B3"/>
    <w:rsid w:val="004F4D38"/>
    <w:rsid w:val="005045CA"/>
    <w:rsid w:val="00507200"/>
    <w:rsid w:val="005104E2"/>
    <w:rsid w:val="005349B8"/>
    <w:rsid w:val="00536610"/>
    <w:rsid w:val="005412E9"/>
    <w:rsid w:val="0055649C"/>
    <w:rsid w:val="0056063D"/>
    <w:rsid w:val="00564B43"/>
    <w:rsid w:val="00566E70"/>
    <w:rsid w:val="005723FE"/>
    <w:rsid w:val="00581D44"/>
    <w:rsid w:val="00586DD4"/>
    <w:rsid w:val="005A6EDF"/>
    <w:rsid w:val="005B1EB0"/>
    <w:rsid w:val="005B2D31"/>
    <w:rsid w:val="005B3A76"/>
    <w:rsid w:val="005C4718"/>
    <w:rsid w:val="005C7F8B"/>
    <w:rsid w:val="005D1500"/>
    <w:rsid w:val="005E59A9"/>
    <w:rsid w:val="005F761A"/>
    <w:rsid w:val="00601954"/>
    <w:rsid w:val="00614D36"/>
    <w:rsid w:val="0063586C"/>
    <w:rsid w:val="006365A9"/>
    <w:rsid w:val="00636A90"/>
    <w:rsid w:val="00637FF7"/>
    <w:rsid w:val="00644918"/>
    <w:rsid w:val="00654953"/>
    <w:rsid w:val="00657D8F"/>
    <w:rsid w:val="006617B5"/>
    <w:rsid w:val="00665C04"/>
    <w:rsid w:val="00674B69"/>
    <w:rsid w:val="0068004C"/>
    <w:rsid w:val="006808D6"/>
    <w:rsid w:val="006C76B8"/>
    <w:rsid w:val="006D3E5B"/>
    <w:rsid w:val="006D442D"/>
    <w:rsid w:val="006E633D"/>
    <w:rsid w:val="006F1261"/>
    <w:rsid w:val="00717E81"/>
    <w:rsid w:val="00721608"/>
    <w:rsid w:val="00731BA4"/>
    <w:rsid w:val="007500B6"/>
    <w:rsid w:val="00753942"/>
    <w:rsid w:val="00760ABC"/>
    <w:rsid w:val="00773DE5"/>
    <w:rsid w:val="007B125F"/>
    <w:rsid w:val="007B2016"/>
    <w:rsid w:val="007D4898"/>
    <w:rsid w:val="007D6069"/>
    <w:rsid w:val="007E1B52"/>
    <w:rsid w:val="007F0F60"/>
    <w:rsid w:val="007F5477"/>
    <w:rsid w:val="007F7A02"/>
    <w:rsid w:val="00803F9E"/>
    <w:rsid w:val="00805234"/>
    <w:rsid w:val="0080578C"/>
    <w:rsid w:val="00806645"/>
    <w:rsid w:val="00807787"/>
    <w:rsid w:val="0082107D"/>
    <w:rsid w:val="00821CB6"/>
    <w:rsid w:val="00823016"/>
    <w:rsid w:val="008247A8"/>
    <w:rsid w:val="008346D5"/>
    <w:rsid w:val="00841DD6"/>
    <w:rsid w:val="0085690F"/>
    <w:rsid w:val="008608E0"/>
    <w:rsid w:val="00862608"/>
    <w:rsid w:val="008708B6"/>
    <w:rsid w:val="00876AF7"/>
    <w:rsid w:val="008813DE"/>
    <w:rsid w:val="008963FE"/>
    <w:rsid w:val="008C5F53"/>
    <w:rsid w:val="008D40CC"/>
    <w:rsid w:val="008D660D"/>
    <w:rsid w:val="008E4503"/>
    <w:rsid w:val="0090061E"/>
    <w:rsid w:val="00901B96"/>
    <w:rsid w:val="009167D8"/>
    <w:rsid w:val="00924F10"/>
    <w:rsid w:val="009320A4"/>
    <w:rsid w:val="00936069"/>
    <w:rsid w:val="00944AA8"/>
    <w:rsid w:val="00957735"/>
    <w:rsid w:val="00990457"/>
    <w:rsid w:val="009A5247"/>
    <w:rsid w:val="009D7563"/>
    <w:rsid w:val="009E09D5"/>
    <w:rsid w:val="009E0D64"/>
    <w:rsid w:val="009E29D4"/>
    <w:rsid w:val="009F00FA"/>
    <w:rsid w:val="009F29AC"/>
    <w:rsid w:val="009F560A"/>
    <w:rsid w:val="00A337D6"/>
    <w:rsid w:val="00A33FE2"/>
    <w:rsid w:val="00A47C56"/>
    <w:rsid w:val="00A64DC3"/>
    <w:rsid w:val="00A65AC8"/>
    <w:rsid w:val="00A81813"/>
    <w:rsid w:val="00A81D95"/>
    <w:rsid w:val="00AA09B5"/>
    <w:rsid w:val="00AA1CCF"/>
    <w:rsid w:val="00AA46D6"/>
    <w:rsid w:val="00AA4775"/>
    <w:rsid w:val="00AA5871"/>
    <w:rsid w:val="00AA6697"/>
    <w:rsid w:val="00AB11EA"/>
    <w:rsid w:val="00AB32CC"/>
    <w:rsid w:val="00AB5EDE"/>
    <w:rsid w:val="00AD0D63"/>
    <w:rsid w:val="00AD2B09"/>
    <w:rsid w:val="00AD3398"/>
    <w:rsid w:val="00AD61CD"/>
    <w:rsid w:val="00AD6232"/>
    <w:rsid w:val="00AF0EDE"/>
    <w:rsid w:val="00AF4E99"/>
    <w:rsid w:val="00B0139D"/>
    <w:rsid w:val="00B049E5"/>
    <w:rsid w:val="00B07ED9"/>
    <w:rsid w:val="00B10981"/>
    <w:rsid w:val="00B17378"/>
    <w:rsid w:val="00B40C95"/>
    <w:rsid w:val="00B6344F"/>
    <w:rsid w:val="00B6600F"/>
    <w:rsid w:val="00B70283"/>
    <w:rsid w:val="00B72631"/>
    <w:rsid w:val="00B83D96"/>
    <w:rsid w:val="00B84DDD"/>
    <w:rsid w:val="00B878A5"/>
    <w:rsid w:val="00BA027C"/>
    <w:rsid w:val="00BA7382"/>
    <w:rsid w:val="00BB08EC"/>
    <w:rsid w:val="00BB2FB6"/>
    <w:rsid w:val="00BC2A52"/>
    <w:rsid w:val="00BC4DF3"/>
    <w:rsid w:val="00BC5128"/>
    <w:rsid w:val="00BC6137"/>
    <w:rsid w:val="00BC62E8"/>
    <w:rsid w:val="00BC6BC3"/>
    <w:rsid w:val="00BD751E"/>
    <w:rsid w:val="00C00A02"/>
    <w:rsid w:val="00C046E6"/>
    <w:rsid w:val="00C047D7"/>
    <w:rsid w:val="00C05BD3"/>
    <w:rsid w:val="00C07A06"/>
    <w:rsid w:val="00C20C35"/>
    <w:rsid w:val="00C20E2A"/>
    <w:rsid w:val="00C26005"/>
    <w:rsid w:val="00C27FD4"/>
    <w:rsid w:val="00C33D81"/>
    <w:rsid w:val="00C35F0A"/>
    <w:rsid w:val="00C40E02"/>
    <w:rsid w:val="00C51D42"/>
    <w:rsid w:val="00C56555"/>
    <w:rsid w:val="00C66DD9"/>
    <w:rsid w:val="00C6752E"/>
    <w:rsid w:val="00C67E3C"/>
    <w:rsid w:val="00C938BD"/>
    <w:rsid w:val="00C93AFD"/>
    <w:rsid w:val="00C96281"/>
    <w:rsid w:val="00CA0B02"/>
    <w:rsid w:val="00CA45F7"/>
    <w:rsid w:val="00CA606A"/>
    <w:rsid w:val="00CA622F"/>
    <w:rsid w:val="00CB2FB7"/>
    <w:rsid w:val="00CB3E74"/>
    <w:rsid w:val="00CE23FF"/>
    <w:rsid w:val="00CE51F9"/>
    <w:rsid w:val="00D0521F"/>
    <w:rsid w:val="00D127F7"/>
    <w:rsid w:val="00D1555B"/>
    <w:rsid w:val="00D207C1"/>
    <w:rsid w:val="00D45EB5"/>
    <w:rsid w:val="00D57BE5"/>
    <w:rsid w:val="00D60152"/>
    <w:rsid w:val="00D61A9F"/>
    <w:rsid w:val="00D738CA"/>
    <w:rsid w:val="00D8677C"/>
    <w:rsid w:val="00D94C64"/>
    <w:rsid w:val="00D96288"/>
    <w:rsid w:val="00D97D38"/>
    <w:rsid w:val="00DA353C"/>
    <w:rsid w:val="00DB04DA"/>
    <w:rsid w:val="00DB198D"/>
    <w:rsid w:val="00DB4F69"/>
    <w:rsid w:val="00DC2082"/>
    <w:rsid w:val="00DC54B3"/>
    <w:rsid w:val="00DC7B11"/>
    <w:rsid w:val="00DD02A5"/>
    <w:rsid w:val="00DD33FF"/>
    <w:rsid w:val="00DD40CE"/>
    <w:rsid w:val="00DD64D9"/>
    <w:rsid w:val="00DF23EA"/>
    <w:rsid w:val="00E1383E"/>
    <w:rsid w:val="00E1480B"/>
    <w:rsid w:val="00E16D89"/>
    <w:rsid w:val="00E300CD"/>
    <w:rsid w:val="00E335BC"/>
    <w:rsid w:val="00E349C6"/>
    <w:rsid w:val="00E431FB"/>
    <w:rsid w:val="00E51B2C"/>
    <w:rsid w:val="00E52C6C"/>
    <w:rsid w:val="00E55D4B"/>
    <w:rsid w:val="00E56745"/>
    <w:rsid w:val="00E57F27"/>
    <w:rsid w:val="00E62A4F"/>
    <w:rsid w:val="00E652E5"/>
    <w:rsid w:val="00E67594"/>
    <w:rsid w:val="00E7109C"/>
    <w:rsid w:val="00E75856"/>
    <w:rsid w:val="00E93D82"/>
    <w:rsid w:val="00E97003"/>
    <w:rsid w:val="00EA0054"/>
    <w:rsid w:val="00EA269D"/>
    <w:rsid w:val="00EA33C3"/>
    <w:rsid w:val="00EA65EB"/>
    <w:rsid w:val="00EB6308"/>
    <w:rsid w:val="00EC7879"/>
    <w:rsid w:val="00ED673C"/>
    <w:rsid w:val="00EE1F1C"/>
    <w:rsid w:val="00EE72BF"/>
    <w:rsid w:val="00F06AB3"/>
    <w:rsid w:val="00F34512"/>
    <w:rsid w:val="00F4179C"/>
    <w:rsid w:val="00F42E2E"/>
    <w:rsid w:val="00F46587"/>
    <w:rsid w:val="00F65370"/>
    <w:rsid w:val="00F715D3"/>
    <w:rsid w:val="00F80732"/>
    <w:rsid w:val="00F8080F"/>
    <w:rsid w:val="00F850DE"/>
    <w:rsid w:val="00F90E57"/>
    <w:rsid w:val="00FA1B7A"/>
    <w:rsid w:val="00FA3E3C"/>
    <w:rsid w:val="00FA5F1E"/>
    <w:rsid w:val="00FB2DAE"/>
    <w:rsid w:val="00FC2FEE"/>
    <w:rsid w:val="00FF591B"/>
    <w:rsid w:val="00FF757D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C0F3E"/>
  <w15:docId w15:val="{D28789E1-81D6-41CE-B6A0-BD2B26F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42"/>
    <w:rPr>
      <w:rFonts w:ascii="Calibri" w:eastAsia="Times New Roman" w:hAnsi="Calibri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E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rsid w:val="0051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unhideWhenUsed/>
    <w:rsid w:val="001C6CCC"/>
    <w:rPr>
      <w:color w:val="808080"/>
    </w:rPr>
  </w:style>
  <w:style w:type="paragraph" w:styleId="Reviso">
    <w:name w:val="Revision"/>
    <w:hidden/>
    <w:uiPriority w:val="71"/>
    <w:rsid w:val="001C6CCC"/>
    <w:rPr>
      <w:lang w:val="en-US" w:eastAsia="en-US"/>
    </w:rPr>
  </w:style>
  <w:style w:type="table" w:customStyle="1" w:styleId="EstiloTABELA">
    <w:name w:val="Estilo TABELA"/>
    <w:basedOn w:val="Tabelanormal"/>
    <w:uiPriority w:val="99"/>
    <w:qFormat/>
    <w:rsid w:val="001A164B"/>
    <w:tblPr/>
  </w:style>
  <w:style w:type="table" w:styleId="SombreadoClaro-Cor2">
    <w:name w:val="Light Shading Accent 2"/>
    <w:basedOn w:val="Tabelanormal"/>
    <w:uiPriority w:val="30"/>
    <w:qFormat/>
    <w:rsid w:val="001A164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Estilo01">
    <w:name w:val="Estilo01"/>
    <w:basedOn w:val="Tabelanormal"/>
    <w:uiPriority w:val="99"/>
    <w:qFormat/>
    <w:rsid w:val="001A164B"/>
    <w:tblPr/>
  </w:style>
  <w:style w:type="table" w:customStyle="1" w:styleId="ListaColorida1">
    <w:name w:val="Lista Colorida1"/>
    <w:basedOn w:val="Tabelanormal"/>
    <w:uiPriority w:val="63"/>
    <w:rsid w:val="001A164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doClaro-Cor11">
    <w:name w:val="Sombreado Claro - Cor 11"/>
    <w:basedOn w:val="Tabelanormal"/>
    <w:uiPriority w:val="65"/>
    <w:rsid w:val="00E675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70"/>
    <w:rsid w:val="00E675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odelosCMA">
    <w:name w:val="Modelos_CMA"/>
    <w:basedOn w:val="Tabelanormal"/>
    <w:uiPriority w:val="99"/>
    <w:qFormat/>
    <w:rsid w:val="00C20C35"/>
    <w:rPr>
      <w:rFonts w:ascii="Calibri" w:hAnsi="Calibri"/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la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tcBorders>
          <w:bottom w:val="nil"/>
        </w:tcBorders>
        <w:shd w:val="clear" w:color="auto" w:fill="FFFFFF" w:themeFill="background1"/>
      </w:tcPr>
    </w:tblStylePr>
  </w:style>
  <w:style w:type="table" w:customStyle="1" w:styleId="Modelos2linhasCMA">
    <w:name w:val="Modelos_2linhas_CMA"/>
    <w:basedOn w:val="Tabelanormal"/>
    <w:uiPriority w:val="99"/>
    <w:qFormat/>
    <w:rsid w:val="00DB04DA"/>
    <w:rPr>
      <w:rFonts w:ascii="Calibri" w:hAnsi="Calibri"/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la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</w:tblStylePr>
    <w:tblStylePr w:type="band1Horz">
      <w:pPr>
        <w:jc w:val="left"/>
      </w:pPr>
      <w:tblPr/>
      <w:tcPr>
        <w:tcBorders>
          <w:bottom w:val="nil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72"/>
    <w:qFormat/>
    <w:rsid w:val="001C1E5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3402"/>
    <w:rPr>
      <w:color w:val="0000FF" w:themeColor="hyperlink"/>
      <w:u w:val="single"/>
    </w:rPr>
  </w:style>
  <w:style w:type="table" w:customStyle="1" w:styleId="ModelosCMA2014">
    <w:name w:val="ModelosCMA_2014"/>
    <w:basedOn w:val="Tabelanormal"/>
    <w:uiPriority w:val="99"/>
    <w:qFormat/>
    <w:rsid w:val="0029104A"/>
    <w:rPr>
      <w:rFonts w:ascii="Calibri" w:hAnsi="Calibr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 w:hint="default"/>
        <w:b/>
        <w:bCs/>
        <w:color w:val="auto"/>
        <w:sz w:val="26"/>
        <w:szCs w:val="2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="Calibri" w:hAnsi="Calibri" w:hint="default"/>
        <w:b w:val="0"/>
        <w:bCs/>
        <w:sz w:val="22"/>
        <w:szCs w:val="22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 w:hint="default"/>
        <w:b w:val="0"/>
        <w:bCs/>
        <w:sz w:val="22"/>
        <w:szCs w:val="22"/>
      </w:rPr>
    </w:tblStylePr>
    <w:tblStylePr w:type="lastCol">
      <w:pPr>
        <w:jc w:val="left"/>
      </w:pPr>
      <w:rPr>
        <w:rFonts w:asciiTheme="minorHAnsi" w:eastAsia="@MS Mincho" w:hAnsiTheme="minorHAnsi" w:hint="eastAsia"/>
        <w:b w:val="0"/>
        <w:bCs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pPr>
        <w:jc w:val="left"/>
      </w:pPr>
      <w:rPr>
        <w:rFonts w:ascii="Calibri" w:hAnsi="Calibri" w:hint="default"/>
        <w:sz w:val="22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3"/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pPr>
        <w:jc w:val="left"/>
      </w:pPr>
      <w:rPr>
        <w:rFonts w:asciiTheme="minorHAnsi" w:eastAsia="@MS Mincho" w:hAnsiTheme="minorHAnsi" w:hint="eastAsia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amador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o.social@cm-amado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.oliveira\Downloads\E13_%20AMASENIOR_AA_SINALIZACAO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E8F5A-2BCC-450C-B995-ADC6B56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E13_ AMASENIOR_AA_SINALIZACAO (2)</Template>
  <TotalTime>0</TotalTime>
  <Pages>3</Pages>
  <Words>902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Oliveira</dc:creator>
  <cp:lastModifiedBy>Joana Oliveira</cp:lastModifiedBy>
  <cp:revision>1</cp:revision>
  <cp:lastPrinted>2014-10-27T15:54:00Z</cp:lastPrinted>
  <dcterms:created xsi:type="dcterms:W3CDTF">2024-04-30T09:29:00Z</dcterms:created>
  <dcterms:modified xsi:type="dcterms:W3CDTF">2024-04-30T09:29:00Z</dcterms:modified>
</cp:coreProperties>
</file>