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2823" w14:textId="77777777" w:rsidR="001C6CCC" w:rsidRPr="0098172C" w:rsidRDefault="006D6AED" w:rsidP="001C6CCC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Oficina de Limpeza</w:t>
      </w:r>
      <w:r w:rsidR="002D6AE1">
        <w:rPr>
          <w:rFonts w:asciiTheme="minorHAnsi" w:hAnsiTheme="minorHAnsi" w:cs="Arial"/>
          <w:b/>
          <w:sz w:val="26"/>
          <w:szCs w:val="26"/>
        </w:rPr>
        <w:t xml:space="preserve"> -</w:t>
      </w:r>
      <w:r w:rsidR="009E56CA" w:rsidRPr="0098172C">
        <w:rPr>
          <w:rFonts w:asciiTheme="minorHAnsi" w:hAnsiTheme="minorHAnsi" w:cs="Arial"/>
          <w:b/>
          <w:sz w:val="26"/>
          <w:szCs w:val="26"/>
        </w:rPr>
        <w:t xml:space="preserve"> Ficha de </w:t>
      </w:r>
      <w:r>
        <w:rPr>
          <w:rFonts w:asciiTheme="minorHAnsi" w:hAnsiTheme="minorHAnsi" w:cs="Arial"/>
          <w:b/>
          <w:sz w:val="26"/>
          <w:szCs w:val="26"/>
        </w:rPr>
        <w:t>Pedido</w:t>
      </w:r>
    </w:p>
    <w:p w14:paraId="5293B8D4" w14:textId="77777777" w:rsidR="00654DAF" w:rsidRPr="00C9668E" w:rsidRDefault="00654DAF" w:rsidP="00654DAF">
      <w:pPr>
        <w:autoSpaceDE w:val="0"/>
        <w:autoSpaceDN w:val="0"/>
        <w:adjustRightInd w:val="0"/>
        <w:rPr>
          <w:rFonts w:asciiTheme="minorHAnsi" w:hAnsiTheme="minorHAnsi" w:cs="FoundryMonoline-Regular"/>
          <w:sz w:val="20"/>
          <w:szCs w:val="20"/>
        </w:rPr>
      </w:pPr>
    </w:p>
    <w:tbl>
      <w:tblPr>
        <w:tblStyle w:val="TabelacomGrelh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194"/>
        <w:gridCol w:w="338"/>
        <w:gridCol w:w="2429"/>
        <w:gridCol w:w="166"/>
        <w:gridCol w:w="2344"/>
        <w:gridCol w:w="2344"/>
        <w:gridCol w:w="108"/>
      </w:tblGrid>
      <w:tr w:rsidR="0078796E" w:rsidRPr="00C9668E" w14:paraId="606439F5" w14:textId="77777777" w:rsidTr="007F5A5F">
        <w:trPr>
          <w:gridBefore w:val="1"/>
          <w:wBefore w:w="108" w:type="dxa"/>
          <w:trHeight w:val="340"/>
        </w:trPr>
        <w:tc>
          <w:tcPr>
            <w:tcW w:w="4961" w:type="dxa"/>
            <w:gridSpan w:val="3"/>
          </w:tcPr>
          <w:p w14:paraId="08268F6F" w14:textId="77777777" w:rsidR="0078796E" w:rsidRPr="00C9668E" w:rsidRDefault="0078796E" w:rsidP="00B723D9">
            <w:pPr>
              <w:rPr>
                <w:rFonts w:asciiTheme="minorHAnsi" w:hAnsiTheme="minorHAnsi" w:cs="FoundryMonoline-Bold"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14:paraId="4A5956D0" w14:textId="77777777" w:rsidR="0078796E" w:rsidRPr="00C9668E" w:rsidRDefault="00FE2A68" w:rsidP="00B723D9">
            <w:pPr>
              <w:rPr>
                <w:rFonts w:asciiTheme="minorHAnsi" w:hAnsiTheme="minorHAnsi" w:cs="FoundryMonoline-Bold"/>
                <w:sz w:val="20"/>
                <w:szCs w:val="20"/>
              </w:rPr>
            </w:pPr>
            <w:r w:rsidRPr="00FE2A68">
              <w:rPr>
                <w:rFonts w:asciiTheme="minorHAnsi" w:hAnsiTheme="minorHAnsi"/>
                <w:sz w:val="20"/>
                <w:szCs w:val="20"/>
              </w:rPr>
              <w:t xml:space="preserve">N.º de Processo </w:t>
            </w:r>
            <w:r w:rsidRPr="00AE695B">
              <w:rPr>
                <w:rFonts w:asciiTheme="minorHAnsi" w:hAnsiTheme="minorHAnsi" w:cs="FoundryMonoline-Bold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o2"/>
            <w:r w:rsidRPr="00AE695B">
              <w:rPr>
                <w:rFonts w:asciiTheme="minorHAnsi" w:hAnsiTheme="minorHAnsi" w:cs="FoundryMonoline-Bold"/>
                <w:sz w:val="20"/>
                <w:szCs w:val="20"/>
              </w:rPr>
              <w:instrText xml:space="preserve"> FORMTEXT </w:instrText>
            </w:r>
            <w:r w:rsidRPr="00AE695B">
              <w:rPr>
                <w:rFonts w:asciiTheme="minorHAnsi" w:hAnsiTheme="minorHAnsi" w:cs="FoundryMonoline-Bold"/>
                <w:sz w:val="20"/>
                <w:szCs w:val="20"/>
              </w:rPr>
            </w:r>
            <w:r w:rsidRPr="00AE695B">
              <w:rPr>
                <w:rFonts w:asciiTheme="minorHAnsi" w:hAnsiTheme="minorHAnsi" w:cs="FoundryMonoline-Bold"/>
                <w:sz w:val="20"/>
                <w:szCs w:val="20"/>
              </w:rPr>
              <w:fldChar w:fldCharType="separate"/>
            </w:r>
            <w:r w:rsidR="00AE695B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Pr="00AE695B">
              <w:rPr>
                <w:rFonts w:asciiTheme="minorHAnsi" w:hAnsiTheme="minorHAnsi" w:cs="FoundryMonoline-Bold"/>
                <w:sz w:val="20"/>
                <w:szCs w:val="20"/>
              </w:rPr>
              <w:fldChar w:fldCharType="end"/>
            </w:r>
            <w:bookmarkEnd w:id="0"/>
          </w:p>
        </w:tc>
      </w:tr>
      <w:tr w:rsidR="00FE2A68" w:rsidRPr="00C9668E" w14:paraId="4F208B10" w14:textId="77777777" w:rsidTr="007F5A5F">
        <w:trPr>
          <w:gridBefore w:val="1"/>
          <w:wBefore w:w="108" w:type="dxa"/>
        </w:trPr>
        <w:tc>
          <w:tcPr>
            <w:tcW w:w="4961" w:type="dxa"/>
            <w:gridSpan w:val="3"/>
          </w:tcPr>
          <w:p w14:paraId="00106864" w14:textId="77777777" w:rsidR="00FE2A68" w:rsidRPr="00EA2B6A" w:rsidRDefault="00FE2A68" w:rsidP="00B723D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62" w:type="dxa"/>
            <w:gridSpan w:val="4"/>
          </w:tcPr>
          <w:p w14:paraId="10816586" w14:textId="77777777" w:rsidR="00FE2A68" w:rsidRPr="00EA2B6A" w:rsidRDefault="00FE2A68" w:rsidP="00B723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A2B6A">
              <w:rPr>
                <w:rFonts w:asciiTheme="minorHAnsi" w:hAnsiTheme="minorHAnsi" w:cs="FoundryMonoline-Bold"/>
                <w:sz w:val="16"/>
                <w:szCs w:val="16"/>
              </w:rPr>
              <w:t>(</w:t>
            </w:r>
            <w:r w:rsidR="00113263">
              <w:rPr>
                <w:rFonts w:asciiTheme="minorHAnsi" w:hAnsiTheme="minorHAnsi" w:cs="FoundryMonoline-Bold"/>
                <w:sz w:val="16"/>
                <w:szCs w:val="16"/>
              </w:rPr>
              <w:t>A preencher pelos serviços da CMA</w:t>
            </w:r>
            <w:r w:rsidRPr="00EA2B6A">
              <w:rPr>
                <w:rFonts w:asciiTheme="minorHAnsi" w:hAnsiTheme="minorHAnsi" w:cs="FoundryMonoline-Bold"/>
                <w:sz w:val="16"/>
                <w:szCs w:val="16"/>
              </w:rPr>
              <w:t>)</w:t>
            </w:r>
          </w:p>
        </w:tc>
      </w:tr>
      <w:tr w:rsidR="00FE2A68" w:rsidRPr="00C9668E" w14:paraId="1266F190" w14:textId="77777777" w:rsidTr="007F5A5F">
        <w:trPr>
          <w:gridBefore w:val="1"/>
          <w:wBefore w:w="108" w:type="dxa"/>
        </w:trPr>
        <w:tc>
          <w:tcPr>
            <w:tcW w:w="9923" w:type="dxa"/>
            <w:gridSpan w:val="7"/>
          </w:tcPr>
          <w:p w14:paraId="2E83D3F4" w14:textId="77777777" w:rsidR="00FE2A68" w:rsidRPr="00FE2A68" w:rsidRDefault="00FE2A68" w:rsidP="00B723D9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9276BA" w:rsidRPr="00C9668E" w14:paraId="5141E006" w14:textId="77777777" w:rsidTr="007F5A5F">
        <w:tblPrEx>
          <w:tblBorders>
            <w:top w:val="single" w:sz="12" w:space="0" w:color="auto"/>
            <w:insideH w:val="single" w:sz="4" w:space="0" w:color="BFBFBF" w:themeColor="background1" w:themeShade="BF"/>
          </w:tblBorders>
        </w:tblPrEx>
        <w:trPr>
          <w:gridAfter w:val="1"/>
          <w:wAfter w:w="108" w:type="dxa"/>
          <w:trHeight w:val="227"/>
        </w:trPr>
        <w:tc>
          <w:tcPr>
            <w:tcW w:w="9923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124DE474" w14:textId="77777777" w:rsidR="009276BA" w:rsidRPr="00C9668E" w:rsidRDefault="009276BA" w:rsidP="003073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>01 IDENTIFICAÇÃO PESSOAL</w:t>
            </w:r>
            <w:r w:rsidR="00307381">
              <w:rPr>
                <w:rFonts w:asciiTheme="minorHAnsi" w:hAnsiTheme="minorHAnsi" w:cs="FoundryMonoline-Bold"/>
                <w:sz w:val="20"/>
                <w:szCs w:val="20"/>
              </w:rPr>
              <w:t xml:space="preserve"> </w:t>
            </w:r>
            <w:r w:rsidR="00307381" w:rsidRPr="00113263">
              <w:rPr>
                <w:rFonts w:asciiTheme="minorHAnsi" w:hAnsiTheme="minorHAnsi" w:cs="FoundryMonoline-Bold"/>
                <w:sz w:val="16"/>
                <w:szCs w:val="16"/>
              </w:rPr>
              <w:t>(A preencher pelo requerente)</w:t>
            </w:r>
          </w:p>
        </w:tc>
      </w:tr>
      <w:tr w:rsidR="009276BA" w:rsidRPr="00C9668E" w14:paraId="3333D041" w14:textId="77777777" w:rsidTr="007F5A5F">
        <w:tblPrEx>
          <w:tblBorders>
            <w:top w:val="single" w:sz="12" w:space="0" w:color="auto"/>
            <w:insideH w:val="single" w:sz="4" w:space="0" w:color="BFBFBF" w:themeColor="background1" w:themeShade="BF"/>
          </w:tblBorders>
        </w:tblPrEx>
        <w:trPr>
          <w:gridAfter w:val="1"/>
          <w:wAfter w:w="108" w:type="dxa"/>
        </w:trPr>
        <w:tc>
          <w:tcPr>
            <w:tcW w:w="7579" w:type="dxa"/>
            <w:gridSpan w:val="6"/>
            <w:tcBorders>
              <w:top w:val="single" w:sz="4" w:space="0" w:color="auto"/>
            </w:tcBorders>
          </w:tcPr>
          <w:p w14:paraId="673C349F" w14:textId="77777777" w:rsidR="009276BA" w:rsidRDefault="009276BA" w:rsidP="007D2D7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Nome Completo</w:t>
            </w:r>
          </w:p>
          <w:p w14:paraId="0BBBADED" w14:textId="77777777" w:rsidR="009276BA" w:rsidRPr="00AE695B" w:rsidRDefault="009276BA" w:rsidP="007D2D7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E69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69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E695B">
              <w:rPr>
                <w:rFonts w:asciiTheme="minorHAnsi" w:hAnsiTheme="minorHAnsi"/>
                <w:sz w:val="20"/>
                <w:szCs w:val="20"/>
              </w:rPr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14:paraId="3A0C21BC" w14:textId="77777777" w:rsidR="009276BA" w:rsidRPr="00C9668E" w:rsidRDefault="009276BA" w:rsidP="009276B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EA4650" wp14:editId="069834D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6985</wp:posOffset>
                      </wp:positionV>
                      <wp:extent cx="1270" cy="314325"/>
                      <wp:effectExtent l="0" t="0" r="36830" b="28575"/>
                      <wp:wrapNone/>
                      <wp:docPr id="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437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2" o:spid="_x0000_s1026" type="#_x0000_t32" style="position:absolute;margin-left:-3.35pt;margin-top:.55pt;width:.1pt;height:24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" strokecolor="#bfbfbf [2412]" strokeweight=".5pt"/>
                  </w:pict>
                </mc:Fallback>
              </mc:AlternateContent>
            </w:r>
            <w:r w:rsidRPr="00C9668E">
              <w:rPr>
                <w:rFonts w:asciiTheme="minorHAnsi" w:hAnsiTheme="minorHAnsi"/>
                <w:sz w:val="20"/>
                <w:szCs w:val="20"/>
              </w:rPr>
              <w:t>Data de Nascimento</w:t>
            </w:r>
          </w:p>
          <w:p w14:paraId="7E76EB74" w14:textId="77777777" w:rsidR="009276BA" w:rsidRPr="00AE695B" w:rsidRDefault="009276BA" w:rsidP="009276B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E69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Pr="00AE69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E695B">
              <w:rPr>
                <w:rFonts w:asciiTheme="minorHAnsi" w:hAnsiTheme="minorHAnsi"/>
                <w:sz w:val="20"/>
                <w:szCs w:val="20"/>
              </w:rPr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276BA" w:rsidRPr="00C9668E" w14:paraId="1C7E6DD6" w14:textId="77777777" w:rsidTr="007F5A5F">
        <w:tblPrEx>
          <w:tblBorders>
            <w:top w:val="single" w:sz="12" w:space="0" w:color="auto"/>
            <w:insideH w:val="single" w:sz="4" w:space="0" w:color="BFBFBF" w:themeColor="background1" w:themeShade="BF"/>
          </w:tblBorders>
        </w:tblPrEx>
        <w:trPr>
          <w:gridAfter w:val="1"/>
          <w:wAfter w:w="108" w:type="dxa"/>
        </w:trPr>
        <w:tc>
          <w:tcPr>
            <w:tcW w:w="5235" w:type="dxa"/>
            <w:gridSpan w:val="5"/>
          </w:tcPr>
          <w:p w14:paraId="65C9250D" w14:textId="77777777" w:rsidR="009276BA" w:rsidRDefault="009276BA" w:rsidP="007D2D7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Morada</w:t>
            </w:r>
          </w:p>
          <w:p w14:paraId="709F62F3" w14:textId="77777777" w:rsidR="009276BA" w:rsidRPr="00AE695B" w:rsidRDefault="009276BA" w:rsidP="007D2D7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E69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69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E695B">
              <w:rPr>
                <w:rFonts w:asciiTheme="minorHAnsi" w:hAnsiTheme="minorHAnsi"/>
                <w:sz w:val="20"/>
                <w:szCs w:val="20"/>
              </w:rPr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14:paraId="2DA3EE74" w14:textId="77777777" w:rsidR="009276BA" w:rsidRPr="00C9668E" w:rsidRDefault="009276BA" w:rsidP="007D2D7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30FF45" wp14:editId="2ABDACA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24130</wp:posOffset>
                      </wp:positionV>
                      <wp:extent cx="635" cy="314325"/>
                      <wp:effectExtent l="8890" t="13970" r="9525" b="5080"/>
                      <wp:wrapNone/>
                      <wp:docPr id="17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F1CFC" id="AutoShape 81" o:spid="_x0000_s1026" type="#_x0000_t32" style="position:absolute;margin-left:-2.85pt;margin-top:1.9pt;width:.05pt;height:24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" strokecolor="#bfbfbf [2412]" strokeweight=".5pt"/>
                  </w:pict>
                </mc:Fallback>
              </mc:AlternateContent>
            </w:r>
            <w:r w:rsidRPr="00C9668E">
              <w:rPr>
                <w:rFonts w:asciiTheme="minorHAnsi" w:hAnsiTheme="minorHAnsi"/>
                <w:sz w:val="20"/>
                <w:szCs w:val="20"/>
              </w:rPr>
              <w:t>Freguesia</w:t>
            </w:r>
          </w:p>
          <w:p w14:paraId="04FF9A75" w14:textId="77777777" w:rsidR="009276BA" w:rsidRPr="00AE695B" w:rsidRDefault="009276BA" w:rsidP="007D2D7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E69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69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E695B">
              <w:rPr>
                <w:rFonts w:asciiTheme="minorHAnsi" w:hAnsiTheme="minorHAnsi"/>
                <w:sz w:val="20"/>
                <w:szCs w:val="20"/>
              </w:rPr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14:paraId="5CD52476" w14:textId="77777777" w:rsidR="009276BA" w:rsidRPr="00C9668E" w:rsidRDefault="009276BA" w:rsidP="007D2D7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9500B8" wp14:editId="7449775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24130</wp:posOffset>
                      </wp:positionV>
                      <wp:extent cx="635" cy="314325"/>
                      <wp:effectExtent l="10795" t="13970" r="7620" b="5080"/>
                      <wp:wrapNone/>
                      <wp:docPr id="1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89344" id="AutoShape 80" o:spid="_x0000_s1026" type="#_x0000_t32" style="position:absolute;margin-left:-2.9pt;margin-top:1.9pt;width:.05pt;height:24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" strokecolor="#bfbfbf [2412]" strokeweight=".5pt"/>
                  </w:pict>
                </mc:Fallback>
              </mc:AlternateContent>
            </w:r>
            <w:r w:rsidRPr="00C9668E">
              <w:rPr>
                <w:rFonts w:asciiTheme="minorHAnsi" w:hAnsiTheme="minorHAnsi"/>
                <w:sz w:val="20"/>
                <w:szCs w:val="20"/>
              </w:rPr>
              <w:t>Código Postal</w:t>
            </w:r>
          </w:p>
          <w:p w14:paraId="77E4B847" w14:textId="77777777" w:rsidR="009276BA" w:rsidRPr="00AE695B" w:rsidRDefault="009276BA" w:rsidP="007D2D7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E69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69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E695B">
              <w:rPr>
                <w:rFonts w:asciiTheme="minorHAnsi" w:hAnsiTheme="minorHAnsi"/>
                <w:sz w:val="20"/>
                <w:szCs w:val="20"/>
              </w:rPr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276BA" w:rsidRPr="00C9668E" w14:paraId="1AAAE02B" w14:textId="77777777" w:rsidTr="007F5A5F">
        <w:tblPrEx>
          <w:tblBorders>
            <w:top w:val="single" w:sz="12" w:space="0" w:color="auto"/>
            <w:insideH w:val="single" w:sz="4" w:space="0" w:color="BFBFBF" w:themeColor="background1" w:themeShade="BF"/>
          </w:tblBorders>
        </w:tblPrEx>
        <w:trPr>
          <w:gridAfter w:val="1"/>
          <w:wAfter w:w="108" w:type="dxa"/>
        </w:trPr>
        <w:tc>
          <w:tcPr>
            <w:tcW w:w="2640" w:type="dxa"/>
            <w:gridSpan w:val="3"/>
          </w:tcPr>
          <w:p w14:paraId="39486FE7" w14:textId="77777777" w:rsidR="009276BA" w:rsidRDefault="009276BA" w:rsidP="007D2D7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NIF</w:t>
            </w:r>
          </w:p>
          <w:p w14:paraId="2AF9BD7F" w14:textId="77777777" w:rsidR="009276BA" w:rsidRPr="00AE695B" w:rsidRDefault="009276BA" w:rsidP="007D2D7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E69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xto1"/>
            <w:r w:rsidRPr="00AE69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E695B">
              <w:rPr>
                <w:rFonts w:asciiTheme="minorHAnsi" w:hAnsiTheme="minorHAnsi"/>
                <w:sz w:val="20"/>
                <w:szCs w:val="20"/>
              </w:rPr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95" w:type="dxa"/>
            <w:gridSpan w:val="2"/>
          </w:tcPr>
          <w:p w14:paraId="49E77D0A" w14:textId="77777777" w:rsidR="009276BA" w:rsidRPr="00C9668E" w:rsidRDefault="009276BA" w:rsidP="007D2D7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Telefone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7374E2" wp14:editId="0557D1C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24130</wp:posOffset>
                      </wp:positionV>
                      <wp:extent cx="635" cy="314325"/>
                      <wp:effectExtent l="8255" t="6350" r="10160" b="12700"/>
                      <wp:wrapNone/>
                      <wp:docPr id="12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7E3EF" id="AutoShape 78" o:spid="_x0000_s1026" type="#_x0000_t32" style="position:absolute;margin-left:-2.9pt;margin-top:1.9pt;width:.05pt;height:24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" strokecolor="#bfbfbf [2412]" strokeweight=".5pt"/>
                  </w:pict>
                </mc:Fallback>
              </mc:AlternateContent>
            </w:r>
          </w:p>
          <w:p w14:paraId="50B4C28C" w14:textId="77777777" w:rsidR="009276BA" w:rsidRPr="00AE695B" w:rsidRDefault="009276BA" w:rsidP="007D2D7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E69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E69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E695B">
              <w:rPr>
                <w:rFonts w:asciiTheme="minorHAnsi" w:hAnsiTheme="minorHAnsi"/>
                <w:sz w:val="20"/>
                <w:szCs w:val="20"/>
              </w:rPr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688" w:type="dxa"/>
            <w:gridSpan w:val="2"/>
          </w:tcPr>
          <w:p w14:paraId="41984D80" w14:textId="77777777" w:rsidR="009276BA" w:rsidRPr="00C9668E" w:rsidRDefault="009276BA" w:rsidP="007D2D7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68FD0" wp14:editId="1D97E8F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24130</wp:posOffset>
                      </wp:positionV>
                      <wp:extent cx="635" cy="314325"/>
                      <wp:effectExtent l="8255" t="6350" r="10160" b="12700"/>
                      <wp:wrapNone/>
                      <wp:docPr id="11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F7F14" id="AutoShape 79" o:spid="_x0000_s1026" type="#_x0000_t32" style="position:absolute;margin-left:-2.9pt;margin-top:1.9pt;width:.05pt;height:24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" strokecolor="#bfbfbf [2412]" strokeweight=".5pt"/>
                  </w:pict>
                </mc:Fallback>
              </mc:AlternateContent>
            </w:r>
            <w:r w:rsidRPr="00C9668E">
              <w:rPr>
                <w:rFonts w:asciiTheme="minorHAnsi" w:hAnsiTheme="minorHAnsi"/>
                <w:sz w:val="20"/>
                <w:szCs w:val="20"/>
              </w:rPr>
              <w:t xml:space="preserve"> Telemóvel</w:t>
            </w:r>
          </w:p>
          <w:p w14:paraId="0AE1FCC6" w14:textId="77777777" w:rsidR="009276BA" w:rsidRPr="00AE695B" w:rsidRDefault="009276BA" w:rsidP="007D2D7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E69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E69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E695B">
              <w:rPr>
                <w:rFonts w:asciiTheme="minorHAnsi" w:hAnsiTheme="minorHAnsi"/>
                <w:sz w:val="20"/>
                <w:szCs w:val="20"/>
              </w:rPr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276BA" w:rsidRPr="00C9668E" w14:paraId="0F3D2753" w14:textId="77777777" w:rsidTr="007F5A5F">
        <w:tblPrEx>
          <w:tblBorders>
            <w:top w:val="single" w:sz="12" w:space="0" w:color="auto"/>
            <w:insideH w:val="single" w:sz="4" w:space="0" w:color="BFBFBF" w:themeColor="background1" w:themeShade="BF"/>
          </w:tblBorders>
        </w:tblPrEx>
        <w:trPr>
          <w:gridAfter w:val="1"/>
          <w:wAfter w:w="108" w:type="dxa"/>
        </w:trPr>
        <w:tc>
          <w:tcPr>
            <w:tcW w:w="2302" w:type="dxa"/>
            <w:gridSpan w:val="2"/>
          </w:tcPr>
          <w:p w14:paraId="286699DB" w14:textId="77777777" w:rsidR="009276BA" w:rsidRDefault="009276BA" w:rsidP="007D2D7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Já possui o Cartão 65+ ?</w:t>
            </w:r>
          </w:p>
          <w:p w14:paraId="03291DEF" w14:textId="77777777" w:rsidR="009276BA" w:rsidRPr="00C9668E" w:rsidRDefault="009276BA" w:rsidP="007D2D7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 xml:space="preserve">Sim 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7AC4">
              <w:rPr>
                <w:rFonts w:asciiTheme="minorHAnsi" w:hAnsiTheme="minorHAnsi"/>
                <w:sz w:val="20"/>
                <w:szCs w:val="20"/>
              </w:rPr>
            </w:r>
            <w:r w:rsidR="00F07A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Nº </w:t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69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E695B">
              <w:rPr>
                <w:rFonts w:asciiTheme="minorHAnsi" w:hAnsiTheme="minorHAnsi"/>
                <w:sz w:val="20"/>
                <w:szCs w:val="20"/>
              </w:rPr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621" w:type="dxa"/>
            <w:gridSpan w:val="5"/>
          </w:tcPr>
          <w:p w14:paraId="5B6E1637" w14:textId="77777777" w:rsidR="009276BA" w:rsidRPr="00EB150D" w:rsidRDefault="009276BA" w:rsidP="007D2D7E">
            <w:pPr>
              <w:tabs>
                <w:tab w:val="left" w:pos="1429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B150D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D133BB" wp14:editId="5FBA6B44">
                      <wp:simplePos x="0" y="0"/>
                      <wp:positionH relativeFrom="column">
                        <wp:posOffset>-66486</wp:posOffset>
                      </wp:positionH>
                      <wp:positionV relativeFrom="paragraph">
                        <wp:posOffset>13335</wp:posOffset>
                      </wp:positionV>
                      <wp:extent cx="635" cy="314325"/>
                      <wp:effectExtent l="0" t="0" r="37465" b="28575"/>
                      <wp:wrapNone/>
                      <wp:docPr id="2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DF8E6" id="AutoShape 79" o:spid="_x0000_s1026" type="#_x0000_t32" style="position:absolute;margin-left:-5.25pt;margin-top:1.05pt;width:.05pt;height:24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" strokecolor="#bfbfbf [2412]" strokeweight=".5pt"/>
                  </w:pict>
                </mc:Fallback>
              </mc:AlternateContent>
            </w:r>
            <w:r w:rsidRPr="00EB150D">
              <w:rPr>
                <w:rFonts w:asciiTheme="minorHAnsi" w:hAnsiTheme="minorHAnsi"/>
                <w:sz w:val="20"/>
                <w:szCs w:val="20"/>
              </w:rPr>
              <w:t>Se não, autoriza a emissão do Cartão 65+ e acesso a serviços da Linha Municipal de Saúde</w:t>
            </w:r>
          </w:p>
          <w:p w14:paraId="29572542" w14:textId="77777777" w:rsidR="009276BA" w:rsidRPr="00C9668E" w:rsidRDefault="009276BA" w:rsidP="007D2D7E">
            <w:pPr>
              <w:tabs>
                <w:tab w:val="left" w:pos="1446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 xml:space="preserve">Sim 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7AC4">
              <w:rPr>
                <w:rFonts w:asciiTheme="minorHAnsi" w:hAnsiTheme="minorHAnsi"/>
                <w:sz w:val="20"/>
                <w:szCs w:val="20"/>
              </w:rPr>
            </w:r>
            <w:r w:rsidR="00F07A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9668E">
              <w:rPr>
                <w:rFonts w:asciiTheme="minorHAnsi" w:hAnsiTheme="minorHAnsi"/>
                <w:sz w:val="20"/>
                <w:szCs w:val="20"/>
              </w:rPr>
              <w:tab/>
              <w:t xml:space="preserve">Não 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7AC4">
              <w:rPr>
                <w:rFonts w:asciiTheme="minorHAnsi" w:hAnsiTheme="minorHAnsi"/>
                <w:sz w:val="20"/>
                <w:szCs w:val="20"/>
              </w:rPr>
            </w:r>
            <w:r w:rsidR="00F07A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381A6688" w14:textId="77777777" w:rsidR="0078796E" w:rsidRPr="007F5A5F" w:rsidRDefault="00307381" w:rsidP="00654DAF">
      <w:pPr>
        <w:autoSpaceDE w:val="0"/>
        <w:autoSpaceDN w:val="0"/>
        <w:adjustRightInd w:val="0"/>
        <w:rPr>
          <w:rFonts w:asciiTheme="minorHAnsi" w:hAnsiTheme="minorHAnsi" w:cs="FoundryMonoline-Bold"/>
          <w:sz w:val="16"/>
          <w:szCs w:val="16"/>
        </w:rPr>
      </w:pPr>
      <w:r w:rsidRPr="007F5A5F">
        <w:rPr>
          <w:rFonts w:asciiTheme="minorHAnsi" w:hAnsiTheme="minorHAnsi" w:cs="FoundryMonoline-Bold"/>
          <w:b/>
          <w:bCs/>
          <w:sz w:val="16"/>
          <w:szCs w:val="16"/>
        </w:rPr>
        <w:t>Nota</w:t>
      </w:r>
      <w:r w:rsidRPr="007F5A5F">
        <w:rPr>
          <w:rFonts w:asciiTheme="minorHAnsi" w:hAnsiTheme="minorHAnsi" w:cs="FoundryMonoline-Bold"/>
          <w:sz w:val="16"/>
          <w:szCs w:val="16"/>
        </w:rPr>
        <w:t xml:space="preserve"> – O cartão Amadora 65+ será enviado para a morada indicada, assim como toda a informação referente ao mesmo.</w:t>
      </w:r>
    </w:p>
    <w:p w14:paraId="67DC3EE7" w14:textId="77777777" w:rsidR="009276BA" w:rsidRPr="00C9668E" w:rsidRDefault="009276BA" w:rsidP="00654DAF">
      <w:pPr>
        <w:autoSpaceDE w:val="0"/>
        <w:autoSpaceDN w:val="0"/>
        <w:adjustRightInd w:val="0"/>
        <w:rPr>
          <w:rFonts w:asciiTheme="minorHAnsi" w:hAnsiTheme="minorHAnsi" w:cs="FoundryMonoline-Regular"/>
          <w:sz w:val="20"/>
          <w:szCs w:val="20"/>
        </w:rPr>
      </w:pPr>
    </w:p>
    <w:tbl>
      <w:tblPr>
        <w:tblStyle w:val="ModelosCMA2014"/>
        <w:tblW w:w="9927" w:type="dxa"/>
        <w:tblBorders>
          <w:top w:val="single" w:sz="12" w:space="0" w:color="auto"/>
          <w:bottom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1843"/>
        <w:gridCol w:w="1847"/>
      </w:tblGrid>
      <w:tr w:rsidR="00BE57C3" w:rsidRPr="00C9668E" w14:paraId="72E97D6D" w14:textId="77777777" w:rsidTr="007D2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gridSpan w:val="5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14:paraId="07661969" w14:textId="77777777" w:rsidR="00BE57C3" w:rsidRPr="00C9668E" w:rsidRDefault="00FE2A68" w:rsidP="004D785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FoundryMonoline-Bold"/>
                <w:sz w:val="20"/>
                <w:szCs w:val="20"/>
              </w:rPr>
              <w:t>02 TIPOLOGIA DO PEDIDO</w:t>
            </w:r>
          </w:p>
        </w:tc>
      </w:tr>
      <w:tr w:rsidR="007D2D7E" w:rsidRPr="00C9668E" w14:paraId="00958051" w14:textId="77777777" w:rsidTr="007F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top"/>
          </w:tcPr>
          <w:p w14:paraId="027DA5DA" w14:textId="77777777" w:rsidR="007D2D7E" w:rsidRDefault="007D2D7E" w:rsidP="007D2D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Espaço onde pretende limpeza</w:t>
            </w:r>
          </w:p>
          <w:p w14:paraId="29505B5D" w14:textId="77777777" w:rsidR="00DA1158" w:rsidRPr="00C9668E" w:rsidRDefault="00DA1158" w:rsidP="007D2D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(Assinale as opções pretendidas com X p</w:t>
            </w:r>
            <w:r w:rsidRPr="007D2D7E">
              <w:rPr>
                <w:rFonts w:asciiTheme="minorHAnsi" w:hAnsiTheme="minorHAnsi" w:cs="FoundryMonoline-Bold"/>
                <w:bCs w:val="0"/>
                <w:sz w:val="16"/>
                <w:szCs w:val="16"/>
              </w:rPr>
              <w:t>ara uma intervenção de 4 horas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CDB6FD" w14:textId="77777777" w:rsidR="007D2D7E" w:rsidRDefault="007D2D7E" w:rsidP="00DA115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1º Pedido</w:t>
            </w:r>
          </w:p>
          <w:p w14:paraId="10F1B4DF" w14:textId="77777777" w:rsidR="00DA1158" w:rsidRPr="00C9668E" w:rsidRDefault="00DA1158" w:rsidP="00DA115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(A</w:t>
            </w:r>
            <w:r w:rsidRPr="007D2D7E">
              <w:rPr>
                <w:rFonts w:asciiTheme="minorHAnsi" w:hAnsiTheme="minorHAnsi"/>
                <w:sz w:val="16"/>
                <w:szCs w:val="16"/>
              </w:rPr>
              <w:t xml:space="preserve"> preencher pel</w:t>
            </w:r>
            <w:r>
              <w:rPr>
                <w:rFonts w:asciiTheme="minorHAnsi" w:hAnsiTheme="minorHAnsi"/>
                <w:sz w:val="16"/>
                <w:szCs w:val="16"/>
              </w:rPr>
              <w:t>o requerente)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B481E4" w14:textId="77777777" w:rsidR="007D2D7E" w:rsidRDefault="007D2D7E" w:rsidP="007D2D7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2º Pedido</w:t>
            </w:r>
          </w:p>
          <w:p w14:paraId="5EE7C81D" w14:textId="77777777" w:rsidR="00F729A7" w:rsidRDefault="007D2D7E" w:rsidP="007D2D7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(A</w:t>
            </w:r>
            <w:r w:rsidRPr="007D2D7E">
              <w:rPr>
                <w:rFonts w:asciiTheme="minorHAnsi" w:hAnsiTheme="minorHAnsi"/>
                <w:sz w:val="16"/>
                <w:szCs w:val="16"/>
              </w:rPr>
              <w:t xml:space="preserve"> preencher pela</w:t>
            </w:r>
          </w:p>
          <w:p w14:paraId="7CF4FAE4" w14:textId="77777777" w:rsidR="007D2D7E" w:rsidRPr="00C9668E" w:rsidRDefault="007D2D7E" w:rsidP="007D2D7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D2D7E">
              <w:rPr>
                <w:rFonts w:asciiTheme="minorHAnsi" w:hAnsiTheme="minorHAnsi"/>
                <w:sz w:val="16"/>
                <w:szCs w:val="16"/>
              </w:rPr>
              <w:t>CMA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49EE6B" w14:textId="77777777" w:rsidR="007D2D7E" w:rsidRDefault="007D2D7E" w:rsidP="007D2D7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3º Pedido</w:t>
            </w:r>
          </w:p>
          <w:p w14:paraId="784C66CB" w14:textId="77777777" w:rsidR="00F729A7" w:rsidRDefault="007D2D7E" w:rsidP="007D2D7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(A</w:t>
            </w:r>
            <w:r w:rsidRPr="007D2D7E">
              <w:rPr>
                <w:rFonts w:asciiTheme="minorHAnsi" w:hAnsiTheme="minorHAnsi"/>
                <w:sz w:val="16"/>
                <w:szCs w:val="16"/>
              </w:rPr>
              <w:t xml:space="preserve"> preencher pela</w:t>
            </w:r>
          </w:p>
          <w:p w14:paraId="2610777A" w14:textId="77777777" w:rsidR="007D2D7E" w:rsidRPr="00C9668E" w:rsidRDefault="007D2D7E" w:rsidP="007D2D7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D2D7E">
              <w:rPr>
                <w:rFonts w:asciiTheme="minorHAnsi" w:hAnsiTheme="minorHAnsi"/>
                <w:sz w:val="16"/>
                <w:szCs w:val="16"/>
              </w:rPr>
              <w:t>CMA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C4555D" w14:textId="77777777" w:rsidR="007D2D7E" w:rsidRDefault="007D2D7E" w:rsidP="007D2D7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4º Pedido</w:t>
            </w:r>
          </w:p>
          <w:p w14:paraId="670BCD04" w14:textId="77777777" w:rsidR="00F729A7" w:rsidRDefault="007D2D7E" w:rsidP="007D2D7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(A</w:t>
            </w:r>
            <w:r w:rsidRPr="007D2D7E">
              <w:rPr>
                <w:rFonts w:asciiTheme="minorHAnsi" w:hAnsiTheme="minorHAnsi"/>
                <w:sz w:val="16"/>
                <w:szCs w:val="16"/>
              </w:rPr>
              <w:t xml:space="preserve"> preencher pela</w:t>
            </w:r>
          </w:p>
          <w:p w14:paraId="4AC4F270" w14:textId="77777777" w:rsidR="007D2D7E" w:rsidRPr="00C9668E" w:rsidRDefault="007D2D7E" w:rsidP="007D2D7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2D7E">
              <w:rPr>
                <w:rFonts w:asciiTheme="minorHAnsi" w:hAnsiTheme="minorHAnsi"/>
                <w:sz w:val="16"/>
                <w:szCs w:val="16"/>
              </w:rPr>
              <w:t>CMA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7D2D7E" w:rsidRPr="00C9668E" w14:paraId="277C67E4" w14:textId="77777777" w:rsidTr="007F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top"/>
          </w:tcPr>
          <w:p w14:paraId="02685DCD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>Sala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E321B1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22"/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  <w:instrText>FORMCHECKBOX</w:instrText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906CB0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  <w:instrText>FORMCHECKBOX</w:instrText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A65DF4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  <w:instrText>FORMCHECKBOX</w:instrText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6F0E18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hint="default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  <w:instrText>FORMCHECKBOX</w:instrText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</w:tr>
      <w:tr w:rsidR="007D2D7E" w:rsidRPr="00C9668E" w14:paraId="7CE44B03" w14:textId="77777777" w:rsidTr="007F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top"/>
          </w:tcPr>
          <w:p w14:paraId="6AAA6001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>Quarto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31FFD3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23"/>
            <w:r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3005FE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62878F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F7722F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</w:tr>
      <w:tr w:rsidR="007D2D7E" w:rsidRPr="00C9668E" w14:paraId="3F693775" w14:textId="77777777" w:rsidTr="007F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top"/>
          </w:tcPr>
          <w:p w14:paraId="5D1EBF67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>Cozinha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A1C26F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24"/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  <w:instrText>FORMCHECKBOX</w:instrText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AD0B5D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  <w:instrText>FORMCHECKBOX</w:instrText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99F67B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  <w:instrText>FORMCHECKBOX</w:instrText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91A4BA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hint="default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  <w:instrText>FORMCHECKBOX</w:instrText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</w:tr>
      <w:tr w:rsidR="007D2D7E" w:rsidRPr="00C9668E" w14:paraId="5F146422" w14:textId="77777777" w:rsidTr="007F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top"/>
          </w:tcPr>
          <w:p w14:paraId="42814CB6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>Casa de Banho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68A759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25"/>
            <w:r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8FB3D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FB4161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08077F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</w:tr>
      <w:tr w:rsidR="007D2D7E" w:rsidRPr="00C9668E" w14:paraId="68A2EF22" w14:textId="77777777" w:rsidTr="007F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top"/>
          </w:tcPr>
          <w:p w14:paraId="2C5253C1" w14:textId="77777777" w:rsidR="007D2D7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>Outro</w:t>
            </w:r>
          </w:p>
          <w:p w14:paraId="6D63E010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 xml:space="preserve">Qual: </w:t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69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E695B">
              <w:rPr>
                <w:rFonts w:asciiTheme="minorHAnsi" w:hAnsiTheme="minorHAnsi"/>
                <w:sz w:val="20"/>
                <w:szCs w:val="20"/>
              </w:rPr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top"/>
          </w:tcPr>
          <w:p w14:paraId="2B97B48F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26"/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  <w:instrText>FORMCHECKBOX</w:instrText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top"/>
          </w:tcPr>
          <w:p w14:paraId="75F69768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  <w:instrText>FORMCHECKBOX</w:instrText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top"/>
          </w:tcPr>
          <w:p w14:paraId="101B593C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  <w:instrText>FORMCHECKBOX</w:instrText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top"/>
          </w:tcPr>
          <w:p w14:paraId="043B0E5E" w14:textId="77777777" w:rsidR="007D2D7E" w:rsidRPr="00C9668E" w:rsidRDefault="007D2D7E" w:rsidP="007F5A5F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hint="default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  <w:instrText>FORMCHECKBOX</w:instrText>
            </w:r>
            <w:r>
              <w:rPr>
                <w:rFonts w:asciiTheme="minorHAnsi" w:hAnsiTheme="minorHAnsi" w:hint="default"/>
                <w:bCs/>
                <w:sz w:val="20"/>
                <w:szCs w:val="20"/>
              </w:rPr>
              <w:instrText xml:space="preserve"> </w:instrText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</w:r>
            <w:r w:rsidR="00F07AC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</w:tr>
      <w:tr w:rsidR="007F5A5F" w:rsidRPr="00C9668E" w14:paraId="6D543ED7" w14:textId="77777777" w:rsidTr="007F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top"/>
          </w:tcPr>
          <w:p w14:paraId="4DBCD407" w14:textId="77777777" w:rsidR="007F5A5F" w:rsidRDefault="00AE695B" w:rsidP="007F5A5F">
            <w:p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top"/>
          </w:tcPr>
          <w:p w14:paraId="601EE0DD" w14:textId="77777777" w:rsidR="007F5A5F" w:rsidRPr="00AE695B" w:rsidRDefault="007F5A5F" w:rsidP="00AE695B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AE69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AE69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E695B">
              <w:rPr>
                <w:rFonts w:asciiTheme="minorHAnsi" w:hAnsiTheme="minorHAnsi"/>
                <w:sz w:val="20"/>
                <w:szCs w:val="20"/>
              </w:rPr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top"/>
          </w:tcPr>
          <w:p w14:paraId="1BA573B3" w14:textId="77777777" w:rsidR="007F5A5F" w:rsidRPr="00AE695B" w:rsidRDefault="007F5A5F" w:rsidP="00AE695B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AE69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AE69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E695B">
              <w:rPr>
                <w:rFonts w:asciiTheme="minorHAnsi" w:hAnsiTheme="minorHAnsi"/>
                <w:sz w:val="20"/>
                <w:szCs w:val="20"/>
              </w:rPr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top"/>
          </w:tcPr>
          <w:p w14:paraId="355465B5" w14:textId="77777777" w:rsidR="007F5A5F" w:rsidRPr="00AE695B" w:rsidRDefault="007F5A5F" w:rsidP="00AE695B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AE69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AE69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E695B">
              <w:rPr>
                <w:rFonts w:asciiTheme="minorHAnsi" w:hAnsiTheme="minorHAnsi"/>
                <w:sz w:val="20"/>
                <w:szCs w:val="20"/>
              </w:rPr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top"/>
          </w:tcPr>
          <w:p w14:paraId="01CE95C4" w14:textId="77777777" w:rsidR="007F5A5F" w:rsidRPr="00AE695B" w:rsidRDefault="007F5A5F" w:rsidP="00AE695B">
            <w:pPr>
              <w:autoSpaceDE w:val="0"/>
              <w:autoSpaceDN w:val="0"/>
              <w:adjustRightInd w:val="0"/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AE69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AE69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E695B">
              <w:rPr>
                <w:rFonts w:asciiTheme="minorHAnsi" w:hAnsiTheme="minorHAnsi"/>
                <w:sz w:val="20"/>
                <w:szCs w:val="20"/>
              </w:rPr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53FBB89D" w14:textId="77777777" w:rsidR="009E56CA" w:rsidRPr="007F5A5F" w:rsidRDefault="008549D2" w:rsidP="00DA1158">
      <w:pPr>
        <w:autoSpaceDE w:val="0"/>
        <w:autoSpaceDN w:val="0"/>
        <w:adjustRightInd w:val="0"/>
        <w:jc w:val="both"/>
        <w:rPr>
          <w:rFonts w:asciiTheme="minorHAnsi" w:hAnsiTheme="minorHAnsi" w:cs="FoundryMonoline-Bold"/>
          <w:b/>
          <w:bCs/>
          <w:sz w:val="16"/>
          <w:szCs w:val="16"/>
        </w:rPr>
      </w:pPr>
      <w:r w:rsidRPr="007F5A5F">
        <w:rPr>
          <w:rFonts w:asciiTheme="minorHAnsi" w:hAnsiTheme="minorHAnsi" w:cs="FoundryMonoline-Bold"/>
          <w:b/>
          <w:bCs/>
          <w:sz w:val="16"/>
          <w:szCs w:val="16"/>
        </w:rPr>
        <w:t xml:space="preserve">Nota – </w:t>
      </w:r>
      <w:r w:rsidR="00DA6E15" w:rsidRPr="00DA6E15">
        <w:rPr>
          <w:rFonts w:asciiTheme="minorHAnsi" w:hAnsiTheme="minorHAnsi" w:cs="FoundryMonoline-Bold"/>
          <w:b/>
          <w:bCs/>
          <w:sz w:val="16"/>
          <w:szCs w:val="16"/>
        </w:rPr>
        <w:t xml:space="preserve">O pagamento do serviço de limpeza é efetuado pelo requerente </w:t>
      </w:r>
      <w:r w:rsidR="00DA6E15">
        <w:rPr>
          <w:rFonts w:asciiTheme="minorHAnsi" w:hAnsiTheme="minorHAnsi" w:cs="FoundryMonoline-Bold"/>
          <w:b/>
          <w:bCs/>
          <w:sz w:val="16"/>
          <w:szCs w:val="16"/>
        </w:rPr>
        <w:t>à</w:t>
      </w:r>
      <w:r w:rsidR="00DA6E15" w:rsidRPr="00DA6E15">
        <w:rPr>
          <w:rFonts w:asciiTheme="minorHAnsi" w:hAnsiTheme="minorHAnsi" w:cs="FoundryMonoline-Bold"/>
          <w:b/>
          <w:bCs/>
          <w:sz w:val="16"/>
          <w:szCs w:val="16"/>
        </w:rPr>
        <w:t xml:space="preserve"> entidade prestadora aquando da sua realização</w:t>
      </w:r>
      <w:r w:rsidR="00DA1158" w:rsidRPr="007F5A5F">
        <w:rPr>
          <w:rFonts w:asciiTheme="minorHAnsi" w:hAnsiTheme="minorHAnsi" w:cs="FoundryMonoline-Bold"/>
          <w:b/>
          <w:bCs/>
          <w:sz w:val="16"/>
          <w:szCs w:val="16"/>
        </w:rPr>
        <w:t>.</w:t>
      </w:r>
    </w:p>
    <w:p w14:paraId="7AE64F33" w14:textId="77777777" w:rsidR="007D2D7E" w:rsidRPr="00C9668E" w:rsidRDefault="007D2D7E" w:rsidP="00654DAF">
      <w:pPr>
        <w:autoSpaceDE w:val="0"/>
        <w:autoSpaceDN w:val="0"/>
        <w:adjustRightInd w:val="0"/>
        <w:rPr>
          <w:rFonts w:asciiTheme="minorHAnsi" w:hAnsiTheme="minorHAnsi" w:cs="FoundryMonoline-Regular"/>
          <w:sz w:val="20"/>
          <w:szCs w:val="20"/>
        </w:rPr>
      </w:pPr>
    </w:p>
    <w:tbl>
      <w:tblPr>
        <w:tblStyle w:val="ModelosCMA2014"/>
        <w:tblW w:w="9927" w:type="dxa"/>
        <w:tblBorders>
          <w:top w:val="single" w:sz="12" w:space="0" w:color="auto"/>
          <w:bottom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7"/>
      </w:tblGrid>
      <w:tr w:rsidR="00BE57C3" w:rsidRPr="00C9668E" w14:paraId="79ABD82A" w14:textId="77777777" w:rsidTr="00321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14:paraId="70795481" w14:textId="77777777" w:rsidR="00BE57C3" w:rsidRPr="00113263" w:rsidRDefault="00BE57C3" w:rsidP="004D785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 w:val="0"/>
                <w:sz w:val="20"/>
                <w:szCs w:val="20"/>
              </w:rPr>
            </w:pPr>
            <w:r w:rsidRPr="00C9668E">
              <w:rPr>
                <w:rFonts w:cs="Calibri"/>
                <w:sz w:val="20"/>
                <w:szCs w:val="20"/>
              </w:rPr>
              <w:t>0</w:t>
            </w:r>
            <w:r w:rsidR="00393814">
              <w:rPr>
                <w:rFonts w:cs="Calibri"/>
                <w:sz w:val="20"/>
                <w:szCs w:val="20"/>
              </w:rPr>
              <w:t>3</w:t>
            </w:r>
            <w:r w:rsidRPr="00C9668E">
              <w:rPr>
                <w:rFonts w:cs="Calibri"/>
                <w:sz w:val="20"/>
                <w:szCs w:val="20"/>
              </w:rPr>
              <w:t xml:space="preserve"> </w:t>
            </w:r>
            <w:r w:rsidR="003213E8">
              <w:rPr>
                <w:rFonts w:cs="Calibri"/>
                <w:bCs w:val="0"/>
                <w:sz w:val="20"/>
                <w:szCs w:val="20"/>
              </w:rPr>
              <w:t>DECLARAÇÃO DE CONSENTIMENTO</w:t>
            </w:r>
            <w:r w:rsidR="00DA1158">
              <w:rPr>
                <w:rFonts w:cs="Calibri"/>
                <w:bCs w:val="0"/>
                <w:sz w:val="20"/>
                <w:szCs w:val="20"/>
              </w:rPr>
              <w:t xml:space="preserve"> INFORMADO</w:t>
            </w:r>
            <w:r w:rsidR="00113263">
              <w:rPr>
                <w:rFonts w:cs="Calibri"/>
                <w:bCs w:val="0"/>
                <w:sz w:val="20"/>
                <w:szCs w:val="20"/>
              </w:rPr>
              <w:t xml:space="preserve"> </w:t>
            </w:r>
            <w:r w:rsidR="00113263" w:rsidRPr="00113263">
              <w:rPr>
                <w:rFonts w:asciiTheme="minorHAnsi" w:hAnsiTheme="minorHAnsi" w:cs="FoundryMonoline-Bold"/>
                <w:b w:val="0"/>
                <w:bCs w:val="0"/>
                <w:sz w:val="16"/>
                <w:szCs w:val="16"/>
              </w:rPr>
              <w:t>(A preencher pelo requerente)</w:t>
            </w:r>
          </w:p>
        </w:tc>
      </w:tr>
    </w:tbl>
    <w:p w14:paraId="5090B479" w14:textId="77777777" w:rsidR="003213E8" w:rsidRDefault="003213E8" w:rsidP="00DA1158">
      <w:pPr>
        <w:pStyle w:val="xxmsonormal"/>
        <w:spacing w:before="120"/>
        <w:jc w:val="both"/>
        <w:rPr>
          <w:sz w:val="20"/>
          <w:szCs w:val="20"/>
        </w:rPr>
      </w:pPr>
      <w:r w:rsidRPr="003213E8">
        <w:rPr>
          <w:sz w:val="20"/>
          <w:szCs w:val="20"/>
        </w:rPr>
        <w:t>Nos termos e para os efeitos do Regulamento (UE) 2016/679 do Parlamento Europeu e do Conselho, de 27 de abril de 2016 (adiante RGPD), relativo à proteção das pessoas singulares no que diz respeito ao tratamento de dados pessoais e à livre circulação desses dados, declaramos que os dados pessoais ora facultados serão alvo de tratamento por parte dos serviços da Câmara Municipal da Amadora, até 12 (doze) meses após a conclusão do processo associado ao requerimento em anexo, sem prejuízo da sua conservação para além desse período para o cumprimento de obrigações municipais e/ou legais.</w:t>
      </w:r>
    </w:p>
    <w:p w14:paraId="5A68717A" w14:textId="77777777" w:rsidR="003213E8" w:rsidRPr="003213E8" w:rsidRDefault="003213E8" w:rsidP="00DA1158">
      <w:pPr>
        <w:pStyle w:val="xxmsonormal"/>
        <w:jc w:val="both"/>
        <w:rPr>
          <w:sz w:val="20"/>
          <w:szCs w:val="20"/>
        </w:rPr>
      </w:pPr>
    </w:p>
    <w:p w14:paraId="73D64842" w14:textId="77777777" w:rsidR="003213E8" w:rsidRPr="003213E8" w:rsidRDefault="003213E8" w:rsidP="00DA1158">
      <w:pPr>
        <w:pStyle w:val="xxmsonormal"/>
        <w:jc w:val="both"/>
        <w:rPr>
          <w:sz w:val="20"/>
          <w:szCs w:val="20"/>
        </w:rPr>
      </w:pPr>
      <w:r w:rsidRPr="003213E8">
        <w:rPr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Marcar13"/>
      <w:r w:rsidRPr="003213E8">
        <w:rPr>
          <w:sz w:val="20"/>
          <w:szCs w:val="20"/>
        </w:rPr>
        <w:instrText xml:space="preserve"> FORMCHECKBOX </w:instrText>
      </w:r>
      <w:r w:rsidR="00F07AC4">
        <w:rPr>
          <w:sz w:val="20"/>
          <w:szCs w:val="20"/>
        </w:rPr>
      </w:r>
      <w:r w:rsidR="00F07AC4">
        <w:rPr>
          <w:sz w:val="20"/>
          <w:szCs w:val="20"/>
        </w:rPr>
        <w:fldChar w:fldCharType="separate"/>
      </w:r>
      <w:r w:rsidRPr="003213E8">
        <w:rPr>
          <w:sz w:val="20"/>
          <w:szCs w:val="20"/>
        </w:rPr>
        <w:fldChar w:fldCharType="end"/>
      </w:r>
      <w:bookmarkEnd w:id="7"/>
      <w:r w:rsidRPr="003213E8">
        <w:rPr>
          <w:sz w:val="20"/>
          <w:szCs w:val="20"/>
        </w:rPr>
        <w:t xml:space="preserve"> Declaro conhecer e aceitar a Politica de Privacidade de Dados Pessoais da Câmara Municipal da Amadora e autorizo expressamente de forma livre, específica e informada a recolha e tratamento dos meus dados pessoais contidos no requerimento e/ou noutros documentos submetidos, ou a submeter, por mim para a finalidade a que se destina o presente pedido e que os mesmos sejam objeto de tratamento para essa finalidade pela Câmara Municipal da Amadora ou por entidades por esta subcontratadas e/ou suas parceiras, bem como para prossecução dos direitos e obrigações do Município e/ou dos Munícipes. O consentimento ora prestado para o tratamento de dados pessoais pelo titular de dados pessoais, poderá ser revogado por mim, a todo o momento. Para revogar o consentimento do tratamento dos meus dados pessoais para as finalidades enunciadas, ou para exercer os meus direitos de acesso, retificação, oposição, apagamento, limitação e portabilidade, deverei manifestar a minha vontade, remetendo por escrito para o endereço de e-mail: </w:t>
      </w:r>
      <w:hyperlink r:id="rId8" w:history="1">
        <w:r w:rsidRPr="003213E8">
          <w:rPr>
            <w:rStyle w:val="Hiperligao"/>
            <w:sz w:val="20"/>
            <w:szCs w:val="20"/>
          </w:rPr>
          <w:t>dpo@cm-amadora.pt</w:t>
        </w:r>
      </w:hyperlink>
      <w:r w:rsidRPr="003213E8">
        <w:rPr>
          <w:sz w:val="20"/>
          <w:szCs w:val="20"/>
        </w:rPr>
        <w:t>.</w:t>
      </w:r>
    </w:p>
    <w:p w14:paraId="7E9EFE3D" w14:textId="77777777" w:rsidR="00C728F7" w:rsidRDefault="00C728F7" w:rsidP="003213E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FoundryMonoline-Regular"/>
          <w:sz w:val="20"/>
          <w:szCs w:val="20"/>
        </w:rPr>
      </w:pPr>
    </w:p>
    <w:p w14:paraId="348C6A83" w14:textId="77777777" w:rsidR="00C728F7" w:rsidRDefault="003213E8" w:rsidP="003213E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FoundryMonoline-Regular"/>
          <w:sz w:val="20"/>
          <w:szCs w:val="20"/>
        </w:rPr>
      </w:pPr>
      <w:r>
        <w:rPr>
          <w:rFonts w:asciiTheme="minorHAnsi" w:hAnsiTheme="minorHAnsi" w:cs="FoundryMonoline-Regular"/>
          <w:sz w:val="20"/>
          <w:szCs w:val="20"/>
        </w:rPr>
        <w:t>Assinatura: _________________________________________________________________</w:t>
      </w:r>
    </w:p>
    <w:p w14:paraId="09DF0347" w14:textId="77777777" w:rsidR="003213E8" w:rsidRPr="00C9668E" w:rsidRDefault="003213E8" w:rsidP="003213E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FoundryMonoline-Regular"/>
          <w:sz w:val="20"/>
          <w:szCs w:val="20"/>
        </w:rPr>
      </w:pPr>
    </w:p>
    <w:tbl>
      <w:tblPr>
        <w:tblStyle w:val="TabelacomGrelha"/>
        <w:tblW w:w="9923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A0D12" w:rsidRPr="00C9668E" w14:paraId="0B8A01B7" w14:textId="77777777" w:rsidTr="00B739EF">
        <w:trPr>
          <w:trHeight w:val="227"/>
        </w:trPr>
        <w:tc>
          <w:tcPr>
            <w:tcW w:w="9923" w:type="dxa"/>
            <w:tcBorders>
              <w:bottom w:val="single" w:sz="4" w:space="0" w:color="auto"/>
            </w:tcBorders>
          </w:tcPr>
          <w:p w14:paraId="4B8D6C8C" w14:textId="77777777" w:rsidR="00DA0D12" w:rsidRPr="00C9668E" w:rsidRDefault="002D6AE1" w:rsidP="004D785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>0</w:t>
            </w:r>
            <w:r w:rsidR="003213E8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>4</w:t>
            </w:r>
            <w:r w:rsidR="00DA0D12" w:rsidRPr="00C9668E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 xml:space="preserve"> DESPACHO </w:t>
            </w:r>
            <w:r w:rsidR="00DA0D12" w:rsidRPr="00EA2B6A">
              <w:rPr>
                <w:rFonts w:asciiTheme="minorHAnsi" w:hAnsiTheme="minorHAnsi" w:cs="FoundryMonoline-Bold"/>
                <w:bCs/>
                <w:sz w:val="16"/>
                <w:szCs w:val="16"/>
              </w:rPr>
              <w:t>(</w:t>
            </w:r>
            <w:r w:rsidR="00113263">
              <w:rPr>
                <w:rFonts w:asciiTheme="minorHAnsi" w:hAnsiTheme="minorHAnsi" w:cs="FoundryMonoline-Bold"/>
                <w:bCs/>
                <w:sz w:val="16"/>
                <w:szCs w:val="16"/>
              </w:rPr>
              <w:t>A preencher pelos serviços</w:t>
            </w:r>
            <w:r w:rsidR="00DA0D12" w:rsidRPr="00EA2B6A">
              <w:rPr>
                <w:rFonts w:asciiTheme="minorHAnsi" w:hAnsiTheme="minorHAnsi" w:cs="FoundryMonoline-Bold"/>
                <w:bCs/>
                <w:sz w:val="16"/>
                <w:szCs w:val="16"/>
              </w:rPr>
              <w:t>)</w:t>
            </w:r>
          </w:p>
        </w:tc>
      </w:tr>
      <w:tr w:rsidR="0012077F" w:rsidRPr="00C9668E" w14:paraId="211A1649" w14:textId="77777777" w:rsidTr="00B739EF">
        <w:trPr>
          <w:trHeight w:val="2268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14:paraId="48708E90" w14:textId="77777777" w:rsidR="003213E8" w:rsidRPr="00AE695B" w:rsidRDefault="00412375" w:rsidP="004F32A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E69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2077F" w:rsidRPr="00AE69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E695B">
              <w:rPr>
                <w:rFonts w:asciiTheme="minorHAnsi" w:hAnsiTheme="minorHAnsi"/>
                <w:sz w:val="20"/>
                <w:szCs w:val="20"/>
              </w:rPr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="00AE695B">
              <w:rPr>
                <w:rFonts w:asciiTheme="minorHAnsi" w:hAnsiTheme="minorHAnsi"/>
                <w:sz w:val="20"/>
                <w:szCs w:val="20"/>
              </w:rPr>
              <w:t> </w:t>
            </w:r>
            <w:r w:rsidRPr="00AE69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213E8" w:rsidRPr="00C9668E" w14:paraId="22FBB40A" w14:textId="77777777" w:rsidTr="00B739EF">
        <w:trPr>
          <w:trHeight w:val="170"/>
        </w:trPr>
        <w:tc>
          <w:tcPr>
            <w:tcW w:w="9923" w:type="dxa"/>
            <w:tcBorders>
              <w:top w:val="nil"/>
              <w:bottom w:val="nil"/>
            </w:tcBorders>
          </w:tcPr>
          <w:p w14:paraId="00D5BE8C" w14:textId="77777777" w:rsidR="003213E8" w:rsidRPr="00C9668E" w:rsidRDefault="003213E8" w:rsidP="00912EDD">
            <w:pPr>
              <w:tabs>
                <w:tab w:val="left" w:pos="3969"/>
                <w:tab w:val="left" w:pos="6095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213E8">
              <w:rPr>
                <w:rFonts w:asciiTheme="minorHAnsi" w:hAnsiTheme="minorHAnsi"/>
                <w:b/>
                <w:bCs/>
                <w:sz w:val="20"/>
                <w:szCs w:val="20"/>
              </w:rPr>
              <w:t>Escalão atribuído: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1º Escalão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Marcar14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7AC4">
              <w:rPr>
                <w:rFonts w:asciiTheme="minorHAnsi" w:hAnsiTheme="minorHAnsi"/>
                <w:sz w:val="20"/>
                <w:szCs w:val="20"/>
              </w:rPr>
            </w:r>
            <w:r w:rsidR="00F07A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2º Escalão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arcar15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7AC4">
              <w:rPr>
                <w:rFonts w:asciiTheme="minorHAnsi" w:hAnsiTheme="minorHAnsi"/>
                <w:sz w:val="20"/>
                <w:szCs w:val="20"/>
              </w:rPr>
            </w:r>
            <w:r w:rsidR="00F07A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  <w:r w:rsidR="00912EDD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3º Escalão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16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7AC4">
              <w:rPr>
                <w:rFonts w:asciiTheme="minorHAnsi" w:hAnsiTheme="minorHAnsi"/>
                <w:sz w:val="20"/>
                <w:szCs w:val="20"/>
              </w:rPr>
            </w:r>
            <w:r w:rsidR="00F07A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2D36996F" w14:textId="77777777" w:rsidR="00E75506" w:rsidRDefault="00E75506" w:rsidP="00E52347">
      <w:pPr>
        <w:autoSpaceDE w:val="0"/>
        <w:autoSpaceDN w:val="0"/>
        <w:adjustRightInd w:val="0"/>
        <w:rPr>
          <w:rFonts w:asciiTheme="minorHAnsi" w:hAnsiTheme="minorHAnsi" w:cs="FoundryMonoline-Regular"/>
          <w:sz w:val="20"/>
          <w:szCs w:val="20"/>
        </w:rPr>
      </w:pPr>
    </w:p>
    <w:tbl>
      <w:tblPr>
        <w:tblStyle w:val="ModelosCMA2014"/>
        <w:tblW w:w="9927" w:type="dxa"/>
        <w:tblBorders>
          <w:top w:val="single" w:sz="12" w:space="0" w:color="auto"/>
          <w:bottom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4"/>
        <w:gridCol w:w="713"/>
      </w:tblGrid>
      <w:tr w:rsidR="0093031B" w:rsidRPr="00C9668E" w14:paraId="4964EC9E" w14:textId="77777777" w:rsidTr="004D7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gridSpan w:val="2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14:paraId="22A90657" w14:textId="77777777" w:rsidR="0093031B" w:rsidRPr="00C9668E" w:rsidRDefault="0093031B" w:rsidP="004D785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FoundryMonoline-Bold"/>
                <w:sz w:val="20"/>
                <w:szCs w:val="20"/>
              </w:rPr>
              <w:t xml:space="preserve">05 DOCUMENTOS ANEXOS </w:t>
            </w:r>
            <w:r w:rsidRPr="004D7854">
              <w:rPr>
                <w:rFonts w:asciiTheme="minorHAnsi" w:hAnsiTheme="minorHAnsi" w:cs="FoundryMonoline-Bold"/>
                <w:b w:val="0"/>
                <w:bCs w:val="0"/>
                <w:sz w:val="16"/>
                <w:szCs w:val="16"/>
              </w:rPr>
              <w:t>(A entregar no 1º pedido de limpeza anual)</w:t>
            </w:r>
          </w:p>
        </w:tc>
      </w:tr>
      <w:tr w:rsidR="0093031B" w:rsidRPr="00C9668E" w14:paraId="5EBB171A" w14:textId="77777777" w:rsidTr="00854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top"/>
          </w:tcPr>
          <w:p w14:paraId="3FD643A6" w14:textId="77777777" w:rsidR="004D7854" w:rsidRPr="008549D2" w:rsidRDefault="0093031B" w:rsidP="004D785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D7854">
              <w:rPr>
                <w:rFonts w:asciiTheme="minorHAnsi" w:hAnsiTheme="minorHAnsi"/>
                <w:bCs w:val="0"/>
                <w:sz w:val="20"/>
                <w:szCs w:val="20"/>
              </w:rPr>
              <w:t>Fotocópia da Declaração de Rendimento de todos os elementos do agregado familiar</w:t>
            </w:r>
            <w:r w:rsidR="008549D2">
              <w:rPr>
                <w:rFonts w:asciiTheme="minorHAnsi" w:hAnsiTheme="minorHAnsi"/>
                <w:bCs w:val="0"/>
                <w:sz w:val="20"/>
                <w:szCs w:val="20"/>
              </w:rPr>
              <w:t xml:space="preserve"> (ou Declaração de IRS)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19EE1C29" w14:textId="77777777" w:rsidR="0093031B" w:rsidRPr="00C9668E" w:rsidRDefault="0093031B" w:rsidP="007D2D7E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17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7AC4">
              <w:rPr>
                <w:rFonts w:asciiTheme="minorHAnsi" w:hAnsiTheme="minorHAnsi"/>
                <w:sz w:val="20"/>
                <w:szCs w:val="20"/>
              </w:rPr>
            </w:r>
            <w:r w:rsidR="00F07A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93031B" w:rsidRPr="00C9668E" w14:paraId="1211DC26" w14:textId="77777777" w:rsidTr="00854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top"/>
          </w:tcPr>
          <w:p w14:paraId="4A7221DA" w14:textId="77777777" w:rsidR="0093031B" w:rsidRPr="004D7854" w:rsidRDefault="004D7854" w:rsidP="008549D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4D7854">
              <w:rPr>
                <w:bCs w:val="0"/>
                <w:noProof/>
                <w:sz w:val="20"/>
                <w:szCs w:val="20"/>
              </w:rPr>
              <w:t>Comprovativo da despesa de habitação</w:t>
            </w:r>
          </w:p>
        </w:tc>
        <w:tc>
          <w:tcPr>
            <w:tcW w:w="7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7898722" w14:textId="77777777" w:rsidR="0093031B" w:rsidRDefault="0093031B" w:rsidP="007D2D7E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hint="default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18"/>
            <w:r>
              <w:rPr>
                <w:rFonts w:asciiTheme="minorHAnsi" w:hAnsiTheme="minorHAnsi" w:hint="default"/>
                <w:sz w:val="20"/>
                <w:szCs w:val="20"/>
              </w:rPr>
              <w:instrText xml:space="preserve"> </w:instrText>
            </w:r>
            <w:r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>
              <w:rPr>
                <w:rFonts w:asciiTheme="minorHAnsi" w:hAnsiTheme="minorHAnsi" w:hint="default"/>
                <w:sz w:val="20"/>
                <w:szCs w:val="20"/>
              </w:rPr>
              <w:instrText xml:space="preserve"> </w:instrText>
            </w:r>
            <w:r w:rsidR="00F07AC4">
              <w:rPr>
                <w:rFonts w:asciiTheme="minorHAnsi" w:hAnsiTheme="minorHAnsi"/>
                <w:sz w:val="20"/>
                <w:szCs w:val="20"/>
              </w:rPr>
            </w:r>
            <w:r w:rsidR="00F07A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93031B" w:rsidRPr="00C9668E" w14:paraId="0B424C24" w14:textId="77777777" w:rsidTr="00854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top"/>
          </w:tcPr>
          <w:p w14:paraId="52376B81" w14:textId="77777777" w:rsidR="0093031B" w:rsidRPr="008549D2" w:rsidRDefault="008549D2" w:rsidP="004D7854">
            <w:pPr>
              <w:autoSpaceDE w:val="0"/>
              <w:autoSpaceDN w:val="0"/>
              <w:adjustRightInd w:val="0"/>
              <w:spacing w:line="276" w:lineRule="auto"/>
              <w:rPr>
                <w:noProof/>
                <w:sz w:val="20"/>
                <w:szCs w:val="20"/>
              </w:rPr>
            </w:pPr>
            <w:r w:rsidRPr="008549D2">
              <w:rPr>
                <w:bCs w:val="0"/>
                <w:noProof/>
                <w:sz w:val="20"/>
                <w:szCs w:val="20"/>
              </w:rPr>
              <w:t>Comprovativo de despesa com serviço de apoio domiciliário, centro de dia ou lar</w:t>
            </w:r>
          </w:p>
        </w:tc>
        <w:tc>
          <w:tcPr>
            <w:tcW w:w="7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3241B91" w14:textId="77777777" w:rsidR="0093031B" w:rsidRDefault="0093031B" w:rsidP="007D2D7E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Marcar19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7AC4">
              <w:rPr>
                <w:rFonts w:asciiTheme="minorHAnsi" w:hAnsiTheme="minorHAnsi"/>
                <w:sz w:val="20"/>
                <w:szCs w:val="20"/>
              </w:rPr>
            </w:r>
            <w:r w:rsidR="00F07A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93031B" w:rsidRPr="00C9668E" w14:paraId="1D028DEB" w14:textId="77777777" w:rsidTr="00854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top"/>
          </w:tcPr>
          <w:p w14:paraId="096FB8FA" w14:textId="77777777" w:rsidR="0093031B" w:rsidRPr="004D7854" w:rsidRDefault="00DA1158" w:rsidP="004D785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DA1158">
              <w:rPr>
                <w:bCs w:val="0"/>
                <w:noProof/>
                <w:sz w:val="20"/>
                <w:szCs w:val="20"/>
              </w:rPr>
              <w:t>Comprovativo de despesa de título de transport</w:t>
            </w:r>
            <w:r>
              <w:rPr>
                <w:bCs w:val="0"/>
                <w:noProof/>
                <w:sz w:val="20"/>
                <w:szCs w:val="20"/>
              </w:rPr>
              <w:t>e</w:t>
            </w:r>
          </w:p>
        </w:tc>
        <w:tc>
          <w:tcPr>
            <w:tcW w:w="7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E1815A1" w14:textId="77777777" w:rsidR="0093031B" w:rsidRDefault="004D7854" w:rsidP="007D2D7E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hint="default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Marcar20"/>
            <w:r>
              <w:rPr>
                <w:rFonts w:asciiTheme="minorHAnsi" w:hAnsiTheme="minorHAnsi" w:hint="default"/>
                <w:sz w:val="20"/>
                <w:szCs w:val="20"/>
              </w:rPr>
              <w:instrText xml:space="preserve"> </w:instrText>
            </w:r>
            <w:r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>
              <w:rPr>
                <w:rFonts w:asciiTheme="minorHAnsi" w:hAnsiTheme="minorHAnsi" w:hint="default"/>
                <w:sz w:val="20"/>
                <w:szCs w:val="20"/>
              </w:rPr>
              <w:instrText xml:space="preserve"> </w:instrText>
            </w:r>
            <w:r w:rsidR="00F07AC4">
              <w:rPr>
                <w:rFonts w:asciiTheme="minorHAnsi" w:hAnsiTheme="minorHAnsi"/>
                <w:sz w:val="20"/>
                <w:szCs w:val="20"/>
              </w:rPr>
            </w:r>
            <w:r w:rsidR="00F07A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93031B" w:rsidRPr="00C9668E" w14:paraId="1873CFF3" w14:textId="77777777" w:rsidTr="00854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top"/>
          </w:tcPr>
          <w:p w14:paraId="060B2E57" w14:textId="77777777" w:rsidR="0093031B" w:rsidRPr="008549D2" w:rsidRDefault="004D7854" w:rsidP="004D7854">
            <w:pPr>
              <w:spacing w:line="276" w:lineRule="auto"/>
              <w:rPr>
                <w:noProof/>
                <w:sz w:val="20"/>
                <w:szCs w:val="20"/>
              </w:rPr>
            </w:pPr>
            <w:r w:rsidRPr="004D7854">
              <w:rPr>
                <w:bCs w:val="0"/>
                <w:noProof/>
                <w:sz w:val="20"/>
                <w:szCs w:val="20"/>
              </w:rPr>
              <w:t>Comprovativo de despesas com medicação por doença</w:t>
            </w:r>
            <w:r w:rsidRPr="004D7854">
              <w:rPr>
                <w:noProof/>
                <w:sz w:val="20"/>
                <w:szCs w:val="20"/>
              </w:rPr>
              <w:t xml:space="preserve"> </w:t>
            </w:r>
            <w:r w:rsidRPr="004D7854">
              <w:rPr>
                <w:bCs w:val="0"/>
                <w:noProof/>
                <w:sz w:val="20"/>
                <w:szCs w:val="20"/>
              </w:rPr>
              <w:t>crónica</w:t>
            </w:r>
            <w:r w:rsidR="008549D2">
              <w:rPr>
                <w:bCs w:val="0"/>
                <w:noProof/>
                <w:sz w:val="20"/>
                <w:szCs w:val="20"/>
              </w:rPr>
              <w:t xml:space="preserve"> </w:t>
            </w:r>
            <w:r w:rsidR="008549D2" w:rsidRPr="008549D2">
              <w:rPr>
                <w:bCs w:val="0"/>
                <w:noProof/>
                <w:sz w:val="20"/>
                <w:szCs w:val="20"/>
              </w:rPr>
              <w:t>(comprovado com declaração médica)</w:t>
            </w:r>
          </w:p>
        </w:tc>
        <w:tc>
          <w:tcPr>
            <w:tcW w:w="71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5FD7B65" w14:textId="77777777" w:rsidR="0093031B" w:rsidRDefault="004D7854" w:rsidP="007D2D7E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Marcar2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7AC4">
              <w:rPr>
                <w:rFonts w:asciiTheme="minorHAnsi" w:hAnsiTheme="minorHAnsi"/>
                <w:sz w:val="20"/>
                <w:szCs w:val="20"/>
              </w:rPr>
            </w:r>
            <w:r w:rsidR="00F07A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2DFD534D" w14:textId="77777777" w:rsidR="00B739EF" w:rsidRDefault="00B739EF" w:rsidP="00E52347">
      <w:pPr>
        <w:autoSpaceDE w:val="0"/>
        <w:autoSpaceDN w:val="0"/>
        <w:adjustRightInd w:val="0"/>
        <w:rPr>
          <w:rFonts w:asciiTheme="minorHAnsi" w:hAnsiTheme="minorHAnsi" w:cs="FoundryMonoline-Regular"/>
          <w:sz w:val="20"/>
          <w:szCs w:val="20"/>
        </w:rPr>
      </w:pPr>
    </w:p>
    <w:tbl>
      <w:tblPr>
        <w:tblStyle w:val="TabelacomGrelha"/>
        <w:tblW w:w="9923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7854" w:rsidRPr="00C9668E" w14:paraId="20B081B2" w14:textId="77777777" w:rsidTr="007D2D7E">
        <w:trPr>
          <w:trHeight w:val="227"/>
        </w:trPr>
        <w:tc>
          <w:tcPr>
            <w:tcW w:w="9923" w:type="dxa"/>
            <w:tcBorders>
              <w:bottom w:val="single" w:sz="4" w:space="0" w:color="auto"/>
            </w:tcBorders>
          </w:tcPr>
          <w:p w14:paraId="6A718963" w14:textId="77777777" w:rsidR="004D7854" w:rsidRPr="00C9668E" w:rsidRDefault="00247930" w:rsidP="004D785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>06 LOCAIS DE ENTREGA</w:t>
            </w:r>
          </w:p>
        </w:tc>
      </w:tr>
      <w:tr w:rsidR="004D7854" w:rsidRPr="00C9668E" w14:paraId="7F18CD4A" w14:textId="77777777" w:rsidTr="007D2D7E">
        <w:trPr>
          <w:trHeight w:val="2268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14:paraId="2E6C3E44" w14:textId="77777777" w:rsidR="007F5A5F" w:rsidRDefault="007F5A5F" w:rsidP="007F5A5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27" w:hanging="2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Por email:</w:t>
            </w:r>
          </w:p>
          <w:p w14:paraId="099D7DD0" w14:textId="77777777" w:rsidR="007F5A5F" w:rsidRDefault="00F07AC4" w:rsidP="007F5A5F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2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hyperlink r:id="rId9" w:history="1">
              <w:r w:rsidR="007F5A5F">
                <w:rPr>
                  <w:rStyle w:val="Hiperligao"/>
                  <w:rFonts w:asciiTheme="minorHAnsi" w:hAnsiTheme="minorHAnsi" w:cs="Arial"/>
                  <w:sz w:val="20"/>
                  <w:szCs w:val="20"/>
                </w:rPr>
                <w:t>accao.social@cm-amadora.pt</w:t>
              </w:r>
            </w:hyperlink>
          </w:p>
          <w:p w14:paraId="79F0567F" w14:textId="77777777" w:rsidR="007F5A5F" w:rsidRDefault="007F5A5F" w:rsidP="007F5A5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27" w:hanging="2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Por Correio</w:t>
            </w:r>
          </w:p>
          <w:p w14:paraId="14334059" w14:textId="77777777" w:rsidR="007F5A5F" w:rsidRDefault="007F5A5F" w:rsidP="007F5A5F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2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Divisão de Intervenção Social</w:t>
            </w:r>
          </w:p>
          <w:p w14:paraId="0D3853B4" w14:textId="77777777" w:rsidR="007F5A5F" w:rsidRDefault="007F5A5F" w:rsidP="007F5A5F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2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Praceta Carolina Simões, S/N</w:t>
            </w:r>
          </w:p>
          <w:p w14:paraId="44EFCACD" w14:textId="77777777" w:rsidR="007F5A5F" w:rsidRDefault="007F5A5F" w:rsidP="007F5A5F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2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2700-165 Amadora</w:t>
            </w:r>
          </w:p>
          <w:p w14:paraId="3E43ECF8" w14:textId="77777777" w:rsidR="007F5A5F" w:rsidRDefault="007F5A5F" w:rsidP="007F5A5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27" w:hanging="2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Balcão de Atendimento Central da CMA</w:t>
            </w:r>
          </w:p>
          <w:p w14:paraId="4EE6BF68" w14:textId="77777777" w:rsidR="007F5A5F" w:rsidRDefault="007F5A5F" w:rsidP="007F5A5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27" w:hanging="2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Juntas de Freguesia</w:t>
            </w:r>
          </w:p>
          <w:p w14:paraId="0549E668" w14:textId="77777777" w:rsidR="008549D2" w:rsidRPr="003213E8" w:rsidRDefault="007F5A5F" w:rsidP="007F5A5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27" w:hanging="22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Para informações adicionais, ligar Linha Gratuita Municipal 800 207 632</w:t>
            </w:r>
          </w:p>
        </w:tc>
      </w:tr>
    </w:tbl>
    <w:p w14:paraId="758881D9" w14:textId="77777777" w:rsidR="004D7854" w:rsidRPr="00C9668E" w:rsidRDefault="004D7854" w:rsidP="00E52347">
      <w:pPr>
        <w:autoSpaceDE w:val="0"/>
        <w:autoSpaceDN w:val="0"/>
        <w:adjustRightInd w:val="0"/>
        <w:rPr>
          <w:rFonts w:asciiTheme="minorHAnsi" w:hAnsiTheme="minorHAnsi" w:cs="FoundryMonoline-Regular"/>
          <w:sz w:val="20"/>
          <w:szCs w:val="20"/>
        </w:rPr>
      </w:pPr>
    </w:p>
    <w:sectPr w:rsidR="004D7854" w:rsidRPr="00C9668E" w:rsidSect="00F07AC4">
      <w:headerReference w:type="default" r:id="rId10"/>
      <w:footerReference w:type="default" r:id="rId11"/>
      <w:pgSz w:w="11900" w:h="16840" w:code="9"/>
      <w:pgMar w:top="1701" w:right="560" w:bottom="1418" w:left="1418" w:header="624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36FE" w14:textId="77777777" w:rsidR="00F07AC4" w:rsidRDefault="00F07AC4" w:rsidP="006D3E5B">
      <w:r>
        <w:separator/>
      </w:r>
    </w:p>
  </w:endnote>
  <w:endnote w:type="continuationSeparator" w:id="0">
    <w:p w14:paraId="0DDEB9D4" w14:textId="77777777" w:rsidR="00F07AC4" w:rsidRDefault="00F07AC4" w:rsidP="006D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Monoli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Monoli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DF3A" w14:textId="77777777" w:rsidR="007D2D7E" w:rsidRDefault="007D2D7E" w:rsidP="0033421E">
    <w:pPr>
      <w:pStyle w:val="Rodap"/>
      <w:tabs>
        <w:tab w:val="clear" w:pos="4320"/>
        <w:tab w:val="clear" w:pos="8640"/>
      </w:tabs>
      <w:rPr>
        <w:sz w:val="14"/>
        <w:szCs w:val="14"/>
      </w:rPr>
    </w:pPr>
  </w:p>
  <w:p w14:paraId="67468FB5" w14:textId="77777777" w:rsidR="007D2D7E" w:rsidRPr="00AB32CC" w:rsidRDefault="007D2D7E" w:rsidP="0033421E">
    <w:pPr>
      <w:pStyle w:val="Rodap"/>
      <w:tabs>
        <w:tab w:val="clear" w:pos="4320"/>
        <w:tab w:val="clear" w:pos="8640"/>
      </w:tabs>
      <w:jc w:val="right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B7278BC" wp14:editId="118E948C">
              <wp:simplePos x="0" y="0"/>
              <wp:positionH relativeFrom="column">
                <wp:posOffset>1735455</wp:posOffset>
              </wp:positionH>
              <wp:positionV relativeFrom="page">
                <wp:posOffset>10074275</wp:posOffset>
              </wp:positionV>
              <wp:extent cx="2669540" cy="27178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954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F2251" w14:textId="77777777" w:rsidR="007D2D7E" w:rsidRDefault="00F07AC4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alias w:val="Morada"/>
                              <w:tag w:val="Morada"/>
                              <w:id w:val="1626953"/>
                              <w:lock w:val="contentLocked"/>
                              <w:comboBox>
                                <w:listItem w:displayText=" " w:value=" "/>
                                <w:listItem w:displayText="Av. Movimento das Forças Armadas, n.º 1, 2700-595 Amadora | Portugal" w:value="Av. Movimento das Forças Armadas, n.º 1, 2700-595 Amadora | Portugal"/>
                              </w:comboBox>
                            </w:sdtPr>
                            <w:sdtEndPr/>
                            <w:sdtContent>
                              <w:r w:rsidR="007D2D7E" w:rsidRPr="000D5104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Av. Movimento das Forças Armadas, n.º 1, 2700-595 Amadora | Portugal</w:t>
                              </w:r>
                            </w:sdtContent>
                          </w:sdt>
                        </w:p>
                        <w:p w14:paraId="27942EF5" w14:textId="77777777" w:rsidR="007D2D7E" w:rsidRPr="00246ADD" w:rsidRDefault="00F07AC4">
                          <w:pPr>
                            <w:rPr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alias w:val="Contactos"/>
                              <w:tag w:val="Contactos"/>
                              <w:id w:val="1626955"/>
                              <w:lock w:val="contentLocked"/>
                              <w:comboBox>
                                <w:listItem w:displayText=" " w:value=" "/>
                                <w:listItem w:displayText="T [+351] 214 369 000 | geral@cm-amadora.pt | www.cm-amadora.pt" w:value="T [+351] 214 369 000 | geral@cm-amadora.pt | www.cm-amadora.pt"/>
                              </w:comboBox>
                            </w:sdtPr>
                            <w:sdtEndPr/>
                            <w:sdtContent>
                              <w:r w:rsidR="007D2D7E" w:rsidRPr="000D5104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T [+351] 214 369 000 | geral@cm-amadora.pt | www.cm-amadora.pt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278B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left:0;text-align:left;margin-left:136.65pt;margin-top:793.25pt;width:210.2pt;height:2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" o:allowincell="f" filled="f" stroked="f">
              <v:textbox inset="0,0,0,0">
                <w:txbxContent>
                  <w:p w14:paraId="08BF2251" w14:textId="77777777" w:rsidR="007D2D7E" w:rsidRDefault="00F07AC4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14"/>
                          <w:szCs w:val="14"/>
                        </w:rPr>
                        <w:alias w:val="Morada"/>
                        <w:tag w:val="Morada"/>
                        <w:id w:val="1626953"/>
                        <w:lock w:val="contentLocked"/>
                        <w:comboBox>
                          <w:listItem w:displayText=" " w:value=" "/>
                          <w:listItem w:displayText="Av. Movimento das Forças Armadas, n.º 1, 2700-595 Amadora | Portugal" w:value="Av. Movimento das Forças Armadas, n.º 1, 2700-595 Amadora | Portugal"/>
                        </w:comboBox>
                      </w:sdtPr>
                      <w:sdtEndPr/>
                      <w:sdtContent>
                        <w:r w:rsidR="007D2D7E" w:rsidRPr="000D5104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Av. Movimento das Forças Armadas, n.º 1, 2700-595 Amadora | Portugal</w:t>
                        </w:r>
                      </w:sdtContent>
                    </w:sdt>
                  </w:p>
                  <w:p w14:paraId="27942EF5" w14:textId="77777777" w:rsidR="007D2D7E" w:rsidRPr="00246ADD" w:rsidRDefault="00F07AC4">
                    <w:pPr>
                      <w:rPr>
                        <w:lang w:val="en-US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14"/>
                          <w:szCs w:val="14"/>
                        </w:rPr>
                        <w:alias w:val="Contactos"/>
                        <w:tag w:val="Contactos"/>
                        <w:id w:val="1626955"/>
                        <w:lock w:val="contentLocked"/>
                        <w:comboBox>
                          <w:listItem w:displayText=" " w:value=" "/>
                          <w:listItem w:displayText="T [+351] 214 369 000 | geral@cm-amadora.pt | www.cm-amadora.pt" w:value="T [+351] 214 369 000 | geral@cm-amadora.pt | www.cm-amadora.pt"/>
                        </w:comboBox>
                      </w:sdtPr>
                      <w:sdtEndPr/>
                      <w:sdtContent>
                        <w:r w:rsidR="007D2D7E" w:rsidRPr="000D5104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T [+351] 214 369 000 | geral@cm-amadora.pt | www.cm-amadora.pt</w:t>
                        </w:r>
                      </w:sdtContent>
                    </w:sdt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AB32CC">
      <w:rPr>
        <w:sz w:val="14"/>
        <w:szCs w:val="14"/>
      </w:rPr>
      <w:t xml:space="preserve">Página </w:t>
    </w:r>
    <w:r w:rsidRPr="00160CD1">
      <w:rPr>
        <w:sz w:val="14"/>
        <w:szCs w:val="14"/>
      </w:rPr>
      <w:fldChar w:fldCharType="begin"/>
    </w:r>
    <w:r w:rsidRPr="00AB32CC">
      <w:rPr>
        <w:sz w:val="14"/>
        <w:szCs w:val="14"/>
      </w:rPr>
      <w:instrText xml:space="preserve"> PAGE </w:instrText>
    </w:r>
    <w:r w:rsidRPr="00160CD1">
      <w:rPr>
        <w:sz w:val="14"/>
        <w:szCs w:val="14"/>
      </w:rPr>
      <w:fldChar w:fldCharType="separate"/>
    </w:r>
    <w:r>
      <w:rPr>
        <w:noProof/>
        <w:sz w:val="14"/>
        <w:szCs w:val="14"/>
      </w:rPr>
      <w:t>4</w:t>
    </w:r>
    <w:r w:rsidRPr="00160CD1">
      <w:rPr>
        <w:sz w:val="14"/>
        <w:szCs w:val="14"/>
      </w:rPr>
      <w:fldChar w:fldCharType="end"/>
    </w:r>
    <w:r w:rsidRPr="00AB32CC">
      <w:rPr>
        <w:sz w:val="14"/>
        <w:szCs w:val="14"/>
      </w:rPr>
      <w:t xml:space="preserve"> de </w:t>
    </w:r>
    <w:r w:rsidRPr="00160CD1">
      <w:rPr>
        <w:sz w:val="14"/>
        <w:szCs w:val="14"/>
      </w:rPr>
      <w:fldChar w:fldCharType="begin"/>
    </w:r>
    <w:r w:rsidRPr="00AB32CC">
      <w:rPr>
        <w:sz w:val="14"/>
        <w:szCs w:val="14"/>
      </w:rPr>
      <w:instrText xml:space="preserve"> NUMPAGES </w:instrText>
    </w:r>
    <w:r w:rsidRPr="00160CD1">
      <w:rPr>
        <w:sz w:val="14"/>
        <w:szCs w:val="14"/>
      </w:rPr>
      <w:fldChar w:fldCharType="separate"/>
    </w:r>
    <w:r>
      <w:rPr>
        <w:noProof/>
        <w:sz w:val="14"/>
        <w:szCs w:val="14"/>
      </w:rPr>
      <w:t>4</w:t>
    </w:r>
    <w:r w:rsidRPr="00160CD1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3DC7" w14:textId="77777777" w:rsidR="00F07AC4" w:rsidRDefault="00F07AC4" w:rsidP="006D3E5B">
      <w:r>
        <w:separator/>
      </w:r>
    </w:p>
  </w:footnote>
  <w:footnote w:type="continuationSeparator" w:id="0">
    <w:p w14:paraId="204E5A7D" w14:textId="77777777" w:rsidR="00F07AC4" w:rsidRDefault="00F07AC4" w:rsidP="006D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40BF" w14:textId="77777777" w:rsidR="007D2D7E" w:rsidRDefault="007D2D7E" w:rsidP="0033421E">
    <w:pPr>
      <w:pStyle w:val="Cabealho"/>
      <w:tabs>
        <w:tab w:val="clear" w:pos="4320"/>
        <w:tab w:val="clear" w:pos="8640"/>
      </w:tabs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9E8E05" wp14:editId="7CBB19C6">
              <wp:simplePos x="0" y="0"/>
              <wp:positionH relativeFrom="page">
                <wp:posOffset>0</wp:posOffset>
              </wp:positionH>
              <wp:positionV relativeFrom="page">
                <wp:align>center</wp:align>
              </wp:positionV>
              <wp:extent cx="358775" cy="0"/>
              <wp:effectExtent l="9525" t="12700" r="12700" b="6350"/>
              <wp:wrapNone/>
              <wp:docPr id="6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8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FDF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0;width:28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">
              <w10:wrap anchorx="page" anchory="page"/>
            </v:shape>
          </w:pict>
        </mc:Fallback>
      </mc:AlternateContent>
    </w: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30D8B778" wp14:editId="050337DC">
              <wp:simplePos x="0" y="0"/>
              <wp:positionH relativeFrom="page">
                <wp:posOffset>6347460</wp:posOffset>
              </wp:positionH>
              <wp:positionV relativeFrom="page">
                <wp:posOffset>424180</wp:posOffset>
              </wp:positionV>
              <wp:extent cx="846455" cy="257175"/>
              <wp:effectExtent l="3810" t="0" r="0" b="4445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586F1" w14:textId="77777777" w:rsidR="007D2D7E" w:rsidRPr="00296211" w:rsidRDefault="007D2D7E" w:rsidP="0033421E">
                          <w:pPr>
                            <w:jc w:val="right"/>
                            <w:rPr>
                              <w:color w:val="D9D9D9" w:themeColor="background1" w:themeShade="D9"/>
                              <w:sz w:val="42"/>
                              <w:szCs w:val="42"/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42"/>
                              <w:szCs w:val="42"/>
                            </w:rPr>
                            <w:t>E62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8B77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99.8pt;margin-top:33.4pt;width:66.65pt;height:20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" o:allowincell="f" filled="f" stroked="f">
              <v:textbox inset="0,0,0,0">
                <w:txbxContent>
                  <w:p w14:paraId="25E586F1" w14:textId="77777777" w:rsidR="007D2D7E" w:rsidRPr="00296211" w:rsidRDefault="007D2D7E" w:rsidP="0033421E">
                    <w:pPr>
                      <w:jc w:val="right"/>
                      <w:rPr>
                        <w:color w:val="D9D9D9" w:themeColor="background1" w:themeShade="D9"/>
                        <w:sz w:val="42"/>
                        <w:szCs w:val="42"/>
                      </w:rPr>
                    </w:pPr>
                    <w:r>
                      <w:rPr>
                        <w:color w:val="D9D9D9" w:themeColor="background1" w:themeShade="D9"/>
                        <w:sz w:val="42"/>
                        <w:szCs w:val="42"/>
                      </w:rPr>
                      <w:t>E62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5680" behindDoc="1" locked="1" layoutInCell="0" allowOverlap="1" wp14:anchorId="6782AE6A" wp14:editId="1B69FAE4">
              <wp:simplePos x="0" y="0"/>
              <wp:positionH relativeFrom="page">
                <wp:posOffset>2261235</wp:posOffset>
              </wp:positionH>
              <wp:positionV relativeFrom="page">
                <wp:posOffset>457200</wp:posOffset>
              </wp:positionV>
              <wp:extent cx="3250565" cy="349250"/>
              <wp:effectExtent l="3810" t="0" r="3175" b="317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29054" w14:textId="77777777" w:rsidR="007D2D7E" w:rsidRDefault="007D2D7E" w:rsidP="0033421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24D7CF0B" w14:textId="77777777" w:rsidR="007D2D7E" w:rsidRPr="00260F6B" w:rsidRDefault="00F07AC4" w:rsidP="0033421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b/>
                                <w:sz w:val="14"/>
                                <w:szCs w:val="14"/>
                              </w:rPr>
                              <w:alias w:val="Departamento"/>
                              <w:tag w:val="Departamento"/>
                              <w:id w:val="5126521"/>
                              <w:comboBox>
                                <w:listItem w:displayText=" " w:value=""/>
                                <w:listItem w:displayText="Departamento de Administração Geral . DAG" w:value="Departamento de Administração Geral . DAG"/>
                                <w:listItem w:displayText="Departamento de Administração Urbanística . DAU" w:value="Departamento de Administração Urbanística . DAU"/>
                                <w:listItem w:displayText="Departamento de Ambiente e Serviços Urbanos . DASU" w:value="Departamento de Ambiente e Serviços Urbanos . DASU"/>
                                <w:listItem w:displayText="Departamento de Educação e Desenvolvimento Sociocultural . DEDS" w:value="Departamento de Educação e Desenvolvimento Sociocultural . DEDS"/>
                                <w:listItem w:displayText="Departamento de Habitação e Requalificação Urbana . DHRU" w:value="Departamento de Habitação e Requalificação Urbana . DHRU"/>
                                <w:listItem w:displayText="Departamento de Modernização e Tecnologias de Informação e Comunicação . DMTIC" w:value="Departamento de Modernização e Tecnologias de Informação e Comunicação . DMTIC"/>
                                <w:listItem w:displayText="Departamento de Obras Municipais . DOM" w:value="Departamento de Obras Municipais . DOM"/>
                                <w:listItem w:displayText="Departamento Financeiro . DF" w:value="Departamento Financeiro . DF"/>
                                <w:listItem w:displayText="Divisão de Apoio à Câmara e Assembleia Municipais . DACAM" w:value="Divisão de Apoio à Câmara e Assembleia Municipais . DACAM"/>
                                <w:listItem w:displayText="Divisão de Informação Geográfica . DIG" w:value="Divisão de Informação Geográfica . DIG"/>
                                <w:listItem w:displayText="Gabinete de Imprensa e Relações Públicas . GIRP" w:value="Gabinete de Imprensa e Relações Públicas . GIRP"/>
                                <w:listItem w:displayText="Gabinete de Projectos Especiais . GPE" w:value="Gabinete de Projectos Especiais . GPE"/>
                                <w:listItem w:displayText="Presidência" w:value="Presidência"/>
                                <w:listItem w:displayText="Serviço de Polícia Municipal .  SPM" w:value="Serviço de Polícia Municipal .  SPM"/>
                                <w:listItem w:displayText="Serviço Municipal de Proteção Civil . SMPC" w:value="Serviço Municipal de Proteção Civil . SMPC"/>
                                <w:listItem w:displayText="Serviço Veterinário Municipal . SMV" w:value="Serviço Veterinário Municipal . SMV"/>
                                <w:listItem w:displayText="Vereação" w:value="Vereação"/>
                              </w:comboBox>
                            </w:sdtPr>
                            <w:sdtEndPr/>
                            <w:sdtContent>
                              <w:r w:rsidR="007D2D7E">
                                <w:rPr>
                                  <w:b/>
                                  <w:sz w:val="14"/>
                                  <w:szCs w:val="14"/>
                                </w:rPr>
                                <w:t>Departamento de Educação e Desenvolvimento Sociocultural . DEDS</w:t>
                              </w:r>
                            </w:sdtContent>
                          </w:sdt>
                        </w:p>
                        <w:p w14:paraId="062E9B76" w14:textId="77777777" w:rsidR="007D2D7E" w:rsidRPr="00260F6B" w:rsidRDefault="00F07AC4" w:rsidP="0033421E">
                          <w:pPr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alias w:val="Divisão"/>
                              <w:tag w:val="Divisão"/>
                              <w:id w:val="5126522"/>
                              <w:comboBox>
                                <w:listItem w:displayText=" " w:value=" "/>
                                <w:listItem w:displayText="Divisão de Administração Financeira . DAF" w:value="Divisão de Administração Financeira . DAF"/>
                                <w:listItem w:displayText="Divisão de Aprovisionamento . DA" w:value="Divisão de Aprovisionamento . DA"/>
                                <w:listItem w:displayText="Divisão de Arruamentos Iluminação Pública e Espaços Verdes . DAIPEV" w:value="Divisão de Arruamentos Iluminação Pública e Espaços Verdes . DAIPEV"/>
                                <w:listItem w:displayText="Divisão de Construção de Equipamentos . DCE" w:value="Divisão de Construção de Equipamentos . DCE"/>
                                <w:listItem w:displayText="Divisão de Equipamentos Mecânicos . DEM" w:value="Divisão de Equipamentos Mecânicos . DEM"/>
                                <w:listItem w:displayText="Divisão de Gestão Administrativa e Contratação . DGAC" w:value="Divisão de Gestão Administrativa e Contratação . DGAC"/>
                                <w:listItem w:displayText="Divisão de Gestão de Bares e Refeitórios Municipais . DGBRM" w:value="Divisão de Gestão de Bares e Refeitórios Municipais . DGBRM"/>
                                <w:listItem w:displayText="Divisão de Gestão de Recursos Humanos . DGRH" w:value="Divisão de Gestão de Recursos Humanos . DGRH"/>
                                <w:listItem w:displayText="Divisão de Gestão Social do Parque Habitacional Municipal . DGSPHM" w:value="Divisão de Gestão Social do Parque Habitacional Municipal . DGSPHM"/>
                                <w:listItem w:displayText="Divisão de Gestão Urbanística . DGU" w:value="Divisão de Gestão Urbanística . DGU"/>
                                <w:listItem w:displayText="Divisão de Habitação e Realojamento . DHR" w:value="Divisão de Habitação e Realojamento . DHR"/>
                                <w:listItem w:displayText="Divisão de Intervenção Cultural . DIC" w:value="Divisão de Intervenção Cultural . DIC"/>
                                <w:listItem w:displayText="Divisão de Intervenção Educativa . DIE" w:value="Divisão de Intervenção Educativa . DIE"/>
                                <w:listItem w:displayText="Divisão de Intervenção Social . DIS" w:value="Divisão de Intervenção Social . DIS"/>
                                <w:listItem w:displayText="Divisão de Intervenção Urbana e Gestão do Edificado . DIUGE" w:value="Divisão de Intervenção Urbana e Gestão do Edificado . DIUGE"/>
                                <w:listItem w:displayText="Divisão de Manutenção de Equipamentos . DME" w:value="Divisão de Manutenção de Equipamentos . DME"/>
                                <w:listItem w:displayText="Divisão de Planeamento Urbanístico . DPU" w:value="Divisão de Planeamento Urbanístico . DPU"/>
                                <w:listItem w:displayText="Divisão de Remunerações e Cadastro . DRC" w:value="Divisão de Remunerações e Cadastro . DRC"/>
                                <w:listItem w:displayText="Divisão de Serviços Urbanos . DSU" w:value="Divisão de Serviços Urbanos . DSU"/>
                                <w:listItem w:displayText="Divisão de Sistemas e Tecnologias de Informação e Comunicação . DSTIC" w:value="Divisão de Sistemas e Tecnologias de Informação e Comunicação . DSTIC"/>
                                <w:listItem w:displayText="Divisão de Transito e Mobiliário Urbano . DTMU" w:value="Divisão de Transito e Mobiliário Urbano . DTMU"/>
                                <w:listItem w:displayText="Divisão Jurídica e Administrativa . DJA" w:value="Divisão Jurídica e Administrativa . DJA"/>
                                <w:listItem w:displayText="Gabinete Jurídico e Administrativo . GJA" w:value="Gabinete Jurídico e Administrativo . GJA"/>
                                <w:listItem w:displayText="Gabinete Operacional . GO" w:value="Gabinete Operacional . GO"/>
                              </w:comboBox>
                            </w:sdtPr>
                            <w:sdtEndPr/>
                            <w:sdtContent>
                              <w:r w:rsidR="007D2D7E">
                                <w:rPr>
                                  <w:sz w:val="14"/>
                                  <w:szCs w:val="14"/>
                                </w:rPr>
                                <w:t>Divisão de Intervenção Social . DIS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82AE6A" id="Text Box 13" o:spid="_x0000_s1027" type="#_x0000_t202" style="position:absolute;margin-left:178.05pt;margin-top:36pt;width:255.95pt;height:27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" o:allowincell="f" filled="f" stroked="f">
              <v:textbox inset="0,0,0,0">
                <w:txbxContent>
                  <w:p w14:paraId="6E329054" w14:textId="77777777" w:rsidR="007D2D7E" w:rsidRDefault="007D2D7E" w:rsidP="0033421E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  <w:p w14:paraId="24D7CF0B" w14:textId="77777777" w:rsidR="007D2D7E" w:rsidRPr="00260F6B" w:rsidRDefault="00F07AC4" w:rsidP="0033421E">
                    <w:pPr>
                      <w:rPr>
                        <w:b/>
                        <w:sz w:val="14"/>
                        <w:szCs w:val="14"/>
                      </w:rPr>
                    </w:pPr>
                    <w:sdt>
                      <w:sdtPr>
                        <w:rPr>
                          <w:b/>
                          <w:sz w:val="14"/>
                          <w:szCs w:val="14"/>
                        </w:rPr>
                        <w:alias w:val="Departamento"/>
                        <w:tag w:val="Departamento"/>
                        <w:id w:val="5126521"/>
                        <w:comboBox>
                          <w:listItem w:displayText=" " w:value=""/>
                          <w:listItem w:displayText="Departamento de Administração Geral . DAG" w:value="Departamento de Administração Geral . DAG"/>
                          <w:listItem w:displayText="Departamento de Administração Urbanística . DAU" w:value="Departamento de Administração Urbanística . DAU"/>
                          <w:listItem w:displayText="Departamento de Ambiente e Serviços Urbanos . DASU" w:value="Departamento de Ambiente e Serviços Urbanos . DASU"/>
                          <w:listItem w:displayText="Departamento de Educação e Desenvolvimento Sociocultural . DEDS" w:value="Departamento de Educação e Desenvolvimento Sociocultural . DEDS"/>
                          <w:listItem w:displayText="Departamento de Habitação e Requalificação Urbana . DHRU" w:value="Departamento de Habitação e Requalificação Urbana . DHRU"/>
                          <w:listItem w:displayText="Departamento de Modernização e Tecnologias de Informação e Comunicação . DMTIC" w:value="Departamento de Modernização e Tecnologias de Informação e Comunicação . DMTIC"/>
                          <w:listItem w:displayText="Departamento de Obras Municipais . DOM" w:value="Departamento de Obras Municipais . DOM"/>
                          <w:listItem w:displayText="Departamento Financeiro . DF" w:value="Departamento Financeiro . DF"/>
                          <w:listItem w:displayText="Divisão de Apoio à Câmara e Assembleia Municipais . DACAM" w:value="Divisão de Apoio à Câmara e Assembleia Municipais . DACAM"/>
                          <w:listItem w:displayText="Divisão de Informação Geográfica . DIG" w:value="Divisão de Informação Geográfica . DIG"/>
                          <w:listItem w:displayText="Gabinete de Imprensa e Relações Públicas . GIRP" w:value="Gabinete de Imprensa e Relações Públicas . GIRP"/>
                          <w:listItem w:displayText="Gabinete de Projectos Especiais . GPE" w:value="Gabinete de Projectos Especiais . GPE"/>
                          <w:listItem w:displayText="Presidência" w:value="Presidência"/>
                          <w:listItem w:displayText="Serviço de Polícia Municipal .  SPM" w:value="Serviço de Polícia Municipal .  SPM"/>
                          <w:listItem w:displayText="Serviço Municipal de Proteção Civil . SMPC" w:value="Serviço Municipal de Proteção Civil . SMPC"/>
                          <w:listItem w:displayText="Serviço Veterinário Municipal . SMV" w:value="Serviço Veterinário Municipal . SMV"/>
                          <w:listItem w:displayText="Vereação" w:value="Vereação"/>
                        </w:comboBox>
                      </w:sdtPr>
                      <w:sdtEndPr/>
                      <w:sdtContent>
                        <w:r w:rsidR="007D2D7E">
                          <w:rPr>
                            <w:b/>
                            <w:sz w:val="14"/>
                            <w:szCs w:val="14"/>
                          </w:rPr>
                          <w:t>Departamento de Educação e Desenvolvimento Sociocultural . DEDS</w:t>
                        </w:r>
                      </w:sdtContent>
                    </w:sdt>
                  </w:p>
                  <w:p w14:paraId="062E9B76" w14:textId="77777777" w:rsidR="007D2D7E" w:rsidRPr="00260F6B" w:rsidRDefault="00F07AC4" w:rsidP="0033421E">
                    <w:pPr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alias w:val="Divisão"/>
                        <w:tag w:val="Divisão"/>
                        <w:id w:val="5126522"/>
                        <w:comboBox>
                          <w:listItem w:displayText=" " w:value=" "/>
                          <w:listItem w:displayText="Divisão de Administração Financeira . DAF" w:value="Divisão de Administração Financeira . DAF"/>
                          <w:listItem w:displayText="Divisão de Aprovisionamento . DA" w:value="Divisão de Aprovisionamento . DA"/>
                          <w:listItem w:displayText="Divisão de Arruamentos Iluminação Pública e Espaços Verdes . DAIPEV" w:value="Divisão de Arruamentos Iluminação Pública e Espaços Verdes . DAIPEV"/>
                          <w:listItem w:displayText="Divisão de Construção de Equipamentos . DCE" w:value="Divisão de Construção de Equipamentos . DCE"/>
                          <w:listItem w:displayText="Divisão de Equipamentos Mecânicos . DEM" w:value="Divisão de Equipamentos Mecânicos . DEM"/>
                          <w:listItem w:displayText="Divisão de Gestão Administrativa e Contratação . DGAC" w:value="Divisão de Gestão Administrativa e Contratação . DGAC"/>
                          <w:listItem w:displayText="Divisão de Gestão de Bares e Refeitórios Municipais . DGBRM" w:value="Divisão de Gestão de Bares e Refeitórios Municipais . DGBRM"/>
                          <w:listItem w:displayText="Divisão de Gestão de Recursos Humanos . DGRH" w:value="Divisão de Gestão de Recursos Humanos . DGRH"/>
                          <w:listItem w:displayText="Divisão de Gestão Social do Parque Habitacional Municipal . DGSPHM" w:value="Divisão de Gestão Social do Parque Habitacional Municipal . DGSPHM"/>
                          <w:listItem w:displayText="Divisão de Gestão Urbanística . DGU" w:value="Divisão de Gestão Urbanística . DGU"/>
                          <w:listItem w:displayText="Divisão de Habitação e Realojamento . DHR" w:value="Divisão de Habitação e Realojamento . DHR"/>
                          <w:listItem w:displayText="Divisão de Intervenção Cultural . DIC" w:value="Divisão de Intervenção Cultural . DIC"/>
                          <w:listItem w:displayText="Divisão de Intervenção Educativa . DIE" w:value="Divisão de Intervenção Educativa . DIE"/>
                          <w:listItem w:displayText="Divisão de Intervenção Social . DIS" w:value="Divisão de Intervenção Social . DIS"/>
                          <w:listItem w:displayText="Divisão de Intervenção Urbana e Gestão do Edificado . DIUGE" w:value="Divisão de Intervenção Urbana e Gestão do Edificado . DIUGE"/>
                          <w:listItem w:displayText="Divisão de Manutenção de Equipamentos . DME" w:value="Divisão de Manutenção de Equipamentos . DME"/>
                          <w:listItem w:displayText="Divisão de Planeamento Urbanístico . DPU" w:value="Divisão de Planeamento Urbanístico . DPU"/>
                          <w:listItem w:displayText="Divisão de Remunerações e Cadastro . DRC" w:value="Divisão de Remunerações e Cadastro . DRC"/>
                          <w:listItem w:displayText="Divisão de Serviços Urbanos . DSU" w:value="Divisão de Serviços Urbanos . DSU"/>
                          <w:listItem w:displayText="Divisão de Sistemas e Tecnologias de Informação e Comunicação . DSTIC" w:value="Divisão de Sistemas e Tecnologias de Informação e Comunicação . DSTIC"/>
                          <w:listItem w:displayText="Divisão de Transito e Mobiliário Urbano . DTMU" w:value="Divisão de Transito e Mobiliário Urbano . DTMU"/>
                          <w:listItem w:displayText="Divisão Jurídica e Administrativa . DJA" w:value="Divisão Jurídica e Administrativa . DJA"/>
                          <w:listItem w:displayText="Gabinete Jurídico e Administrativo . GJA" w:value="Gabinete Jurídico e Administrativo . GJA"/>
                          <w:listItem w:displayText="Gabinete Operacional . GO" w:value="Gabinete Operacional . GO"/>
                        </w:comboBox>
                      </w:sdtPr>
                      <w:sdtEndPr/>
                      <w:sdtContent>
                        <w:r w:rsidR="007D2D7E">
                          <w:rPr>
                            <w:sz w:val="14"/>
                            <w:szCs w:val="14"/>
                          </w:rPr>
                          <w:t>Divisão de Intervenção Social . DIS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4656" behindDoc="1" locked="1" layoutInCell="0" allowOverlap="1" wp14:anchorId="4BCAC343" wp14:editId="3CB1B14A">
              <wp:simplePos x="0" y="0"/>
              <wp:positionH relativeFrom="page">
                <wp:posOffset>4680585</wp:posOffset>
              </wp:positionH>
              <wp:positionV relativeFrom="page">
                <wp:posOffset>680720</wp:posOffset>
              </wp:positionV>
              <wp:extent cx="2508885" cy="211455"/>
              <wp:effectExtent l="3810" t="4445" r="1905" b="317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FE702" w14:textId="77777777" w:rsidR="007D2D7E" w:rsidRPr="00E431FB" w:rsidRDefault="007D2D7E" w:rsidP="0033421E">
                          <w:pPr>
                            <w:pStyle w:val="Cabealho"/>
                            <w:widowControl w:val="0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t>Projeto Oficina de Limpeza</w:t>
                          </w:r>
                        </w:p>
                        <w:p w14:paraId="5A2E2A84" w14:textId="77777777" w:rsidR="007D2D7E" w:rsidRPr="00F10CDF" w:rsidRDefault="007D2D7E" w:rsidP="00F10CDF">
                          <w:pPr>
                            <w:jc w:val="right"/>
                            <w:rPr>
                              <w:noProof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E62</w:t>
                          </w:r>
                          <w:r w:rsidRPr="00160CD1">
                            <w:rPr>
                              <w:noProof/>
                              <w:sz w:val="12"/>
                              <w:szCs w:val="12"/>
                            </w:rPr>
                            <w:t>/20</w:t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 w:rsidRPr="00160CD1">
                            <w:rPr>
                              <w:noProof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V1.</w:t>
                          </w:r>
                          <w:r w:rsidR="00DA6E15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CAC343" id="Text Box 12" o:spid="_x0000_s1028" type="#_x0000_t202" style="position:absolute;margin-left:368.55pt;margin-top:53.6pt;width:197.55pt;height:16.6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" o:allowincell="f" filled="f" stroked="f">
              <v:textbox inset="0,0,0,0">
                <w:txbxContent>
                  <w:p w14:paraId="605FE702" w14:textId="77777777" w:rsidR="007D2D7E" w:rsidRPr="00E431FB" w:rsidRDefault="007D2D7E" w:rsidP="0033421E">
                    <w:pPr>
                      <w:pStyle w:val="Cabealho"/>
                      <w:widowControl w:val="0"/>
                      <w:tabs>
                        <w:tab w:val="clear" w:pos="4320"/>
                        <w:tab w:val="clear" w:pos="8640"/>
                      </w:tabs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noProof/>
                        <w:sz w:val="14"/>
                        <w:szCs w:val="14"/>
                      </w:rPr>
                      <w:t>Projeto Oficina de Limpeza</w:t>
                    </w:r>
                  </w:p>
                  <w:p w14:paraId="5A2E2A84" w14:textId="77777777" w:rsidR="007D2D7E" w:rsidRPr="00F10CDF" w:rsidRDefault="007D2D7E" w:rsidP="00F10CDF">
                    <w:pPr>
                      <w:jc w:val="right"/>
                      <w:rPr>
                        <w:noProof/>
                        <w:sz w:val="12"/>
                        <w:szCs w:val="12"/>
                      </w:rPr>
                    </w:pPr>
                    <w:r>
                      <w:rPr>
                        <w:noProof/>
                        <w:sz w:val="12"/>
                        <w:szCs w:val="12"/>
                      </w:rPr>
                      <w:t>E62</w:t>
                    </w:r>
                    <w:r w:rsidRPr="00160CD1">
                      <w:rPr>
                        <w:noProof/>
                        <w:sz w:val="12"/>
                        <w:szCs w:val="12"/>
                      </w:rPr>
                      <w:t>/20</w:t>
                    </w:r>
                    <w:r>
                      <w:rPr>
                        <w:noProof/>
                        <w:sz w:val="12"/>
                        <w:szCs w:val="12"/>
                      </w:rPr>
                      <w:t>21</w:t>
                    </w:r>
                    <w:r w:rsidRPr="00160CD1">
                      <w:rPr>
                        <w:noProof/>
                        <w:sz w:val="12"/>
                        <w:szCs w:val="12"/>
                      </w:rPr>
                      <w:t>/</w:t>
                    </w:r>
                    <w:r>
                      <w:rPr>
                        <w:noProof/>
                        <w:sz w:val="12"/>
                        <w:szCs w:val="12"/>
                      </w:rPr>
                      <w:t>V1.</w:t>
                    </w:r>
                    <w:r w:rsidR="00DA6E15">
                      <w:rPr>
                        <w:noProof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07EB3675" wp14:editId="6594E06C">
          <wp:simplePos x="0" y="0"/>
          <wp:positionH relativeFrom="page">
            <wp:posOffset>907415</wp:posOffset>
          </wp:positionH>
          <wp:positionV relativeFrom="page">
            <wp:posOffset>478790</wp:posOffset>
          </wp:positionV>
          <wp:extent cx="1246174" cy="351129"/>
          <wp:effectExtent l="19050" t="0" r="0" b="0"/>
          <wp:wrapNone/>
          <wp:docPr id="23" name="Imagem 0" descr="CMAMARCA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AMARCA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174" cy="351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D8F"/>
    <w:multiLevelType w:val="hybridMultilevel"/>
    <w:tmpl w:val="B7EE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92777"/>
    <w:multiLevelType w:val="hybridMultilevel"/>
    <w:tmpl w:val="309884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3171"/>
    <w:multiLevelType w:val="hybridMultilevel"/>
    <w:tmpl w:val="EC18DB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093663">
    <w:abstractNumId w:val="0"/>
  </w:num>
  <w:num w:numId="2" w16cid:durableId="927931708">
    <w:abstractNumId w:val="1"/>
  </w:num>
  <w:num w:numId="3" w16cid:durableId="1857696809">
    <w:abstractNumId w:val="2"/>
  </w:num>
  <w:num w:numId="4" w16cid:durableId="23365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4ceWQYXz42SqGzaL5fh1Sx4oSHMhnYChsEzB9P6G7gWgBFzF/LPrPVL86ucolODtsvOpp+tRMqwpgAl0kh3YwQ==" w:salt="aztSkuQfQ+FIs4zKwivpcQ==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C4"/>
    <w:rsid w:val="000022EC"/>
    <w:rsid w:val="00002B8F"/>
    <w:rsid w:val="0000750F"/>
    <w:rsid w:val="000076CD"/>
    <w:rsid w:val="00011B02"/>
    <w:rsid w:val="000129D6"/>
    <w:rsid w:val="0001681D"/>
    <w:rsid w:val="00017569"/>
    <w:rsid w:val="000234E2"/>
    <w:rsid w:val="000275F4"/>
    <w:rsid w:val="000302BB"/>
    <w:rsid w:val="000321E9"/>
    <w:rsid w:val="00032F1A"/>
    <w:rsid w:val="000331FC"/>
    <w:rsid w:val="000337D7"/>
    <w:rsid w:val="000345F7"/>
    <w:rsid w:val="000400D6"/>
    <w:rsid w:val="00043936"/>
    <w:rsid w:val="000447C0"/>
    <w:rsid w:val="00050058"/>
    <w:rsid w:val="0005205B"/>
    <w:rsid w:val="0005335A"/>
    <w:rsid w:val="0005534C"/>
    <w:rsid w:val="000579BD"/>
    <w:rsid w:val="000757EF"/>
    <w:rsid w:val="000773EB"/>
    <w:rsid w:val="00077E32"/>
    <w:rsid w:val="00087AEA"/>
    <w:rsid w:val="0009631B"/>
    <w:rsid w:val="00097F33"/>
    <w:rsid w:val="000A05F9"/>
    <w:rsid w:val="000A2B6A"/>
    <w:rsid w:val="000A316F"/>
    <w:rsid w:val="000B0F9D"/>
    <w:rsid w:val="000B2E83"/>
    <w:rsid w:val="000B6823"/>
    <w:rsid w:val="000B6A4C"/>
    <w:rsid w:val="000C0459"/>
    <w:rsid w:val="000C10FD"/>
    <w:rsid w:val="000C3752"/>
    <w:rsid w:val="000C4BE7"/>
    <w:rsid w:val="000D50A7"/>
    <w:rsid w:val="000E3425"/>
    <w:rsid w:val="000E3C7D"/>
    <w:rsid w:val="000F5E6D"/>
    <w:rsid w:val="000F64F1"/>
    <w:rsid w:val="001065D7"/>
    <w:rsid w:val="0010711D"/>
    <w:rsid w:val="001101EB"/>
    <w:rsid w:val="00113263"/>
    <w:rsid w:val="001133D9"/>
    <w:rsid w:val="0012008E"/>
    <w:rsid w:val="0012077F"/>
    <w:rsid w:val="00131D1F"/>
    <w:rsid w:val="00136809"/>
    <w:rsid w:val="001379BB"/>
    <w:rsid w:val="0016184B"/>
    <w:rsid w:val="00175ED1"/>
    <w:rsid w:val="00182B2B"/>
    <w:rsid w:val="00184955"/>
    <w:rsid w:val="00193E03"/>
    <w:rsid w:val="00197071"/>
    <w:rsid w:val="001A164B"/>
    <w:rsid w:val="001A554E"/>
    <w:rsid w:val="001C6CCC"/>
    <w:rsid w:val="001D22CA"/>
    <w:rsid w:val="001D7829"/>
    <w:rsid w:val="001E3BC3"/>
    <w:rsid w:val="001E3E06"/>
    <w:rsid w:val="001F1F85"/>
    <w:rsid w:val="001F6E7B"/>
    <w:rsid w:val="001F7C16"/>
    <w:rsid w:val="00204A09"/>
    <w:rsid w:val="0020521D"/>
    <w:rsid w:val="00210E1C"/>
    <w:rsid w:val="00223C57"/>
    <w:rsid w:val="0024513A"/>
    <w:rsid w:val="00246ADD"/>
    <w:rsid w:val="00247930"/>
    <w:rsid w:val="00247C4A"/>
    <w:rsid w:val="002557DB"/>
    <w:rsid w:val="0025657E"/>
    <w:rsid w:val="00260F6B"/>
    <w:rsid w:val="00264302"/>
    <w:rsid w:val="002758EC"/>
    <w:rsid w:val="002770A9"/>
    <w:rsid w:val="0028107D"/>
    <w:rsid w:val="00284F6B"/>
    <w:rsid w:val="00292EBD"/>
    <w:rsid w:val="00296211"/>
    <w:rsid w:val="002B3DB5"/>
    <w:rsid w:val="002C07C7"/>
    <w:rsid w:val="002C21B0"/>
    <w:rsid w:val="002C33B1"/>
    <w:rsid w:val="002C4549"/>
    <w:rsid w:val="002C5B20"/>
    <w:rsid w:val="002C7513"/>
    <w:rsid w:val="002D48F8"/>
    <w:rsid w:val="002D4F20"/>
    <w:rsid w:val="002D6AE1"/>
    <w:rsid w:val="002E07D3"/>
    <w:rsid w:val="002E2AB0"/>
    <w:rsid w:val="002E3E87"/>
    <w:rsid w:val="002F2842"/>
    <w:rsid w:val="00306354"/>
    <w:rsid w:val="00307381"/>
    <w:rsid w:val="00307CCB"/>
    <w:rsid w:val="003213E8"/>
    <w:rsid w:val="0032335C"/>
    <w:rsid w:val="00325BD7"/>
    <w:rsid w:val="00327FA3"/>
    <w:rsid w:val="00330C7A"/>
    <w:rsid w:val="0033181A"/>
    <w:rsid w:val="0033421E"/>
    <w:rsid w:val="0033463C"/>
    <w:rsid w:val="0033623A"/>
    <w:rsid w:val="0034046B"/>
    <w:rsid w:val="00342F8F"/>
    <w:rsid w:val="00343615"/>
    <w:rsid w:val="00347AE4"/>
    <w:rsid w:val="003518B0"/>
    <w:rsid w:val="00352D1B"/>
    <w:rsid w:val="00356A58"/>
    <w:rsid w:val="00361AD3"/>
    <w:rsid w:val="003634AF"/>
    <w:rsid w:val="003719D0"/>
    <w:rsid w:val="003804DC"/>
    <w:rsid w:val="00387686"/>
    <w:rsid w:val="00392F96"/>
    <w:rsid w:val="00393814"/>
    <w:rsid w:val="003944E0"/>
    <w:rsid w:val="003960E0"/>
    <w:rsid w:val="003A37D4"/>
    <w:rsid w:val="003B09A0"/>
    <w:rsid w:val="003B09B9"/>
    <w:rsid w:val="003D39EC"/>
    <w:rsid w:val="003E1814"/>
    <w:rsid w:val="003E560E"/>
    <w:rsid w:val="003F1035"/>
    <w:rsid w:val="003F3691"/>
    <w:rsid w:val="00403245"/>
    <w:rsid w:val="00412375"/>
    <w:rsid w:val="0041676D"/>
    <w:rsid w:val="004256E9"/>
    <w:rsid w:val="00432848"/>
    <w:rsid w:val="00442391"/>
    <w:rsid w:val="00445FB1"/>
    <w:rsid w:val="00456EB8"/>
    <w:rsid w:val="00464F36"/>
    <w:rsid w:val="00467E44"/>
    <w:rsid w:val="004834D1"/>
    <w:rsid w:val="00484DC8"/>
    <w:rsid w:val="00491283"/>
    <w:rsid w:val="0049207E"/>
    <w:rsid w:val="0049431B"/>
    <w:rsid w:val="00496E67"/>
    <w:rsid w:val="004A2A67"/>
    <w:rsid w:val="004C2C28"/>
    <w:rsid w:val="004C3FE6"/>
    <w:rsid w:val="004D4220"/>
    <w:rsid w:val="004D49B3"/>
    <w:rsid w:val="004D5757"/>
    <w:rsid w:val="004D743D"/>
    <w:rsid w:val="004D7854"/>
    <w:rsid w:val="004D7F0F"/>
    <w:rsid w:val="004E36BA"/>
    <w:rsid w:val="004F32AF"/>
    <w:rsid w:val="004F40B3"/>
    <w:rsid w:val="004F4D38"/>
    <w:rsid w:val="00504B42"/>
    <w:rsid w:val="00505ED5"/>
    <w:rsid w:val="005104E2"/>
    <w:rsid w:val="005106C5"/>
    <w:rsid w:val="00511D12"/>
    <w:rsid w:val="00514970"/>
    <w:rsid w:val="005340D1"/>
    <w:rsid w:val="005349B8"/>
    <w:rsid w:val="005412E9"/>
    <w:rsid w:val="005429C6"/>
    <w:rsid w:val="00552782"/>
    <w:rsid w:val="0055649C"/>
    <w:rsid w:val="0056063D"/>
    <w:rsid w:val="00566E70"/>
    <w:rsid w:val="005723FE"/>
    <w:rsid w:val="00572D0C"/>
    <w:rsid w:val="005744F6"/>
    <w:rsid w:val="00576B55"/>
    <w:rsid w:val="00581D44"/>
    <w:rsid w:val="00586DD4"/>
    <w:rsid w:val="00590747"/>
    <w:rsid w:val="0059080A"/>
    <w:rsid w:val="005A6EDF"/>
    <w:rsid w:val="005B1EB0"/>
    <w:rsid w:val="005B2D31"/>
    <w:rsid w:val="005B3A76"/>
    <w:rsid w:val="005B5791"/>
    <w:rsid w:val="005B6099"/>
    <w:rsid w:val="005C7F8B"/>
    <w:rsid w:val="005D1500"/>
    <w:rsid w:val="005F761A"/>
    <w:rsid w:val="00601954"/>
    <w:rsid w:val="00614D36"/>
    <w:rsid w:val="0063586C"/>
    <w:rsid w:val="006365A9"/>
    <w:rsid w:val="00636A90"/>
    <w:rsid w:val="00637E03"/>
    <w:rsid w:val="00637FF7"/>
    <w:rsid w:val="00644760"/>
    <w:rsid w:val="00654DAF"/>
    <w:rsid w:val="00655349"/>
    <w:rsid w:val="00657D8F"/>
    <w:rsid w:val="0066060E"/>
    <w:rsid w:val="006617B5"/>
    <w:rsid w:val="00665C04"/>
    <w:rsid w:val="00673614"/>
    <w:rsid w:val="00674B69"/>
    <w:rsid w:val="006808D6"/>
    <w:rsid w:val="006B28EE"/>
    <w:rsid w:val="006C082E"/>
    <w:rsid w:val="006C3498"/>
    <w:rsid w:val="006C76B8"/>
    <w:rsid w:val="006D3E5B"/>
    <w:rsid w:val="006D442D"/>
    <w:rsid w:val="006D6AED"/>
    <w:rsid w:val="006E633D"/>
    <w:rsid w:val="006E6802"/>
    <w:rsid w:val="006F1261"/>
    <w:rsid w:val="006F5210"/>
    <w:rsid w:val="006F6A20"/>
    <w:rsid w:val="00701321"/>
    <w:rsid w:val="00716881"/>
    <w:rsid w:val="00717BAB"/>
    <w:rsid w:val="00717E81"/>
    <w:rsid w:val="007210E2"/>
    <w:rsid w:val="00721B6B"/>
    <w:rsid w:val="00726BCA"/>
    <w:rsid w:val="00731BA4"/>
    <w:rsid w:val="007422BB"/>
    <w:rsid w:val="007501FD"/>
    <w:rsid w:val="00753942"/>
    <w:rsid w:val="007721AB"/>
    <w:rsid w:val="00773DE5"/>
    <w:rsid w:val="007838C3"/>
    <w:rsid w:val="0078796E"/>
    <w:rsid w:val="00791520"/>
    <w:rsid w:val="00792236"/>
    <w:rsid w:val="007B05B4"/>
    <w:rsid w:val="007B0ADB"/>
    <w:rsid w:val="007B125F"/>
    <w:rsid w:val="007B14ED"/>
    <w:rsid w:val="007B2016"/>
    <w:rsid w:val="007B3DC4"/>
    <w:rsid w:val="007B5763"/>
    <w:rsid w:val="007C6D05"/>
    <w:rsid w:val="007D2D7E"/>
    <w:rsid w:val="007D4B53"/>
    <w:rsid w:val="007D50D5"/>
    <w:rsid w:val="007D6069"/>
    <w:rsid w:val="007E1B52"/>
    <w:rsid w:val="007F0F60"/>
    <w:rsid w:val="007F184D"/>
    <w:rsid w:val="007F5A5F"/>
    <w:rsid w:val="007F7A02"/>
    <w:rsid w:val="00803F9E"/>
    <w:rsid w:val="00804767"/>
    <w:rsid w:val="0080578C"/>
    <w:rsid w:val="00806645"/>
    <w:rsid w:val="00807787"/>
    <w:rsid w:val="008218EC"/>
    <w:rsid w:val="00821CB6"/>
    <w:rsid w:val="00823016"/>
    <w:rsid w:val="00824764"/>
    <w:rsid w:val="008346D5"/>
    <w:rsid w:val="00841DD6"/>
    <w:rsid w:val="0085026C"/>
    <w:rsid w:val="00853616"/>
    <w:rsid w:val="008549D2"/>
    <w:rsid w:val="00863572"/>
    <w:rsid w:val="008708B6"/>
    <w:rsid w:val="008813CB"/>
    <w:rsid w:val="008813DE"/>
    <w:rsid w:val="00895368"/>
    <w:rsid w:val="008963FE"/>
    <w:rsid w:val="008A57E1"/>
    <w:rsid w:val="008B59FC"/>
    <w:rsid w:val="008C595E"/>
    <w:rsid w:val="008C5F53"/>
    <w:rsid w:val="008D4ADD"/>
    <w:rsid w:val="008D4D1B"/>
    <w:rsid w:val="008D660D"/>
    <w:rsid w:val="008F2387"/>
    <w:rsid w:val="008F359B"/>
    <w:rsid w:val="008F646E"/>
    <w:rsid w:val="008F7C87"/>
    <w:rsid w:val="0090061E"/>
    <w:rsid w:val="00901B96"/>
    <w:rsid w:val="00903CEC"/>
    <w:rsid w:val="009115CF"/>
    <w:rsid w:val="00912EDD"/>
    <w:rsid w:val="009276BA"/>
    <w:rsid w:val="0093031B"/>
    <w:rsid w:val="009320A4"/>
    <w:rsid w:val="00943E76"/>
    <w:rsid w:val="00945E4A"/>
    <w:rsid w:val="00947A8D"/>
    <w:rsid w:val="00972D1E"/>
    <w:rsid w:val="00974B56"/>
    <w:rsid w:val="00976986"/>
    <w:rsid w:val="00981337"/>
    <w:rsid w:val="0098172C"/>
    <w:rsid w:val="00982D71"/>
    <w:rsid w:val="00990457"/>
    <w:rsid w:val="00992463"/>
    <w:rsid w:val="009A31D4"/>
    <w:rsid w:val="009C2E1F"/>
    <w:rsid w:val="009D3895"/>
    <w:rsid w:val="009D5AA4"/>
    <w:rsid w:val="009D7563"/>
    <w:rsid w:val="009D7E1C"/>
    <w:rsid w:val="009E0D64"/>
    <w:rsid w:val="009E29D4"/>
    <w:rsid w:val="009E56CA"/>
    <w:rsid w:val="009E6E1A"/>
    <w:rsid w:val="009F00FA"/>
    <w:rsid w:val="009F560A"/>
    <w:rsid w:val="009F5877"/>
    <w:rsid w:val="00A02083"/>
    <w:rsid w:val="00A07EB1"/>
    <w:rsid w:val="00A154DF"/>
    <w:rsid w:val="00A26183"/>
    <w:rsid w:val="00A33FE2"/>
    <w:rsid w:val="00A41F7F"/>
    <w:rsid w:val="00A447DD"/>
    <w:rsid w:val="00A64DC3"/>
    <w:rsid w:val="00A65AC8"/>
    <w:rsid w:val="00A67476"/>
    <w:rsid w:val="00A81813"/>
    <w:rsid w:val="00A81D95"/>
    <w:rsid w:val="00A864F6"/>
    <w:rsid w:val="00A91A26"/>
    <w:rsid w:val="00A92F8B"/>
    <w:rsid w:val="00AA09B5"/>
    <w:rsid w:val="00AA46D6"/>
    <w:rsid w:val="00AA4775"/>
    <w:rsid w:val="00AA5871"/>
    <w:rsid w:val="00AA6697"/>
    <w:rsid w:val="00AB11EA"/>
    <w:rsid w:val="00AB32CC"/>
    <w:rsid w:val="00AB5EDE"/>
    <w:rsid w:val="00AC0396"/>
    <w:rsid w:val="00AC14BC"/>
    <w:rsid w:val="00AD0D63"/>
    <w:rsid w:val="00AD56D4"/>
    <w:rsid w:val="00AD61CD"/>
    <w:rsid w:val="00AD6232"/>
    <w:rsid w:val="00AE139F"/>
    <w:rsid w:val="00AE5F45"/>
    <w:rsid w:val="00AE695B"/>
    <w:rsid w:val="00AF0EDE"/>
    <w:rsid w:val="00AF2574"/>
    <w:rsid w:val="00B049E5"/>
    <w:rsid w:val="00B10981"/>
    <w:rsid w:val="00B17378"/>
    <w:rsid w:val="00B311F1"/>
    <w:rsid w:val="00B3515C"/>
    <w:rsid w:val="00B454FC"/>
    <w:rsid w:val="00B463DC"/>
    <w:rsid w:val="00B50CA2"/>
    <w:rsid w:val="00B564CF"/>
    <w:rsid w:val="00B62715"/>
    <w:rsid w:val="00B64EEB"/>
    <w:rsid w:val="00B6600F"/>
    <w:rsid w:val="00B70283"/>
    <w:rsid w:val="00B723D9"/>
    <w:rsid w:val="00B72631"/>
    <w:rsid w:val="00B739EF"/>
    <w:rsid w:val="00B77941"/>
    <w:rsid w:val="00B83D96"/>
    <w:rsid w:val="00B84DDD"/>
    <w:rsid w:val="00B878A5"/>
    <w:rsid w:val="00B95005"/>
    <w:rsid w:val="00BB27B6"/>
    <w:rsid w:val="00BC2A52"/>
    <w:rsid w:val="00BC4DF3"/>
    <w:rsid w:val="00BC62E8"/>
    <w:rsid w:val="00BC6BC3"/>
    <w:rsid w:val="00BD53BC"/>
    <w:rsid w:val="00BD58AD"/>
    <w:rsid w:val="00BE52BF"/>
    <w:rsid w:val="00BE57C3"/>
    <w:rsid w:val="00BF7AEB"/>
    <w:rsid w:val="00C002FD"/>
    <w:rsid w:val="00C046E6"/>
    <w:rsid w:val="00C05BD3"/>
    <w:rsid w:val="00C10DF4"/>
    <w:rsid w:val="00C12542"/>
    <w:rsid w:val="00C141CD"/>
    <w:rsid w:val="00C16E72"/>
    <w:rsid w:val="00C20E2A"/>
    <w:rsid w:val="00C27FD4"/>
    <w:rsid w:val="00C33D81"/>
    <w:rsid w:val="00C34AB0"/>
    <w:rsid w:val="00C40E02"/>
    <w:rsid w:val="00C51759"/>
    <w:rsid w:val="00C607F2"/>
    <w:rsid w:val="00C6154C"/>
    <w:rsid w:val="00C6508F"/>
    <w:rsid w:val="00C659F5"/>
    <w:rsid w:val="00C67E3C"/>
    <w:rsid w:val="00C728F7"/>
    <w:rsid w:val="00C76689"/>
    <w:rsid w:val="00C85DF0"/>
    <w:rsid w:val="00C96281"/>
    <w:rsid w:val="00C9668E"/>
    <w:rsid w:val="00CA0B02"/>
    <w:rsid w:val="00CA45F7"/>
    <w:rsid w:val="00CA606A"/>
    <w:rsid w:val="00CA622F"/>
    <w:rsid w:val="00CB2FB7"/>
    <w:rsid w:val="00CB3E74"/>
    <w:rsid w:val="00CB4180"/>
    <w:rsid w:val="00CC6595"/>
    <w:rsid w:val="00CC7599"/>
    <w:rsid w:val="00CD1F7D"/>
    <w:rsid w:val="00CD4BCC"/>
    <w:rsid w:val="00CD61D4"/>
    <w:rsid w:val="00CE51F9"/>
    <w:rsid w:val="00CF5D6D"/>
    <w:rsid w:val="00D0521F"/>
    <w:rsid w:val="00D10270"/>
    <w:rsid w:val="00D127F7"/>
    <w:rsid w:val="00D1555B"/>
    <w:rsid w:val="00D207C1"/>
    <w:rsid w:val="00D23C3E"/>
    <w:rsid w:val="00D24048"/>
    <w:rsid w:val="00D45EB5"/>
    <w:rsid w:val="00D5284E"/>
    <w:rsid w:val="00D54C1E"/>
    <w:rsid w:val="00D57BE5"/>
    <w:rsid w:val="00D60152"/>
    <w:rsid w:val="00D6350D"/>
    <w:rsid w:val="00D6439F"/>
    <w:rsid w:val="00D738CA"/>
    <w:rsid w:val="00D7600F"/>
    <w:rsid w:val="00D8677C"/>
    <w:rsid w:val="00D933C6"/>
    <w:rsid w:val="00D94C64"/>
    <w:rsid w:val="00D96288"/>
    <w:rsid w:val="00DA0D12"/>
    <w:rsid w:val="00DA1158"/>
    <w:rsid w:val="00DA353C"/>
    <w:rsid w:val="00DA6E15"/>
    <w:rsid w:val="00DB0052"/>
    <w:rsid w:val="00DB198D"/>
    <w:rsid w:val="00DB4F69"/>
    <w:rsid w:val="00DB6AFB"/>
    <w:rsid w:val="00DC2082"/>
    <w:rsid w:val="00DC54B3"/>
    <w:rsid w:val="00DD02A5"/>
    <w:rsid w:val="00DD33FF"/>
    <w:rsid w:val="00DD40CE"/>
    <w:rsid w:val="00DF23EA"/>
    <w:rsid w:val="00E168BB"/>
    <w:rsid w:val="00E16D89"/>
    <w:rsid w:val="00E178D6"/>
    <w:rsid w:val="00E300CD"/>
    <w:rsid w:val="00E33566"/>
    <w:rsid w:val="00E335BC"/>
    <w:rsid w:val="00E349C6"/>
    <w:rsid w:val="00E431FB"/>
    <w:rsid w:val="00E51B2C"/>
    <w:rsid w:val="00E52347"/>
    <w:rsid w:val="00E56577"/>
    <w:rsid w:val="00E57F27"/>
    <w:rsid w:val="00E62A4F"/>
    <w:rsid w:val="00E652E5"/>
    <w:rsid w:val="00E67594"/>
    <w:rsid w:val="00E7109C"/>
    <w:rsid w:val="00E721BB"/>
    <w:rsid w:val="00E738F6"/>
    <w:rsid w:val="00E75506"/>
    <w:rsid w:val="00E75856"/>
    <w:rsid w:val="00E85555"/>
    <w:rsid w:val="00E93D82"/>
    <w:rsid w:val="00E959A3"/>
    <w:rsid w:val="00E97003"/>
    <w:rsid w:val="00EA0054"/>
    <w:rsid w:val="00EA25D8"/>
    <w:rsid w:val="00EA269D"/>
    <w:rsid w:val="00EA2B6A"/>
    <w:rsid w:val="00EB150D"/>
    <w:rsid w:val="00EB497C"/>
    <w:rsid w:val="00EB50D7"/>
    <w:rsid w:val="00EB6C56"/>
    <w:rsid w:val="00EC31DA"/>
    <w:rsid w:val="00ED673C"/>
    <w:rsid w:val="00EE1F1C"/>
    <w:rsid w:val="00EE2896"/>
    <w:rsid w:val="00EE2E83"/>
    <w:rsid w:val="00EF0596"/>
    <w:rsid w:val="00EF0D7E"/>
    <w:rsid w:val="00EF3978"/>
    <w:rsid w:val="00F033AE"/>
    <w:rsid w:val="00F06AB3"/>
    <w:rsid w:val="00F07AC4"/>
    <w:rsid w:val="00F10CDF"/>
    <w:rsid w:val="00F117BB"/>
    <w:rsid w:val="00F23A45"/>
    <w:rsid w:val="00F2442C"/>
    <w:rsid w:val="00F257A7"/>
    <w:rsid w:val="00F26A3B"/>
    <w:rsid w:val="00F321BF"/>
    <w:rsid w:val="00F34512"/>
    <w:rsid w:val="00F345C9"/>
    <w:rsid w:val="00F3500D"/>
    <w:rsid w:val="00F35999"/>
    <w:rsid w:val="00F35EE6"/>
    <w:rsid w:val="00F408CD"/>
    <w:rsid w:val="00F4179C"/>
    <w:rsid w:val="00F42E2E"/>
    <w:rsid w:val="00F46587"/>
    <w:rsid w:val="00F65370"/>
    <w:rsid w:val="00F715D3"/>
    <w:rsid w:val="00F729A7"/>
    <w:rsid w:val="00F74AB3"/>
    <w:rsid w:val="00F77AA9"/>
    <w:rsid w:val="00F850DE"/>
    <w:rsid w:val="00F90E57"/>
    <w:rsid w:val="00F95CDF"/>
    <w:rsid w:val="00F96B1D"/>
    <w:rsid w:val="00FA11A8"/>
    <w:rsid w:val="00FA1B7A"/>
    <w:rsid w:val="00FA3E3C"/>
    <w:rsid w:val="00FB2DAE"/>
    <w:rsid w:val="00FC2FEE"/>
    <w:rsid w:val="00FC798E"/>
    <w:rsid w:val="00FD11FD"/>
    <w:rsid w:val="00FD203F"/>
    <w:rsid w:val="00FD51FD"/>
    <w:rsid w:val="00FE2A68"/>
    <w:rsid w:val="00FF591B"/>
    <w:rsid w:val="00FF757D"/>
    <w:rsid w:val="00FF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0A2C91"/>
  <w15:docId w15:val="{D7762105-0F3A-414D-B853-6A59A867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21E"/>
    <w:rPr>
      <w:rFonts w:ascii="Calibri" w:eastAsia="Times New Roman" w:hAnsi="Calibri"/>
      <w:sz w:val="2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D3E5B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rsid w:val="006D3E5B"/>
    <w:rPr>
      <w:rFonts w:ascii="Cambria" w:hAnsi="Cambria" w:cs="Times New Roman"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6D3E5B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6D3E5B"/>
    <w:rPr>
      <w:rFonts w:ascii="Cambria" w:hAnsi="Cambria"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D3E5B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6D3E5B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rsid w:val="0051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unhideWhenUsed/>
    <w:rsid w:val="001C6CCC"/>
    <w:rPr>
      <w:color w:val="808080"/>
    </w:rPr>
  </w:style>
  <w:style w:type="paragraph" w:styleId="Reviso">
    <w:name w:val="Revision"/>
    <w:hidden/>
    <w:uiPriority w:val="71"/>
    <w:rsid w:val="001C6CCC"/>
    <w:rPr>
      <w:lang w:val="en-US" w:eastAsia="en-US"/>
    </w:rPr>
  </w:style>
  <w:style w:type="table" w:styleId="SombreadoClaro-Cor2">
    <w:name w:val="Light Shading Accent 2"/>
    <w:basedOn w:val="Tabelanormal"/>
    <w:uiPriority w:val="30"/>
    <w:qFormat/>
    <w:rsid w:val="001A164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Estilo01">
    <w:name w:val="Estilo01"/>
    <w:basedOn w:val="Tabelanormal"/>
    <w:uiPriority w:val="99"/>
    <w:qFormat/>
    <w:rsid w:val="001A164B"/>
    <w:tblPr/>
  </w:style>
  <w:style w:type="table" w:customStyle="1" w:styleId="ListaColorida1">
    <w:name w:val="Lista Colorida1"/>
    <w:basedOn w:val="Tabelanormal"/>
    <w:uiPriority w:val="63"/>
    <w:rsid w:val="001A164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ombreadoClaro-Cor11">
    <w:name w:val="Sombreado Claro - Cor 11"/>
    <w:basedOn w:val="Tabelanormal"/>
    <w:uiPriority w:val="65"/>
    <w:rsid w:val="00E675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70"/>
    <w:rsid w:val="00E675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odelosCMA2014">
    <w:name w:val="ModelosCMA_2014"/>
    <w:basedOn w:val="Tabelanormal"/>
    <w:uiPriority w:val="99"/>
    <w:qFormat/>
    <w:rsid w:val="00B62715"/>
    <w:rPr>
      <w:rFonts w:ascii="Calibri" w:hAnsi="Calibri"/>
      <w:color w:val="000000" w:themeColor="text1" w:themeShade="BF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  <w:jc w:val="left"/>
      </w:pPr>
      <w:rPr>
        <w:rFonts w:ascii="Calibri" w:hAnsi="Calibri" w:hint="default"/>
        <w:b/>
        <w:bCs/>
        <w:color w:val="auto"/>
        <w:sz w:val="26"/>
        <w:szCs w:val="26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  <w:jc w:val="left"/>
      </w:pPr>
      <w:rPr>
        <w:rFonts w:ascii="Calibri" w:hAnsi="Calibri" w:hint="default"/>
        <w:b w:val="0"/>
        <w:bCs/>
        <w:sz w:val="22"/>
        <w:szCs w:val="22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rFonts w:ascii="Calibri" w:hAnsi="Calibri" w:hint="default"/>
        <w:b w:val="0"/>
        <w:bCs/>
        <w:sz w:val="22"/>
        <w:szCs w:val="22"/>
      </w:rPr>
    </w:tblStylePr>
    <w:tblStylePr w:type="lastCol">
      <w:pPr>
        <w:jc w:val="left"/>
      </w:pPr>
      <w:rPr>
        <w:rFonts w:asciiTheme="minorHAnsi" w:eastAsia="@MS Mincho" w:hAnsiTheme="minorHAnsi" w:hint="eastAsia"/>
        <w:b w:val="0"/>
        <w:bCs/>
        <w:sz w:val="22"/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pPr>
        <w:jc w:val="left"/>
      </w:pPr>
      <w:rPr>
        <w:rFonts w:ascii="Calibri" w:hAnsi="Calibri" w:hint="default"/>
        <w:sz w:val="22"/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F3F3"/>
      </w:tcPr>
    </w:tblStylePr>
    <w:tblStylePr w:type="band2Vert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pPr>
        <w:jc w:val="left"/>
      </w:pPr>
      <w:rPr>
        <w:rFonts w:asciiTheme="minorHAnsi" w:eastAsia="@MS Mincho" w:hAnsiTheme="minorHAnsi" w:hint="eastAsia"/>
        <w:sz w:val="22"/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Modelos2linhasCMA">
    <w:name w:val="Modelos_2linhas_CMA"/>
    <w:basedOn w:val="Tabelanormal"/>
    <w:uiPriority w:val="99"/>
    <w:qFormat/>
    <w:rsid w:val="00F23A45"/>
    <w:rPr>
      <w:rFonts w:ascii="Calibri" w:hAnsi="Calibri"/>
      <w:color w:val="000000" w:themeColor="text1" w:themeShade="BF"/>
    </w:rPr>
    <w:tblPr>
      <w:tblStyleRowBandSize w:val="1"/>
      <w:tblStyleColBandSize w:val="1"/>
      <w:tblInd w:w="108" w:type="dxa"/>
      <w:tblBorders>
        <w:top w:val="single" w:sz="8" w:space="0" w:color="000000" w:themeColor="text1"/>
        <w:bottom w:val="single" w:sz="8" w:space="0" w:color="000000" w:themeColor="text1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left"/>
      </w:pPr>
      <w:rPr>
        <w:rFonts w:asciiTheme="minorHAnsi" w:hAnsiTheme="minorHAnsi"/>
        <w:b/>
        <w:bCs/>
        <w:sz w:val="22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2"/>
      </w:rPr>
    </w:tblStylePr>
    <w:tblStylePr w:type="lastCol">
      <w:pPr>
        <w:jc w:val="left"/>
      </w:pPr>
      <w:rPr>
        <w:rFonts w:asciiTheme="minorHAnsi" w:hAnsiTheme="minorHAnsi"/>
        <w:b w:val="0"/>
        <w:bCs/>
        <w:sz w:val="22"/>
      </w:rPr>
    </w:tblStylePr>
    <w:tblStylePr w:type="band1Vert">
      <w:pPr>
        <w:jc w:val="left"/>
      </w:pPr>
      <w:rPr>
        <w:rFonts w:asciiTheme="minorHAnsi" w:hAnsiTheme="minorHAnsi"/>
        <w:sz w:val="22"/>
      </w:rPr>
    </w:tblStylePr>
    <w:tblStylePr w:type="band2Vert">
      <w:pPr>
        <w:jc w:val="left"/>
      </w:pPr>
    </w:tblStylePr>
    <w:tblStylePr w:type="band1Horz">
      <w:pPr>
        <w:jc w:val="left"/>
      </w:pPr>
      <w:tblPr/>
      <w:tcPr>
        <w:tcBorders>
          <w:bottom w:val="nil"/>
        </w:tcBorders>
        <w:shd w:val="clear" w:color="auto" w:fill="FFFFFF" w:themeFill="background1"/>
      </w:tcPr>
    </w:tblStylePr>
    <w:tblStylePr w:type="band2Horz">
      <w:pPr>
        <w:jc w:val="left"/>
      </w:pPr>
      <w:rPr>
        <w:rFonts w:asciiTheme="minorHAnsi" w:hAnsiTheme="minorHAnsi"/>
        <w:sz w:val="22"/>
      </w:rPr>
      <w:tblPr/>
      <w:tcPr>
        <w:tcBorders>
          <w:bottom w:val="nil"/>
        </w:tcBorders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72"/>
    <w:qFormat/>
    <w:rsid w:val="00F10CD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C14BC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D6AE1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3213E8"/>
    <w:rPr>
      <w:rFonts w:eastAsiaTheme="minorHAns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m-amadora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ao.social@cm-amado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a.pontes\Downloads\E62_Projeto_Oficina_Limpeza%20(2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FB7D3-5965-4485-9AFB-5AECB116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E62_Projeto_Oficina_Limpeza (2)</Template>
  <TotalTime>1</TotalTime>
  <Pages>2</Pages>
  <Words>710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 M. Amadora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Filipa Pontes</dc:creator>
  <cp:lastModifiedBy>Filipa Pontes</cp:lastModifiedBy>
  <cp:revision>1</cp:revision>
  <cp:lastPrinted>2021-10-20T14:33:00Z</cp:lastPrinted>
  <dcterms:created xsi:type="dcterms:W3CDTF">2024-04-09T15:15:00Z</dcterms:created>
  <dcterms:modified xsi:type="dcterms:W3CDTF">2024-04-09T15:16:00Z</dcterms:modified>
</cp:coreProperties>
</file>