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A3E5" w14:textId="77777777" w:rsidR="001528E9" w:rsidRPr="0057624E" w:rsidRDefault="001528E9" w:rsidP="003524D1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57624E">
        <w:rPr>
          <w:rFonts w:ascii="Calibri" w:hAnsi="Calibri"/>
          <w:b/>
          <w:sz w:val="20"/>
          <w:szCs w:val="20"/>
        </w:rPr>
        <w:t>Mobilidade e Acessibilidade - Candidatura</w:t>
      </w:r>
    </w:p>
    <w:tbl>
      <w:tblPr>
        <w:tblStyle w:val="TabelacomGrelha"/>
        <w:tblW w:w="995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1528E9" w:rsidRPr="0057624E" w14:paraId="2883C0E4" w14:textId="77777777" w:rsidTr="001528E9">
        <w:tc>
          <w:tcPr>
            <w:tcW w:w="9951" w:type="dxa"/>
            <w:tcBorders>
              <w:top w:val="single" w:sz="12" w:space="0" w:color="auto"/>
            </w:tcBorders>
          </w:tcPr>
          <w:p w14:paraId="126785C6" w14:textId="77777777" w:rsidR="001528E9" w:rsidRPr="0057624E" w:rsidRDefault="001528E9" w:rsidP="008B294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7624E">
              <w:rPr>
                <w:rFonts w:ascii="Calibri" w:hAnsi="Calibri" w:cs="Arial"/>
                <w:b/>
                <w:sz w:val="20"/>
                <w:szCs w:val="20"/>
              </w:rPr>
              <w:t>01 REQUERIMENTO</w:t>
            </w:r>
          </w:p>
        </w:tc>
      </w:tr>
    </w:tbl>
    <w:p w14:paraId="618BBB00" w14:textId="77777777" w:rsidR="001528E9" w:rsidRPr="0057624E" w:rsidRDefault="001528E9" w:rsidP="003524D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891D67A" w14:textId="77777777" w:rsidR="001528E9" w:rsidRPr="0057624E" w:rsidRDefault="001528E9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t>(1)</w:t>
      </w:r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Start w:id="224277620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224277620"/>
      <w:r w:rsidRPr="0057624E">
        <w:rPr>
          <w:rFonts w:ascii="Calibri" w:hAnsi="Calibri" w:cs="Arial"/>
          <w:sz w:val="20"/>
          <w:szCs w:val="20"/>
        </w:rPr>
        <w:t xml:space="preserve"> natural de </w:t>
      </w:r>
      <w:permStart w:id="977798625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977798625"/>
      <w:r w:rsidRPr="0057624E">
        <w:rPr>
          <w:rFonts w:ascii="Calibri" w:hAnsi="Calibri" w:cs="Arial"/>
          <w:sz w:val="20"/>
          <w:szCs w:val="20"/>
        </w:rPr>
        <w:t xml:space="preserve">, portador do BI/CC nº </w:t>
      </w:r>
      <w:permStart w:id="1115761140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1115761140"/>
      <w:r w:rsidRPr="0057624E">
        <w:rPr>
          <w:rFonts w:ascii="Calibri" w:hAnsi="Calibri" w:cs="Arial"/>
          <w:sz w:val="20"/>
          <w:szCs w:val="20"/>
        </w:rPr>
        <w:t xml:space="preserve"> de </w:t>
      </w:r>
      <w:permStart w:id="1166019122" w:edGrp="everyone"/>
      <w:sdt>
        <w:sdtPr>
          <w:rPr>
            <w:rFonts w:ascii="Calibri" w:hAnsi="Calibri"/>
            <w:color w:val="000000" w:themeColor="text1"/>
            <w:sz w:val="20"/>
            <w:szCs w:val="20"/>
          </w:rPr>
          <w:id w:val="19417227"/>
          <w:lock w:val="sdtLocked"/>
          <w:placeholder>
            <w:docPart w:val="D75136AF1724462FB0DA826D6DC944F5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2A0F5B" w:rsidRPr="0057624E">
            <w:rPr>
              <w:rFonts w:ascii="Calibri" w:hAnsi="Calibri"/>
              <w:color w:val="000000" w:themeColor="text1"/>
              <w:sz w:val="20"/>
              <w:szCs w:val="20"/>
            </w:rPr>
            <w:t>Data</w:t>
          </w:r>
        </w:sdtContent>
      </w:sdt>
      <w:r w:rsidRPr="0057624E">
        <w:rPr>
          <w:rFonts w:ascii="Calibri" w:hAnsi="Calibri" w:cs="Arial"/>
          <w:sz w:val="20"/>
          <w:szCs w:val="20"/>
        </w:rPr>
        <w:t xml:space="preserve"> </w:t>
      </w:r>
      <w:permEnd w:id="1166019122"/>
      <w:r w:rsidRPr="0057624E">
        <w:rPr>
          <w:rFonts w:ascii="Calibri" w:hAnsi="Calibri" w:cs="Arial"/>
          <w:sz w:val="20"/>
          <w:szCs w:val="20"/>
        </w:rPr>
        <w:t xml:space="preserve">do arquivo de </w:t>
      </w:r>
      <w:permStart w:id="1873479335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1873479335"/>
      <w:r w:rsidRPr="0057624E">
        <w:rPr>
          <w:rFonts w:ascii="Calibri" w:hAnsi="Calibri" w:cs="Arial"/>
          <w:sz w:val="20"/>
          <w:szCs w:val="20"/>
        </w:rPr>
        <w:t xml:space="preserve">, contribuinte nº </w:t>
      </w:r>
      <w:permStart w:id="2113025780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2113025780"/>
      <w:r w:rsidRPr="0057624E">
        <w:rPr>
          <w:rFonts w:ascii="Calibri" w:hAnsi="Calibri" w:cs="Arial"/>
          <w:sz w:val="20"/>
          <w:szCs w:val="20"/>
        </w:rPr>
        <w:t xml:space="preserve">, residente </w:t>
      </w:r>
      <w:permStart w:id="635334190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635334190"/>
      <w:r w:rsidRPr="0057624E">
        <w:rPr>
          <w:rFonts w:ascii="Calibri" w:hAnsi="Calibri" w:cs="Arial"/>
          <w:sz w:val="20"/>
          <w:szCs w:val="20"/>
        </w:rPr>
        <w:t xml:space="preserve"> na </w:t>
      </w:r>
      <w:r w:rsidR="0057624E" w:rsidRPr="0057624E">
        <w:rPr>
          <w:rFonts w:ascii="Calibri" w:hAnsi="Calibri" w:cs="Arial"/>
          <w:sz w:val="20"/>
          <w:szCs w:val="20"/>
        </w:rPr>
        <w:t>f</w:t>
      </w:r>
      <w:r w:rsidRPr="0057624E">
        <w:rPr>
          <w:rFonts w:ascii="Calibri" w:hAnsi="Calibri" w:cs="Arial"/>
          <w:sz w:val="20"/>
          <w:szCs w:val="20"/>
        </w:rPr>
        <w:t xml:space="preserve">reguesia </w:t>
      </w:r>
      <w:permStart w:id="476277270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476277270"/>
      <w:r w:rsidRPr="0057624E">
        <w:rPr>
          <w:rFonts w:ascii="Calibri" w:hAnsi="Calibri" w:cs="Arial"/>
          <w:sz w:val="20"/>
          <w:szCs w:val="20"/>
        </w:rPr>
        <w:t>, data de nascimento</w:t>
      </w:r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/>
            <w:color w:val="000000" w:themeColor="text1"/>
            <w:sz w:val="20"/>
            <w:szCs w:val="20"/>
          </w:rPr>
          <w:id w:val="13120021"/>
          <w:lock w:val="sdtLocked"/>
          <w:placeholder>
            <w:docPart w:val="5D17E4C12BDB415A81D836C70A2B31C6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permStart w:id="594614620" w:edGrp="everyone"/>
          <w:r w:rsidR="002A0F5B" w:rsidRPr="0057624E">
            <w:rPr>
              <w:rFonts w:ascii="Calibri" w:hAnsi="Calibri"/>
              <w:color w:val="000000" w:themeColor="text1"/>
              <w:sz w:val="20"/>
              <w:szCs w:val="20"/>
            </w:rPr>
            <w:t>Data</w:t>
          </w:r>
          <w:permEnd w:id="594614620"/>
        </w:sdtContent>
      </w:sdt>
      <w:r w:rsidRPr="0057624E">
        <w:rPr>
          <w:rFonts w:ascii="Calibri" w:hAnsi="Calibri" w:cs="Arial"/>
          <w:sz w:val="20"/>
          <w:szCs w:val="20"/>
        </w:rPr>
        <w:t xml:space="preserve">, estado civil </w:t>
      </w:r>
      <w:permStart w:id="160515493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160515493"/>
      <w:r w:rsidRPr="0057624E">
        <w:rPr>
          <w:rFonts w:ascii="Calibri" w:hAnsi="Calibri" w:cs="Arial"/>
          <w:sz w:val="20"/>
          <w:szCs w:val="20"/>
        </w:rPr>
        <w:t xml:space="preserve">, habilitações literárias </w:t>
      </w:r>
      <w:permStart w:id="147469568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147469568"/>
      <w:r w:rsidRPr="0057624E">
        <w:rPr>
          <w:rFonts w:ascii="Calibri" w:hAnsi="Calibri" w:cs="Arial"/>
          <w:sz w:val="20"/>
          <w:szCs w:val="20"/>
        </w:rPr>
        <w:t xml:space="preserve">, telefone </w:t>
      </w:r>
      <w:permStart w:id="743403755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743403755"/>
      <w:r w:rsidRPr="0057624E">
        <w:rPr>
          <w:rFonts w:ascii="Calibri" w:hAnsi="Calibri" w:cs="Arial"/>
          <w:sz w:val="20"/>
          <w:szCs w:val="20"/>
        </w:rPr>
        <w:t xml:space="preserve">, email </w:t>
      </w:r>
      <w:permStart w:id="428673795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428673795"/>
      <w:r w:rsidRPr="0057624E">
        <w:rPr>
          <w:rFonts w:ascii="Calibri" w:hAnsi="Calibri" w:cs="Arial"/>
          <w:sz w:val="20"/>
          <w:szCs w:val="20"/>
        </w:rPr>
        <w:t xml:space="preserve">, profissão </w:t>
      </w:r>
      <w:permStart w:id="834300208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834300208"/>
      <w:r w:rsidRPr="0057624E">
        <w:rPr>
          <w:rFonts w:ascii="Calibri" w:hAnsi="Calibri" w:cs="Arial"/>
          <w:sz w:val="20"/>
          <w:szCs w:val="20"/>
        </w:rPr>
        <w:t xml:space="preserve">, vencimento líquido </w:t>
      </w:r>
      <w:permStart w:id="1612540740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1612540740"/>
      <w:r w:rsidRPr="0057624E">
        <w:rPr>
          <w:rFonts w:ascii="Calibri" w:hAnsi="Calibri" w:cs="Arial"/>
          <w:sz w:val="20"/>
          <w:szCs w:val="20"/>
        </w:rPr>
        <w:t xml:space="preserve"> €, na qualidade de (2) </w:t>
      </w:r>
      <w:permStart w:id="31554080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31554080"/>
      <w:r w:rsidRPr="0057624E">
        <w:rPr>
          <w:rFonts w:ascii="Calibri" w:hAnsi="Calibri" w:cs="Arial"/>
          <w:sz w:val="20"/>
          <w:szCs w:val="20"/>
        </w:rPr>
        <w:t xml:space="preserve"> do edifício sito (3) </w:t>
      </w:r>
      <w:permStart w:id="1635207348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1635207348"/>
      <w:r w:rsidRPr="0057624E">
        <w:rPr>
          <w:rFonts w:ascii="Calibri" w:hAnsi="Calibri" w:cs="Arial"/>
          <w:sz w:val="20"/>
          <w:szCs w:val="20"/>
        </w:rPr>
        <w:t xml:space="preserve"> com o nº matriz (4) </w:t>
      </w:r>
      <w:permStart w:id="1806259588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1806259588"/>
      <w:r w:rsidRPr="0057624E">
        <w:rPr>
          <w:rFonts w:ascii="Calibri" w:hAnsi="Calibri" w:cs="Arial"/>
          <w:sz w:val="20"/>
          <w:szCs w:val="20"/>
        </w:rPr>
        <w:t xml:space="preserve"> vem requerer no âmbito do </w:t>
      </w:r>
      <w:r w:rsidRPr="0057624E">
        <w:rPr>
          <w:rFonts w:ascii="Calibri" w:hAnsi="Calibri" w:cs="Arial"/>
          <w:b/>
          <w:sz w:val="20"/>
          <w:szCs w:val="20"/>
        </w:rPr>
        <w:t>Projeto Mobilidade e Acessibilidade</w:t>
      </w:r>
      <w:r w:rsidRPr="0057624E">
        <w:rPr>
          <w:rFonts w:ascii="Calibri" w:hAnsi="Calibri" w:cs="Arial"/>
          <w:sz w:val="20"/>
          <w:szCs w:val="20"/>
        </w:rPr>
        <w:t>, a inscrição para candidatura ao apoio técnico/financeiro para (pedido a efetuar)</w:t>
      </w:r>
      <w:r w:rsidR="001620E5">
        <w:rPr>
          <w:rFonts w:ascii="Calibri" w:hAnsi="Calibri" w:cs="Arial"/>
          <w:sz w:val="20"/>
          <w:szCs w:val="20"/>
        </w:rPr>
        <w:t xml:space="preserve"> (5)</w:t>
      </w:r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Start w:id="2023125492" w:edGrp="everyone"/>
      <w:r w:rsidR="002A0F5B" w:rsidRPr="0057624E">
        <w:rPr>
          <w:rFonts w:ascii="Calibri" w:hAnsi="Calibri" w:cs="Arial"/>
          <w:sz w:val="20"/>
          <w:szCs w:val="20"/>
        </w:rPr>
        <w:t xml:space="preserve"> </w:t>
      </w:r>
      <w:permEnd w:id="2023125492"/>
      <w:r w:rsidRPr="0057624E">
        <w:rPr>
          <w:rFonts w:ascii="Calibri" w:hAnsi="Calibri" w:cs="Arial"/>
          <w:sz w:val="20"/>
          <w:szCs w:val="20"/>
        </w:rPr>
        <w:t>, a realizar no prédio/fração acima referido.</w:t>
      </w:r>
    </w:p>
    <w:p w14:paraId="1DDDDA3E" w14:textId="77777777" w:rsidR="003524D1" w:rsidRDefault="003524D1" w:rsidP="003524D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Modelos2linhasCMA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709"/>
        <w:gridCol w:w="2126"/>
        <w:gridCol w:w="1418"/>
      </w:tblGrid>
      <w:tr w:rsidR="00A17D19" w:rsidRPr="006A3A85" w14:paraId="1B6424B5" w14:textId="77777777" w:rsidTr="002D1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630A40C8" w14:textId="77777777" w:rsidR="00A17D19" w:rsidRPr="00A17D19" w:rsidRDefault="00A17D19" w:rsidP="002D1C46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="Calibri"/>
                <w:szCs w:val="22"/>
              </w:rPr>
              <w:br w:type="page"/>
            </w:r>
            <w:r w:rsidRPr="00A17D19">
              <w:rPr>
                <w:rFonts w:ascii="Calibri" w:hAnsi="Calibri" w:cs="Arial"/>
                <w:bCs w:val="0"/>
                <w:sz w:val="20"/>
                <w:szCs w:val="20"/>
              </w:rPr>
              <w:t xml:space="preserve">02 CONSTITUIÇÃO DO AGREGADO FAMILIAR </w:t>
            </w:r>
            <w:r w:rsidRPr="00A17D19">
              <w:rPr>
                <w:rFonts w:ascii="Calibri" w:hAnsi="Calibri" w:cs="Arial"/>
                <w:b w:val="0"/>
                <w:sz w:val="20"/>
                <w:szCs w:val="20"/>
              </w:rPr>
              <w:t>(5)</w:t>
            </w:r>
          </w:p>
        </w:tc>
      </w:tr>
      <w:tr w:rsidR="004F050F" w:rsidRPr="006A3A85" w14:paraId="513C1E24" w14:textId="77777777" w:rsidTr="004F0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BE0E461" w14:textId="77777777" w:rsidR="00A17D19" w:rsidRPr="004F050F" w:rsidRDefault="00A17D19" w:rsidP="002D1C46">
            <w:pPr>
              <w:rPr>
                <w:rFonts w:cs="Calibri"/>
                <w:b/>
                <w:bCs w:val="0"/>
                <w:sz w:val="20"/>
                <w:szCs w:val="20"/>
              </w:rPr>
            </w:pPr>
            <w:r w:rsidRPr="004F050F">
              <w:rPr>
                <w:rFonts w:cs="Calibri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DA65905" w14:textId="77777777" w:rsidR="00A17D19" w:rsidRPr="004F050F" w:rsidRDefault="00A17D19" w:rsidP="002D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4F050F">
              <w:rPr>
                <w:rFonts w:cs="Calibri"/>
                <w:b/>
                <w:sz w:val="20"/>
                <w:szCs w:val="20"/>
              </w:rPr>
              <w:t>Parentesco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1B1F15A" w14:textId="77777777" w:rsidR="00A17D19" w:rsidRPr="004F050F" w:rsidRDefault="004F050F" w:rsidP="002D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4F050F">
              <w:rPr>
                <w:rFonts w:cs="Calibri"/>
                <w:b/>
                <w:sz w:val="20"/>
                <w:szCs w:val="20"/>
              </w:rPr>
              <w:t>Data Nasc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284F00D" w14:textId="77777777" w:rsidR="00A17D19" w:rsidRPr="004F050F" w:rsidRDefault="004F050F" w:rsidP="002D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4F050F">
              <w:rPr>
                <w:rFonts w:cs="Calibri"/>
                <w:b/>
                <w:sz w:val="20"/>
                <w:szCs w:val="20"/>
              </w:rPr>
              <w:t>Idade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0F9DAD8" w14:textId="77777777" w:rsidR="00A17D19" w:rsidRPr="004F050F" w:rsidRDefault="004F050F" w:rsidP="004F050F">
            <w:pPr>
              <w:tabs>
                <w:tab w:val="center" w:pos="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4F050F">
              <w:rPr>
                <w:rFonts w:cs="Calibri"/>
                <w:b/>
                <w:sz w:val="20"/>
                <w:szCs w:val="20"/>
              </w:rPr>
              <w:t>Profissão</w:t>
            </w:r>
            <w:r w:rsidRPr="004F050F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C4D6C2F" w14:textId="77777777" w:rsidR="00A17D19" w:rsidRPr="004F050F" w:rsidRDefault="004F050F" w:rsidP="002D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4F050F">
              <w:rPr>
                <w:rFonts w:cs="Calibri"/>
                <w:b/>
                <w:sz w:val="20"/>
                <w:szCs w:val="20"/>
              </w:rPr>
              <w:t xml:space="preserve">Vencimento </w:t>
            </w:r>
            <w:r w:rsidR="002D1C46" w:rsidRPr="004F050F">
              <w:rPr>
                <w:rFonts w:cs="Calibri"/>
                <w:b/>
                <w:sz w:val="20"/>
                <w:szCs w:val="20"/>
              </w:rPr>
              <w:t>líquido</w:t>
            </w:r>
          </w:p>
        </w:tc>
      </w:tr>
      <w:tr w:rsidR="004F050F" w:rsidRPr="006A3A85" w14:paraId="27C31873" w14:textId="77777777" w:rsidTr="004F0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5D2778" w14:textId="77777777" w:rsidR="00A17D19" w:rsidRPr="004F050F" w:rsidRDefault="00A17D19" w:rsidP="004F050F">
            <w:pPr>
              <w:rPr>
                <w:rFonts w:cs="Calibri"/>
                <w:sz w:val="20"/>
                <w:szCs w:val="20"/>
              </w:rPr>
            </w:pPr>
            <w:permStart w:id="491871235" w:edGrp="everyone" w:colFirst="0" w:colLast="0"/>
            <w:permStart w:id="1398758941" w:edGrp="everyone" w:colFirst="1" w:colLast="1"/>
            <w:permStart w:id="1852187836" w:edGrp="everyone" w:colFirst="2" w:colLast="2"/>
            <w:permStart w:id="1412368462" w:edGrp="everyone" w:colFirst="3" w:colLast="3"/>
            <w:permStart w:id="1056333938" w:edGrp="everyone" w:colFirst="4" w:colLast="4"/>
            <w:permStart w:id="1599415053" w:edGrp="everyone" w:colFirst="5" w:colLast="5"/>
            <w:permStart w:id="1876983242" w:edGrp="everyone" w:colFirst="6" w:colLast="6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2BFD8A6" w14:textId="77777777" w:rsidR="00A17D19" w:rsidRPr="004F050F" w:rsidRDefault="00A17D19" w:rsidP="004F0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4E718AC" w14:textId="77777777" w:rsidR="00A17D19" w:rsidRPr="004F050F" w:rsidRDefault="00A17D19" w:rsidP="004F0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0AA3316" w14:textId="77777777" w:rsidR="00A17D19" w:rsidRPr="004F050F" w:rsidRDefault="00A17D19" w:rsidP="004F0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C769A1A" w14:textId="77777777" w:rsidR="00A17D19" w:rsidRPr="004F050F" w:rsidRDefault="00A17D19" w:rsidP="004F0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D029962" w14:textId="77777777" w:rsidR="00A17D19" w:rsidRPr="004F050F" w:rsidRDefault="00A17D19" w:rsidP="004F0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permEnd w:id="491871235"/>
      <w:permEnd w:id="1398758941"/>
      <w:permEnd w:id="1852187836"/>
      <w:permEnd w:id="1412368462"/>
      <w:permEnd w:id="1056333938"/>
      <w:permEnd w:id="1599415053"/>
      <w:permEnd w:id="1876983242"/>
    </w:tbl>
    <w:p w14:paraId="028DB113" w14:textId="77777777" w:rsidR="003524D1" w:rsidRPr="0057624E" w:rsidRDefault="003524D1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9951" w:type="dxa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1"/>
      </w:tblGrid>
      <w:tr w:rsidR="002A0F5B" w:rsidRPr="0057624E" w14:paraId="680F0B96" w14:textId="77777777" w:rsidTr="002A0F5B">
        <w:trPr>
          <w:trHeight w:val="266"/>
        </w:trPr>
        <w:tc>
          <w:tcPr>
            <w:tcW w:w="9951" w:type="dxa"/>
          </w:tcPr>
          <w:p w14:paraId="10CEC959" w14:textId="77777777" w:rsidR="002A0F5B" w:rsidRPr="0057624E" w:rsidRDefault="002A0F5B" w:rsidP="008B294F">
            <w:pPr>
              <w:pStyle w:val="PargrafodaLista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7624E">
              <w:rPr>
                <w:rFonts w:ascii="Calibri" w:hAnsi="Calibri" w:cs="Arial"/>
                <w:b/>
                <w:sz w:val="20"/>
                <w:szCs w:val="20"/>
              </w:rPr>
              <w:t xml:space="preserve">03 HISTÓRICO CLINICO </w:t>
            </w:r>
            <w:r w:rsidRPr="0057624E">
              <w:rPr>
                <w:rFonts w:ascii="Calibri" w:hAnsi="Calibri" w:cs="Arial"/>
                <w:sz w:val="20"/>
                <w:szCs w:val="20"/>
              </w:rPr>
              <w:t>(5)</w:t>
            </w:r>
          </w:p>
        </w:tc>
      </w:tr>
    </w:tbl>
    <w:p w14:paraId="243C6970" w14:textId="77777777" w:rsidR="002D1C46" w:rsidRDefault="002D1C46" w:rsidP="00C4257D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14:paraId="3CA5AF66" w14:textId="77777777" w:rsidR="002A0F5B" w:rsidRPr="0057624E" w:rsidRDefault="002A0F5B" w:rsidP="00C4257D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57624E">
        <w:rPr>
          <w:rFonts w:ascii="Calibri" w:hAnsi="Calibri" w:cs="Arial"/>
          <w:b/>
          <w:sz w:val="20"/>
          <w:szCs w:val="20"/>
        </w:rPr>
        <w:t>Identificação da Atividade Limitada:</w:t>
      </w:r>
    </w:p>
    <w:p w14:paraId="3B46C15C" w14:textId="77777777" w:rsidR="002A0F5B" w:rsidRPr="0057624E" w:rsidRDefault="002D1C46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4D3D2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1.8pt;height:7.5pt" o:ole="">
            <v:imagedata r:id="rId8" o:title=""/>
          </v:shape>
          <w:control r:id="rId9" w:name="CheckBox181" w:shapeid="_x0000_i1061"/>
        </w:object>
      </w:r>
      <w:r w:rsidR="001528E9" w:rsidRPr="0057624E">
        <w:rPr>
          <w:rFonts w:ascii="Calibri" w:hAnsi="Calibri" w:cs="Arial"/>
          <w:sz w:val="20"/>
          <w:szCs w:val="20"/>
        </w:rPr>
        <w:t>Utilizador de cadeira de rodas</w:t>
      </w:r>
    </w:p>
    <w:p w14:paraId="2474B014" w14:textId="77777777" w:rsidR="001528E9" w:rsidRPr="0057624E" w:rsidRDefault="002D1C46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3D0FBB4C">
          <v:shape id="_x0000_i1063" type="#_x0000_t75" style="width:11.8pt;height:7.5pt" o:ole="">
            <v:imagedata r:id="rId8" o:title=""/>
          </v:shape>
          <w:control r:id="rId10" w:name="CheckBox1811" w:shapeid="_x0000_i1063"/>
        </w:object>
      </w:r>
      <w:r w:rsidR="001528E9" w:rsidRPr="0057624E">
        <w:rPr>
          <w:rFonts w:ascii="Calibri" w:hAnsi="Calibri" w:cs="Arial"/>
          <w:sz w:val="20"/>
          <w:szCs w:val="20"/>
        </w:rPr>
        <w:t>Grave dificuldade de locomoção sem utilização cadeira de rodas</w:t>
      </w:r>
    </w:p>
    <w:p w14:paraId="2B93B7F3" w14:textId="77777777" w:rsidR="001528E9" w:rsidRPr="0057624E" w:rsidRDefault="002D1C46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1F9123D5">
          <v:shape id="_x0000_i1065" type="#_x0000_t75" style="width:11.8pt;height:7.5pt" o:ole="">
            <v:imagedata r:id="rId8" o:title=""/>
          </v:shape>
          <w:control r:id="rId11" w:name="CheckBox1812" w:shapeid="_x0000_i1065"/>
        </w:object>
      </w:r>
      <w:r w:rsidR="001528E9" w:rsidRPr="0057624E">
        <w:rPr>
          <w:rFonts w:ascii="Calibri" w:hAnsi="Calibri" w:cs="Arial"/>
          <w:sz w:val="20"/>
          <w:szCs w:val="20"/>
        </w:rPr>
        <w:t>Portador de deficiência cognitiva grave</w:t>
      </w:r>
    </w:p>
    <w:p w14:paraId="5D04A018" w14:textId="77777777" w:rsidR="001528E9" w:rsidRPr="0057624E" w:rsidRDefault="002D1C46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1E187853">
          <v:shape id="_x0000_i1067" type="#_x0000_t75" style="width:11.8pt;height:7.5pt" o:ole="">
            <v:imagedata r:id="rId8" o:title=""/>
          </v:shape>
          <w:control r:id="rId12" w:name="CheckBox1813" w:shapeid="_x0000_i1067"/>
        </w:object>
      </w:r>
      <w:r w:rsidR="001528E9" w:rsidRPr="0057624E">
        <w:rPr>
          <w:rFonts w:ascii="Calibri" w:hAnsi="Calibri" w:cs="Arial"/>
          <w:sz w:val="20"/>
          <w:szCs w:val="20"/>
        </w:rPr>
        <w:t xml:space="preserve">Pessoa cuja atividade se encontre severamente condicionada em virtude de doença incapacitante. Qual: </w:t>
      </w:r>
      <w:permStart w:id="1471613066" w:edGrp="everyone"/>
      <w:r w:rsidR="00C4257D" w:rsidRPr="0057624E">
        <w:rPr>
          <w:rFonts w:ascii="Calibri" w:hAnsi="Calibri" w:cs="Arial"/>
          <w:sz w:val="20"/>
          <w:szCs w:val="20"/>
        </w:rPr>
        <w:t xml:space="preserve"> </w:t>
      </w:r>
      <w:permEnd w:id="1471613066"/>
    </w:p>
    <w:p w14:paraId="157EA91D" w14:textId="77777777" w:rsidR="001528E9" w:rsidRPr="0057624E" w:rsidRDefault="001528E9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72A82B2" w14:textId="77777777" w:rsidR="001528E9" w:rsidRPr="0057624E" w:rsidRDefault="001528E9" w:rsidP="00C4257D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57624E">
        <w:rPr>
          <w:rFonts w:ascii="Calibri" w:hAnsi="Calibri" w:cs="Arial"/>
          <w:b/>
          <w:sz w:val="20"/>
          <w:szCs w:val="20"/>
        </w:rPr>
        <w:t>Ajudas Técnicas que Utiliza:</w:t>
      </w:r>
    </w:p>
    <w:p w14:paraId="74E4B33D" w14:textId="77777777" w:rsidR="001528E9" w:rsidRPr="0057624E" w:rsidRDefault="002D1C46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2BCCC8BE">
          <v:shape id="_x0000_i1069" type="#_x0000_t75" style="width:11.8pt;height:7.5pt" o:ole="">
            <v:imagedata r:id="rId8" o:title=""/>
          </v:shape>
          <w:control r:id="rId13" w:name="CheckBox1814" w:shapeid="_x0000_i1069"/>
        </w:object>
      </w:r>
      <w:r w:rsidR="001528E9" w:rsidRPr="0057624E">
        <w:rPr>
          <w:rFonts w:ascii="Calibri" w:hAnsi="Calibri" w:cs="Arial"/>
          <w:sz w:val="20"/>
          <w:szCs w:val="20"/>
        </w:rPr>
        <w:t>Cadeira de rodas</w:t>
      </w:r>
    </w:p>
    <w:p w14:paraId="04BD1D6E" w14:textId="77777777" w:rsidR="001528E9" w:rsidRPr="0057624E" w:rsidRDefault="002D1C46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6A3DEA87">
          <v:shape id="_x0000_i1071" type="#_x0000_t75" style="width:11.8pt;height:7.5pt" o:ole="">
            <v:imagedata r:id="rId8" o:title=""/>
          </v:shape>
          <w:control r:id="rId14" w:name="CheckBox1815" w:shapeid="_x0000_i1071"/>
        </w:object>
      </w:r>
      <w:r w:rsidR="001528E9" w:rsidRPr="0057624E">
        <w:rPr>
          <w:rFonts w:ascii="Calibri" w:hAnsi="Calibri" w:cs="Arial"/>
          <w:sz w:val="20"/>
          <w:szCs w:val="20"/>
        </w:rPr>
        <w:t>Canadianas/bengala</w:t>
      </w:r>
    </w:p>
    <w:p w14:paraId="661EB896" w14:textId="77777777" w:rsidR="001528E9" w:rsidRPr="0057624E" w:rsidRDefault="002D1C46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645B1E26">
          <v:shape id="_x0000_i1073" type="#_x0000_t75" style="width:11.8pt;height:7.5pt" o:ole="">
            <v:imagedata r:id="rId8" o:title=""/>
          </v:shape>
          <w:control r:id="rId15" w:name="CheckBox1816" w:shapeid="_x0000_i1073"/>
        </w:object>
      </w:r>
      <w:r w:rsidR="001528E9" w:rsidRPr="0057624E">
        <w:rPr>
          <w:rFonts w:ascii="Calibri" w:hAnsi="Calibri" w:cs="Arial"/>
          <w:sz w:val="20"/>
          <w:szCs w:val="20"/>
        </w:rPr>
        <w:t>Bengala/cão guia</w:t>
      </w:r>
    </w:p>
    <w:p w14:paraId="439C321A" w14:textId="77777777" w:rsidR="001528E9" w:rsidRPr="0057624E" w:rsidRDefault="002D1C46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16A0813B">
          <v:shape id="_x0000_i1075" type="#_x0000_t75" style="width:11.8pt;height:7.5pt" o:ole="">
            <v:imagedata r:id="rId8" o:title=""/>
          </v:shape>
          <w:control r:id="rId16" w:name="CheckBox1817" w:shapeid="_x0000_i1075"/>
        </w:object>
      </w:r>
      <w:r w:rsidR="001528E9" w:rsidRPr="0057624E">
        <w:rPr>
          <w:rFonts w:ascii="Calibri" w:hAnsi="Calibri" w:cs="Arial"/>
          <w:sz w:val="20"/>
          <w:szCs w:val="20"/>
        </w:rPr>
        <w:t xml:space="preserve">Outra: Qual: </w:t>
      </w:r>
      <w:permStart w:id="263861221" w:edGrp="everyone"/>
      <w:r w:rsidR="00C4257D" w:rsidRPr="0057624E">
        <w:rPr>
          <w:rFonts w:ascii="Calibri" w:hAnsi="Calibri" w:cs="Arial"/>
          <w:sz w:val="20"/>
          <w:szCs w:val="20"/>
        </w:rPr>
        <w:t xml:space="preserve"> </w:t>
      </w:r>
      <w:permEnd w:id="263861221"/>
    </w:p>
    <w:p w14:paraId="5A3AE097" w14:textId="77777777" w:rsidR="00C4257D" w:rsidRPr="0057624E" w:rsidRDefault="00C4257D" w:rsidP="00C4257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ModelosCMA2014"/>
        <w:tblW w:w="9951" w:type="dxa"/>
        <w:tblInd w:w="108" w:type="dxa"/>
        <w:tblLook w:val="04A0" w:firstRow="1" w:lastRow="0" w:firstColumn="1" w:lastColumn="0" w:noHBand="0" w:noVBand="1"/>
      </w:tblPr>
      <w:tblGrid>
        <w:gridCol w:w="9951"/>
      </w:tblGrid>
      <w:tr w:rsidR="003D6E11" w:rsidRPr="0057624E" w14:paraId="2EDFA0E0" w14:textId="77777777" w:rsidTr="003D6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1FC6F632" w14:textId="77777777" w:rsidR="003D6E11" w:rsidRPr="0057624E" w:rsidRDefault="003D6E11" w:rsidP="00AE4E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bookmarkStart w:id="0" w:name="_Hlk60909507"/>
            <w:r w:rsidRPr="0057624E">
              <w:rPr>
                <w:rFonts w:cs="Arial"/>
                <w:sz w:val="20"/>
                <w:szCs w:val="20"/>
              </w:rPr>
              <w:t>04 ANEXAR AO PROCESSO OS SEGUINTES DOCUMENTOS</w:t>
            </w:r>
          </w:p>
        </w:tc>
      </w:tr>
      <w:bookmarkEnd w:id="0"/>
    </w:tbl>
    <w:p w14:paraId="542B7A81" w14:textId="77777777" w:rsidR="00AE4E05" w:rsidRDefault="00AE4E05" w:rsidP="00C4257D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</w:p>
    <w:p w14:paraId="23078B7E" w14:textId="77777777" w:rsidR="001528E9" w:rsidRPr="0057624E" w:rsidRDefault="00BE0B42" w:rsidP="00C4257D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268A7DB7">
          <v:shape id="_x0000_i1077" type="#_x0000_t75" style="width:11.8pt;height:7.5pt" o:ole="">
            <v:imagedata r:id="rId8" o:title=""/>
          </v:shape>
          <w:control r:id="rId17" w:name="CheckBox1818" w:shapeid="_x0000_i1077"/>
        </w:object>
      </w:r>
      <w:r w:rsidR="001620E5">
        <w:rPr>
          <w:rFonts w:ascii="Calibri" w:hAnsi="Calibri" w:cs="Arial"/>
          <w:noProof/>
          <w:sz w:val="20"/>
          <w:szCs w:val="20"/>
          <w:lang w:eastAsia="pt-PT"/>
        </w:rPr>
        <w:t>Cópia do Atestado de Incapacidade Multiuso</w:t>
      </w:r>
    </w:p>
    <w:p w14:paraId="737F3870" w14:textId="77777777" w:rsidR="001528E9" w:rsidRPr="0057624E" w:rsidRDefault="00BE0B42" w:rsidP="00C4257D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2A05A1AF">
          <v:shape id="_x0000_i1079" type="#_x0000_t75" style="width:11.8pt;height:7.5pt" o:ole="">
            <v:imagedata r:id="rId8" o:title=""/>
          </v:shape>
          <w:control r:id="rId18" w:name="CheckBox1819" w:shapeid="_x0000_i1079"/>
        </w:object>
      </w:r>
      <w:r w:rsidR="001528E9" w:rsidRPr="0057624E">
        <w:rPr>
          <w:rFonts w:ascii="Calibri" w:hAnsi="Calibri" w:cs="Arial"/>
          <w:noProof/>
          <w:sz w:val="20"/>
          <w:szCs w:val="20"/>
          <w:lang w:eastAsia="pt-PT"/>
        </w:rPr>
        <w:t xml:space="preserve">Documento ou fotocopia autenticada comprovativo da qualidade de representante legal da pessoa com </w:t>
      </w:r>
      <w:r w:rsidR="001620E5">
        <w:rPr>
          <w:rFonts w:ascii="Calibri" w:hAnsi="Calibri" w:cs="Arial"/>
          <w:noProof/>
          <w:sz w:val="20"/>
          <w:szCs w:val="20"/>
          <w:lang w:eastAsia="pt-PT"/>
        </w:rPr>
        <w:t>mobilidade reduzida (quando aplicável)</w:t>
      </w:r>
    </w:p>
    <w:p w14:paraId="72A50E74" w14:textId="77777777" w:rsidR="00C65766" w:rsidRDefault="00BE0B42" w:rsidP="00C65766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35188600">
          <v:shape id="_x0000_i1081" type="#_x0000_t75" style="width:11.8pt;height:7.5pt" o:ole="">
            <v:imagedata r:id="rId8" o:title=""/>
          </v:shape>
          <w:control r:id="rId19" w:name="CheckBox18110" w:shapeid="_x0000_i1081"/>
        </w:object>
      </w:r>
      <w:r w:rsidR="001528E9" w:rsidRPr="0057624E">
        <w:rPr>
          <w:rFonts w:ascii="Calibri" w:hAnsi="Calibri" w:cs="Arial"/>
          <w:noProof/>
          <w:sz w:val="20"/>
          <w:szCs w:val="20"/>
          <w:lang w:eastAsia="pt-PT"/>
        </w:rPr>
        <w:t xml:space="preserve">Cópia da última declaração de IRS ou declaração emitida pela </w:t>
      </w:r>
      <w:r w:rsidR="001620E5">
        <w:rPr>
          <w:rFonts w:ascii="Calibri" w:hAnsi="Calibri" w:cs="Arial"/>
          <w:noProof/>
          <w:sz w:val="20"/>
          <w:szCs w:val="20"/>
          <w:lang w:eastAsia="pt-PT"/>
        </w:rPr>
        <w:t>Autoridade Tributária em como não existiu</w:t>
      </w:r>
      <w:r w:rsidR="00C65766">
        <w:rPr>
          <w:rFonts w:ascii="Calibri" w:hAnsi="Calibri" w:cs="Arial"/>
          <w:noProof/>
          <w:sz w:val="20"/>
          <w:szCs w:val="20"/>
          <w:lang w:eastAsia="pt-PT"/>
        </w:rPr>
        <w:t xml:space="preserve"> entrega da declaração</w:t>
      </w:r>
    </w:p>
    <w:p w14:paraId="41287C64" w14:textId="77777777" w:rsidR="00C65766" w:rsidRPr="00C65766" w:rsidRDefault="00BE0B42" w:rsidP="00C65766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08D97629">
          <v:shape id="_x0000_i1083" type="#_x0000_t75" style="width:11.8pt;height:7.5pt" o:ole="">
            <v:imagedata r:id="rId8" o:title=""/>
          </v:shape>
          <w:control r:id="rId20" w:name="CheckBox18111" w:shapeid="_x0000_i1083"/>
        </w:object>
      </w:r>
      <w:r w:rsidR="00C65766" w:rsidRPr="00C65766">
        <w:rPr>
          <w:rFonts w:ascii="Calibri" w:hAnsi="Calibri" w:cs="Arial"/>
          <w:noProof/>
          <w:sz w:val="20"/>
          <w:szCs w:val="20"/>
          <w:lang w:eastAsia="pt-PT"/>
        </w:rPr>
        <w:t>Comprovativos de despesa com habitação (amortização bancária ou recibos eletrónicos), com medicação para doença crónica e com respostas sociais</w:t>
      </w:r>
    </w:p>
    <w:p w14:paraId="4938D2BB" w14:textId="77777777" w:rsidR="00C65766" w:rsidRPr="00C65766" w:rsidRDefault="00BE0B42" w:rsidP="00C65766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1996B34D">
          <v:shape id="_x0000_i1085" type="#_x0000_t75" style="width:11.8pt;height:7.5pt" o:ole="">
            <v:imagedata r:id="rId8" o:title=""/>
          </v:shape>
          <w:control r:id="rId21" w:name="CheckBox18112" w:shapeid="_x0000_i1085"/>
        </w:object>
      </w:r>
      <w:r w:rsidR="00C65766" w:rsidRPr="00C65766">
        <w:rPr>
          <w:rFonts w:ascii="Calibri" w:hAnsi="Calibri" w:cs="Arial"/>
          <w:noProof/>
          <w:sz w:val="20"/>
          <w:szCs w:val="20"/>
          <w:lang w:eastAsia="pt-PT"/>
        </w:rPr>
        <w:t>Comprovativo de titularidade da fração – Certidão da descrição e de todas as inscrições em vigor emitidas pela conservatória do registo predial ou fotocópia autenticada, referente ao prédio abrangido ou cópia do contrato de arrendamento</w:t>
      </w:r>
    </w:p>
    <w:p w14:paraId="23F937F0" w14:textId="77777777" w:rsidR="00C65766" w:rsidRPr="00C65766" w:rsidRDefault="00BE0B42" w:rsidP="00C65766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4569517C">
          <v:shape id="_x0000_i1087" type="#_x0000_t75" style="width:11.8pt;height:7.5pt" o:ole="">
            <v:imagedata r:id="rId8" o:title=""/>
          </v:shape>
          <w:control r:id="rId22" w:name="CheckBox18113" w:shapeid="_x0000_i1087"/>
        </w:object>
      </w:r>
      <w:r w:rsidR="00C65766" w:rsidRPr="00C65766">
        <w:rPr>
          <w:rFonts w:ascii="Calibri" w:hAnsi="Calibri" w:cs="Arial"/>
          <w:noProof/>
          <w:sz w:val="20"/>
          <w:szCs w:val="20"/>
          <w:lang w:eastAsia="pt-PT"/>
        </w:rPr>
        <w:t xml:space="preserve">Declaração de compromisso de início das obras </w:t>
      </w:r>
    </w:p>
    <w:p w14:paraId="2AE3AA29" w14:textId="77777777" w:rsidR="00C65766" w:rsidRPr="00C65766" w:rsidRDefault="00BE0B42" w:rsidP="00C65766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7467EAF2">
          <v:shape id="_x0000_i1089" type="#_x0000_t75" style="width:11.8pt;height:7.5pt" o:ole="">
            <v:imagedata r:id="rId8" o:title=""/>
          </v:shape>
          <w:control r:id="rId23" w:name="CheckBox18114" w:shapeid="_x0000_i1089"/>
        </w:object>
      </w:r>
      <w:r w:rsidR="00C65766" w:rsidRPr="00C65766">
        <w:rPr>
          <w:rFonts w:ascii="Calibri" w:hAnsi="Calibri" w:cs="Arial"/>
          <w:noProof/>
          <w:sz w:val="20"/>
          <w:szCs w:val="20"/>
          <w:lang w:eastAsia="pt-PT"/>
        </w:rPr>
        <w:t xml:space="preserve">Três orçamentos e descritivo dos trabalhos </w:t>
      </w:r>
    </w:p>
    <w:p w14:paraId="7B03B4AB" w14:textId="77777777" w:rsidR="00C65766" w:rsidRPr="0057624E" w:rsidRDefault="00BE0B42" w:rsidP="00C65766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51AD2B24">
          <v:shape id="_x0000_i1091" type="#_x0000_t75" style="width:11.8pt;height:7.5pt" o:ole="">
            <v:imagedata r:id="rId8" o:title=""/>
          </v:shape>
          <w:control r:id="rId24" w:name="CheckBox18115" w:shapeid="_x0000_i1091"/>
        </w:object>
      </w:r>
      <w:r w:rsidR="00C65766" w:rsidRPr="00C65766">
        <w:rPr>
          <w:rFonts w:ascii="Calibri" w:hAnsi="Calibri" w:cs="Arial"/>
          <w:noProof/>
          <w:sz w:val="20"/>
          <w:szCs w:val="20"/>
          <w:lang w:eastAsia="pt-PT"/>
        </w:rPr>
        <w:t>Comprovativo de comunicação prévia ao administrador para obras que se constituam como inovações (art.º 1425º do Código Civil)</w:t>
      </w:r>
    </w:p>
    <w:p w14:paraId="5836F2CA" w14:textId="01D545E8" w:rsidR="00AE4E05" w:rsidRDefault="00AE4E05">
      <w:pPr>
        <w:rPr>
          <w:rFonts w:ascii="Calibri" w:hAnsi="Calibri" w:cs="Arial"/>
          <w:noProof/>
          <w:sz w:val="20"/>
          <w:szCs w:val="20"/>
          <w:lang w:eastAsia="pt-PT"/>
        </w:rPr>
      </w:pPr>
    </w:p>
    <w:p w14:paraId="6DE78C20" w14:textId="66F7A654" w:rsidR="00E70059" w:rsidRDefault="00E70059">
      <w:pPr>
        <w:rPr>
          <w:rFonts w:ascii="Calibri" w:hAnsi="Calibri" w:cs="Arial"/>
          <w:noProof/>
          <w:sz w:val="20"/>
          <w:szCs w:val="20"/>
          <w:lang w:eastAsia="pt-PT"/>
        </w:rPr>
      </w:pPr>
    </w:p>
    <w:p w14:paraId="45B4DB47" w14:textId="464D08D0" w:rsidR="00E70059" w:rsidRDefault="00E70059">
      <w:pPr>
        <w:rPr>
          <w:rFonts w:ascii="Calibri" w:hAnsi="Calibri" w:cs="Arial"/>
          <w:noProof/>
          <w:sz w:val="20"/>
          <w:szCs w:val="20"/>
          <w:lang w:eastAsia="pt-PT"/>
        </w:rPr>
      </w:pPr>
    </w:p>
    <w:p w14:paraId="1457DB1F" w14:textId="097DF9A6" w:rsidR="00E70059" w:rsidRDefault="00E70059">
      <w:pPr>
        <w:rPr>
          <w:rFonts w:ascii="Calibri" w:hAnsi="Calibri" w:cs="Arial"/>
          <w:noProof/>
          <w:sz w:val="20"/>
          <w:szCs w:val="20"/>
          <w:lang w:eastAsia="pt-PT"/>
        </w:rPr>
      </w:pPr>
    </w:p>
    <w:p w14:paraId="40DF106C" w14:textId="77777777" w:rsidR="00E70059" w:rsidRDefault="00E70059">
      <w:pPr>
        <w:rPr>
          <w:rFonts w:ascii="Calibri" w:hAnsi="Calibri" w:cs="Arial"/>
          <w:noProof/>
          <w:sz w:val="20"/>
          <w:szCs w:val="20"/>
          <w:lang w:eastAsia="pt-PT"/>
        </w:rPr>
      </w:pPr>
    </w:p>
    <w:tbl>
      <w:tblPr>
        <w:tblStyle w:val="ModelosCMA2014"/>
        <w:tblW w:w="9951" w:type="dxa"/>
        <w:tblInd w:w="108" w:type="dxa"/>
        <w:tblLook w:val="04A0" w:firstRow="1" w:lastRow="0" w:firstColumn="1" w:lastColumn="0" w:noHBand="0" w:noVBand="1"/>
      </w:tblPr>
      <w:tblGrid>
        <w:gridCol w:w="9951"/>
      </w:tblGrid>
      <w:tr w:rsidR="00AE4E05" w:rsidRPr="0057624E" w14:paraId="43CB4E7F" w14:textId="77777777" w:rsidTr="004F0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1" w:type="dxa"/>
          </w:tcPr>
          <w:p w14:paraId="4F0D1429" w14:textId="77777777" w:rsidR="00AE4E05" w:rsidRPr="0057624E" w:rsidRDefault="00AE4E05" w:rsidP="002D1C4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57624E">
              <w:rPr>
                <w:rFonts w:cs="Arial"/>
                <w:sz w:val="20"/>
                <w:szCs w:val="20"/>
              </w:rPr>
              <w:lastRenderedPageBreak/>
              <w:t>0</w:t>
            </w:r>
            <w:r>
              <w:rPr>
                <w:rFonts w:cs="Arial"/>
                <w:sz w:val="20"/>
                <w:szCs w:val="20"/>
              </w:rPr>
              <w:t>5</w:t>
            </w:r>
            <w:r w:rsidRPr="0057624E">
              <w:rPr>
                <w:rFonts w:cs="Arial"/>
                <w:sz w:val="20"/>
                <w:szCs w:val="20"/>
              </w:rPr>
              <w:t xml:space="preserve"> </w:t>
            </w:r>
            <w:r w:rsidRPr="00AE4E05">
              <w:rPr>
                <w:rFonts w:cs="Arial"/>
                <w:sz w:val="20"/>
                <w:szCs w:val="20"/>
              </w:rPr>
              <w:t>APRESENTAÇÃO NOS SERVIÇOS DA AUTARQUIA DOS SEGUINTES DOCUMENTOS</w:t>
            </w:r>
          </w:p>
        </w:tc>
      </w:tr>
    </w:tbl>
    <w:p w14:paraId="698F43AA" w14:textId="77777777" w:rsidR="00AE4E05" w:rsidRDefault="00AE4E05" w:rsidP="00C4257D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</w:p>
    <w:p w14:paraId="3823AF51" w14:textId="77777777" w:rsidR="00AE4E05" w:rsidRDefault="00BE0B42" w:rsidP="00AE4E05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7B5CED33">
          <v:shape id="_x0000_i1093" type="#_x0000_t75" style="width:11.8pt;height:7.5pt" o:ole="">
            <v:imagedata r:id="rId8" o:title=""/>
          </v:shape>
          <w:control r:id="rId25" w:name="CheckBox18116" w:shapeid="_x0000_i1093"/>
        </w:object>
      </w:r>
      <w:r w:rsidR="00AE4E05">
        <w:rPr>
          <w:rFonts w:ascii="Calibri" w:hAnsi="Calibri" w:cs="Arial"/>
          <w:noProof/>
          <w:sz w:val="20"/>
          <w:szCs w:val="20"/>
          <w:lang w:eastAsia="pt-PT"/>
        </w:rPr>
        <w:t>D</w:t>
      </w:r>
      <w:r w:rsidR="00AE4E05" w:rsidRPr="0057624E">
        <w:rPr>
          <w:rFonts w:ascii="Calibri" w:hAnsi="Calibri" w:cs="Arial"/>
          <w:noProof/>
          <w:sz w:val="20"/>
          <w:szCs w:val="20"/>
          <w:lang w:eastAsia="pt-PT"/>
        </w:rPr>
        <w:t>ocumento de identificação do requer</w:t>
      </w:r>
      <w:r w:rsidR="00AE4E05">
        <w:rPr>
          <w:rFonts w:ascii="Calibri" w:hAnsi="Calibri" w:cs="Arial"/>
          <w:noProof/>
          <w:sz w:val="20"/>
          <w:szCs w:val="20"/>
          <w:lang w:eastAsia="pt-PT"/>
        </w:rPr>
        <w:t>ente e de todos os membros do agregado familiar</w:t>
      </w:r>
    </w:p>
    <w:p w14:paraId="4C09991B" w14:textId="77777777" w:rsidR="00AE4E05" w:rsidRDefault="00BE0B42" w:rsidP="00AE4E05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  <w:r w:rsidRPr="0057624E">
        <w:rPr>
          <w:rFonts w:ascii="Calibri" w:hAnsi="Calibri" w:cs="Arial"/>
          <w:sz w:val="20"/>
          <w:szCs w:val="20"/>
        </w:rPr>
        <w:object w:dxaOrig="1440" w:dyaOrig="1440" w14:anchorId="3704B7A9">
          <v:shape id="_x0000_i1095" type="#_x0000_t75" style="width:11.8pt;height:7.5pt" o:ole="">
            <v:imagedata r:id="rId8" o:title=""/>
          </v:shape>
          <w:control r:id="rId26" w:name="CheckBox18117" w:shapeid="_x0000_i1095"/>
        </w:object>
      </w:r>
      <w:r w:rsidR="00AE4E05">
        <w:rPr>
          <w:rFonts w:ascii="Calibri" w:hAnsi="Calibri" w:cs="Arial"/>
          <w:noProof/>
          <w:sz w:val="20"/>
          <w:szCs w:val="20"/>
          <w:lang w:eastAsia="pt-PT"/>
        </w:rPr>
        <w:t>C</w:t>
      </w:r>
      <w:r w:rsidR="00AE4E05" w:rsidRPr="00DB7E9F">
        <w:rPr>
          <w:rFonts w:ascii="Calibri" w:hAnsi="Calibri" w:cs="Arial"/>
          <w:noProof/>
          <w:sz w:val="20"/>
          <w:szCs w:val="20"/>
          <w:lang w:eastAsia="pt-PT"/>
        </w:rPr>
        <w:t>artão de contribuinte do requerente</w:t>
      </w:r>
      <w:r w:rsidR="00AE4E05">
        <w:rPr>
          <w:rFonts w:ascii="Calibri" w:hAnsi="Calibri" w:cs="Arial"/>
          <w:noProof/>
          <w:sz w:val="20"/>
          <w:szCs w:val="20"/>
          <w:lang w:eastAsia="pt-PT"/>
        </w:rPr>
        <w:t xml:space="preserve"> e de todos os membros do agregado familiar</w:t>
      </w:r>
    </w:p>
    <w:p w14:paraId="2743831E" w14:textId="77777777" w:rsidR="00AE4E05" w:rsidRDefault="00AE4E05" w:rsidP="00C4257D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6282"/>
      </w:tblGrid>
      <w:tr w:rsidR="00AE4E05" w:rsidRPr="004D4F0D" w14:paraId="7BF4CFDD" w14:textId="77777777" w:rsidTr="002D1C46">
        <w:trPr>
          <w:trHeight w:val="1215"/>
        </w:trPr>
        <w:tc>
          <w:tcPr>
            <w:tcW w:w="3490" w:type="dxa"/>
          </w:tcPr>
          <w:p w14:paraId="6409D55C" w14:textId="77777777" w:rsidR="00AE4E05" w:rsidRPr="00AE4E05" w:rsidRDefault="00AE4E05" w:rsidP="002D1C4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4B24DA" w14:textId="77777777" w:rsidR="00AE4E05" w:rsidRPr="00AE4E05" w:rsidRDefault="00AE4E05" w:rsidP="002D1C4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E05">
              <w:rPr>
                <w:rFonts w:asciiTheme="minorHAnsi" w:hAnsiTheme="minorHAnsi"/>
                <w:sz w:val="20"/>
                <w:szCs w:val="20"/>
              </w:rPr>
              <w:t xml:space="preserve">Amadora,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986829"/>
                <w:placeholder>
                  <w:docPart w:val="C2928A74E95E4D329B6884CED72A471A"/>
                </w:placeholder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AE4E05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282" w:type="dxa"/>
          </w:tcPr>
          <w:p w14:paraId="25D1B7C2" w14:textId="77777777" w:rsidR="00AE4E05" w:rsidRPr="00AE4E05" w:rsidRDefault="00AE4E05" w:rsidP="002D1C4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9834AEA" w14:textId="77777777" w:rsidR="00AE4E05" w:rsidRPr="00AE4E05" w:rsidRDefault="00AE4E05" w:rsidP="002D1C4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4E05">
              <w:rPr>
                <w:rFonts w:asciiTheme="minorHAnsi" w:hAnsiTheme="minorHAnsi"/>
                <w:sz w:val="20"/>
                <w:szCs w:val="20"/>
              </w:rPr>
              <w:t>Pede deferimento</w:t>
            </w:r>
          </w:p>
          <w:p w14:paraId="3CDDF11D" w14:textId="77777777" w:rsidR="00AE4E05" w:rsidRPr="00AE4E05" w:rsidRDefault="00AE4E05" w:rsidP="002D1C4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977B3FD" w14:textId="77777777" w:rsidR="00AE4E05" w:rsidRPr="00AE4E05" w:rsidRDefault="00AE4E05" w:rsidP="002D1C4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040AB34" w14:textId="77777777" w:rsidR="00AE4E05" w:rsidRPr="00AE4E05" w:rsidRDefault="00AE4E05" w:rsidP="002D1C4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4E05">
              <w:rPr>
                <w:rFonts w:asciiTheme="minorHAnsi" w:hAnsiTheme="minorHAnsi"/>
                <w:sz w:val="20"/>
                <w:szCs w:val="20"/>
              </w:rPr>
              <w:t>_____________________________________</w:t>
            </w:r>
          </w:p>
        </w:tc>
      </w:tr>
    </w:tbl>
    <w:p w14:paraId="79D759BA" w14:textId="77777777" w:rsidR="00AE4E05" w:rsidRPr="0057624E" w:rsidRDefault="00AE4E05" w:rsidP="00C4257D">
      <w:pPr>
        <w:spacing w:line="276" w:lineRule="auto"/>
        <w:jc w:val="both"/>
        <w:rPr>
          <w:rFonts w:ascii="Calibri" w:hAnsi="Calibri" w:cs="Arial"/>
          <w:noProof/>
          <w:sz w:val="20"/>
          <w:szCs w:val="20"/>
          <w:lang w:eastAsia="pt-PT"/>
        </w:rPr>
      </w:pPr>
    </w:p>
    <w:tbl>
      <w:tblPr>
        <w:tblStyle w:val="TabelacomGrelha"/>
        <w:tblW w:w="995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1528E9" w:rsidRPr="0057624E" w14:paraId="169430F1" w14:textId="77777777" w:rsidTr="003A0133">
        <w:tc>
          <w:tcPr>
            <w:tcW w:w="9951" w:type="dxa"/>
            <w:tcBorders>
              <w:top w:val="single" w:sz="12" w:space="0" w:color="auto"/>
            </w:tcBorders>
          </w:tcPr>
          <w:p w14:paraId="559A2BEE" w14:textId="77777777" w:rsidR="001528E9" w:rsidRPr="0057624E" w:rsidRDefault="001528E9" w:rsidP="00AE4E05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7624E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AE4E05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57624E">
              <w:rPr>
                <w:rFonts w:ascii="Calibri" w:hAnsi="Calibri" w:cs="Arial"/>
                <w:b/>
                <w:sz w:val="20"/>
                <w:szCs w:val="20"/>
              </w:rPr>
              <w:t xml:space="preserve"> ANEXO – INSTRUÇÕES GERAIS PARA O REQUERENTE</w:t>
            </w:r>
          </w:p>
        </w:tc>
      </w:tr>
    </w:tbl>
    <w:p w14:paraId="4E263B1B" w14:textId="77777777" w:rsidR="00F401AB" w:rsidRPr="0057624E" w:rsidRDefault="00F401AB" w:rsidP="003D6E1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BB6656F" w14:textId="77777777" w:rsidR="003D6E11" w:rsidRPr="003A0133" w:rsidRDefault="003D6E11" w:rsidP="003D6E1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0133">
        <w:rPr>
          <w:rFonts w:ascii="Calibri" w:hAnsi="Calibri"/>
          <w:b/>
          <w:sz w:val="20"/>
          <w:szCs w:val="20"/>
        </w:rPr>
        <w:t>1 – Identificação do requerente</w:t>
      </w:r>
    </w:p>
    <w:p w14:paraId="0F5E1903" w14:textId="77777777" w:rsidR="003D6E11" w:rsidRPr="0057624E" w:rsidRDefault="0057624E" w:rsidP="003D6E11">
      <w:pPr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57624E">
        <w:rPr>
          <w:rFonts w:ascii="Calibri" w:hAnsi="Calibri"/>
          <w:sz w:val="20"/>
          <w:szCs w:val="20"/>
        </w:rPr>
        <w:t xml:space="preserve">a) </w:t>
      </w:r>
      <w:r w:rsidR="003D6E11" w:rsidRPr="0057624E">
        <w:rPr>
          <w:rFonts w:ascii="Calibri" w:hAnsi="Calibri"/>
          <w:sz w:val="20"/>
          <w:szCs w:val="20"/>
        </w:rPr>
        <w:t>Pessoa singular – nome, BI/CC, Nº de contribuinte, naturalidade, residência, telefone e email</w:t>
      </w:r>
    </w:p>
    <w:p w14:paraId="27F238B8" w14:textId="77777777" w:rsidR="003D6E11" w:rsidRPr="0057624E" w:rsidRDefault="003D6E11" w:rsidP="003D6E1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276C044" w14:textId="77777777" w:rsidR="003D6E11" w:rsidRPr="003A0133" w:rsidRDefault="003D6E11" w:rsidP="003D6E1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0133">
        <w:rPr>
          <w:rFonts w:ascii="Calibri" w:hAnsi="Calibri"/>
          <w:b/>
          <w:sz w:val="20"/>
          <w:szCs w:val="20"/>
        </w:rPr>
        <w:t>2 – Qualidade do requerente, proprietários e administrador do condomínio</w:t>
      </w:r>
    </w:p>
    <w:p w14:paraId="70BAA6E0" w14:textId="77777777" w:rsidR="003D6E11" w:rsidRPr="0057624E" w:rsidRDefault="003D6E11" w:rsidP="003D6E11">
      <w:pPr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57624E">
        <w:rPr>
          <w:rFonts w:ascii="Calibri" w:hAnsi="Calibri"/>
          <w:sz w:val="20"/>
          <w:szCs w:val="20"/>
        </w:rPr>
        <w:t>a) Proprietário (desde que seja senhorio)</w:t>
      </w:r>
    </w:p>
    <w:p w14:paraId="43A0C5BA" w14:textId="77777777" w:rsidR="003D6E11" w:rsidRPr="0057624E" w:rsidRDefault="003D6E11" w:rsidP="00AE4E05">
      <w:pPr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57624E">
        <w:rPr>
          <w:rFonts w:ascii="Calibri" w:hAnsi="Calibri"/>
          <w:sz w:val="20"/>
          <w:szCs w:val="20"/>
        </w:rPr>
        <w:t>b) Comproprietário (desde que seja senhorio, deverá juntar procuração dos restantes comproprietários nos termos legais, caso não possua quota maioritária)</w:t>
      </w:r>
    </w:p>
    <w:p w14:paraId="09CE4F35" w14:textId="77777777" w:rsidR="003D6E11" w:rsidRPr="0057624E" w:rsidRDefault="00AE4E05" w:rsidP="003D6E11">
      <w:pPr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3D6E11" w:rsidRPr="0057624E">
        <w:rPr>
          <w:rFonts w:ascii="Calibri" w:hAnsi="Calibri"/>
          <w:sz w:val="20"/>
          <w:szCs w:val="20"/>
        </w:rPr>
        <w:t>) Senhorio</w:t>
      </w:r>
    </w:p>
    <w:p w14:paraId="4AC1678A" w14:textId="77777777" w:rsidR="003D6E11" w:rsidRPr="0057624E" w:rsidRDefault="00AE4E05" w:rsidP="003D6E11">
      <w:pPr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3D6E11" w:rsidRPr="0057624E">
        <w:rPr>
          <w:rFonts w:ascii="Calibri" w:hAnsi="Calibri"/>
          <w:sz w:val="20"/>
          <w:szCs w:val="20"/>
        </w:rPr>
        <w:t>) Procurador ou representante legal (devendo juntar documento comprovativo)</w:t>
      </w:r>
    </w:p>
    <w:p w14:paraId="78ADF751" w14:textId="77777777" w:rsidR="003D6E11" w:rsidRPr="0057624E" w:rsidRDefault="00AE4E05" w:rsidP="003D6E11">
      <w:pPr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3D6E11" w:rsidRPr="0057624E">
        <w:rPr>
          <w:rFonts w:ascii="Calibri" w:hAnsi="Calibri"/>
          <w:sz w:val="20"/>
          <w:szCs w:val="20"/>
        </w:rPr>
        <w:t>) Inquilino</w:t>
      </w:r>
    </w:p>
    <w:p w14:paraId="44F5C4A1" w14:textId="77777777" w:rsidR="003D6E11" w:rsidRPr="0057624E" w:rsidRDefault="003D6E11" w:rsidP="003D6E1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385250A" w14:textId="77777777" w:rsidR="003D6E11" w:rsidRDefault="003D6E11" w:rsidP="003D6E1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0133">
        <w:rPr>
          <w:rFonts w:ascii="Calibri" w:hAnsi="Calibri"/>
          <w:b/>
          <w:sz w:val="20"/>
          <w:szCs w:val="20"/>
        </w:rPr>
        <w:t>3 – Localização do edifício</w:t>
      </w:r>
    </w:p>
    <w:p w14:paraId="45EAAE39" w14:textId="77777777" w:rsidR="003A0133" w:rsidRPr="003A0133" w:rsidRDefault="003A0133" w:rsidP="003D6E1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572AA662" w14:textId="77777777" w:rsidR="003D6E11" w:rsidRDefault="003D6E11" w:rsidP="003D6E1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0133">
        <w:rPr>
          <w:rFonts w:ascii="Calibri" w:hAnsi="Calibri"/>
          <w:b/>
          <w:sz w:val="20"/>
          <w:szCs w:val="20"/>
        </w:rPr>
        <w:t>4 – Nº constante da caderneta predial referente ao edifício</w:t>
      </w:r>
    </w:p>
    <w:p w14:paraId="1A3DEA1A" w14:textId="77777777" w:rsidR="003A0133" w:rsidRPr="003A0133" w:rsidRDefault="003A0133" w:rsidP="003D6E1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544A9B85" w14:textId="77777777" w:rsidR="003D6E11" w:rsidRPr="003A0133" w:rsidRDefault="003D6E11" w:rsidP="003D6E1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0133">
        <w:rPr>
          <w:rFonts w:ascii="Calibri" w:hAnsi="Calibri"/>
          <w:b/>
          <w:sz w:val="20"/>
          <w:szCs w:val="20"/>
        </w:rPr>
        <w:t>5 – A Preencher pelo requerente</w:t>
      </w:r>
    </w:p>
    <w:sectPr w:rsidR="003D6E11" w:rsidRPr="003A0133" w:rsidSect="001528E9">
      <w:headerReference w:type="default" r:id="rId27"/>
      <w:footerReference w:type="default" r:id="rId28"/>
      <w:pgSz w:w="11900" w:h="16840" w:code="9"/>
      <w:pgMar w:top="1559" w:right="567" w:bottom="1418" w:left="1418" w:header="624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38E3" w14:textId="77777777" w:rsidR="002D1C46" w:rsidRDefault="002D1C46" w:rsidP="006D3E5B">
      <w:r>
        <w:separator/>
      </w:r>
    </w:p>
  </w:endnote>
  <w:endnote w:type="continuationSeparator" w:id="0">
    <w:p w14:paraId="721FED24" w14:textId="77777777" w:rsidR="002D1C46" w:rsidRDefault="002D1C46" w:rsidP="006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4CDE" w14:textId="77777777" w:rsidR="002D1C46" w:rsidRDefault="002D1C46" w:rsidP="00DB4F69">
    <w:pPr>
      <w:pStyle w:val="Rodap"/>
      <w:tabs>
        <w:tab w:val="clear" w:pos="8640"/>
        <w:tab w:val="right" w:pos="9923"/>
      </w:tabs>
      <w:rPr>
        <w:rFonts w:ascii="Calibri" w:hAnsi="Calibri"/>
        <w:sz w:val="14"/>
        <w:szCs w:val="14"/>
        <w:lang w:val="pt-PT"/>
      </w:rPr>
    </w:pPr>
    <w:r>
      <w:rPr>
        <w:rFonts w:ascii="Calibri" w:hAnsi="Calibri"/>
        <w:sz w:val="14"/>
        <w:szCs w:val="14"/>
        <w:lang w:val="pt-PT"/>
      </w:rPr>
      <w:tab/>
    </w:r>
    <w:r w:rsidRPr="00AB32CC">
      <w:rPr>
        <w:rFonts w:ascii="Calibri" w:hAnsi="Calibri"/>
        <w:sz w:val="14"/>
        <w:szCs w:val="14"/>
        <w:lang w:val="pt-PT"/>
      </w:rPr>
      <w:t xml:space="preserve"> </w:t>
    </w:r>
  </w:p>
  <w:p w14:paraId="73F2BFF4" w14:textId="77777777" w:rsidR="002D1C46" w:rsidRPr="00AB32CC" w:rsidRDefault="002D1C46" w:rsidP="00DB4F69">
    <w:pPr>
      <w:pStyle w:val="Rodap"/>
      <w:tabs>
        <w:tab w:val="clear" w:pos="8640"/>
        <w:tab w:val="right" w:pos="9923"/>
      </w:tabs>
      <w:jc w:val="right"/>
      <w:rPr>
        <w:rFonts w:ascii="Calibri" w:hAnsi="Calibri"/>
        <w:sz w:val="14"/>
        <w:szCs w:val="14"/>
        <w:lang w:val="pt-PT"/>
      </w:rPr>
    </w:pPr>
    <w:r>
      <w:rPr>
        <w:rFonts w:ascii="Calibri" w:hAnsi="Calibri"/>
        <w:sz w:val="14"/>
        <w:szCs w:val="14"/>
        <w:lang w:val="pt-PT"/>
      </w:rPr>
      <w:tab/>
    </w:r>
    <w:r>
      <w:rPr>
        <w:rFonts w:ascii="Calibri" w:hAnsi="Calibri"/>
        <w:sz w:val="14"/>
        <w:szCs w:val="14"/>
        <w:lang w:val="pt-PT"/>
      </w:rPr>
      <w:tab/>
    </w:r>
    <w:r w:rsidRPr="00AB32CC">
      <w:rPr>
        <w:rFonts w:ascii="Calibri" w:hAnsi="Calibri"/>
        <w:sz w:val="14"/>
        <w:szCs w:val="14"/>
        <w:lang w:val="pt-PT"/>
      </w:rPr>
      <w:t xml:space="preserve">Página </w:t>
    </w:r>
    <w:r w:rsidRPr="00160CD1">
      <w:rPr>
        <w:rFonts w:ascii="Calibri" w:hAnsi="Calibri"/>
        <w:sz w:val="14"/>
        <w:szCs w:val="14"/>
      </w:rPr>
      <w:fldChar w:fldCharType="begin"/>
    </w:r>
    <w:r w:rsidRPr="00AB32CC">
      <w:rPr>
        <w:rFonts w:ascii="Calibri" w:hAnsi="Calibri"/>
        <w:sz w:val="14"/>
        <w:szCs w:val="14"/>
        <w:lang w:val="pt-PT"/>
      </w:rPr>
      <w:instrText xml:space="preserve"> PAGE </w:instrText>
    </w:r>
    <w:r w:rsidRPr="00160CD1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  <w:lang w:val="pt-PT"/>
      </w:rPr>
      <w:t>1</w:t>
    </w:r>
    <w:r w:rsidRPr="00160CD1">
      <w:rPr>
        <w:rFonts w:ascii="Calibri" w:hAnsi="Calibri"/>
        <w:sz w:val="14"/>
        <w:szCs w:val="14"/>
      </w:rPr>
      <w:fldChar w:fldCharType="end"/>
    </w:r>
    <w:r w:rsidRPr="00AB32CC">
      <w:rPr>
        <w:rFonts w:ascii="Calibri" w:hAnsi="Calibri"/>
        <w:sz w:val="14"/>
        <w:szCs w:val="14"/>
        <w:lang w:val="pt-PT"/>
      </w:rPr>
      <w:t xml:space="preserve"> de </w:t>
    </w:r>
    <w:r w:rsidRPr="00160CD1">
      <w:rPr>
        <w:rFonts w:ascii="Calibri" w:hAnsi="Calibri"/>
        <w:sz w:val="14"/>
        <w:szCs w:val="14"/>
      </w:rPr>
      <w:fldChar w:fldCharType="begin"/>
    </w:r>
    <w:r w:rsidRPr="00AB32CC">
      <w:rPr>
        <w:rFonts w:ascii="Calibri" w:hAnsi="Calibri"/>
        <w:sz w:val="14"/>
        <w:szCs w:val="14"/>
        <w:lang w:val="pt-PT"/>
      </w:rPr>
      <w:instrText xml:space="preserve"> NUMPAGES </w:instrText>
    </w:r>
    <w:r w:rsidRPr="00160CD1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  <w:lang w:val="pt-PT"/>
      </w:rPr>
      <w:t>2</w:t>
    </w:r>
    <w:r w:rsidRPr="00160CD1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D24B" w14:textId="77777777" w:rsidR="002D1C46" w:rsidRDefault="002D1C46" w:rsidP="006D3E5B">
      <w:r>
        <w:separator/>
      </w:r>
    </w:p>
  </w:footnote>
  <w:footnote w:type="continuationSeparator" w:id="0">
    <w:p w14:paraId="7E1DECE1" w14:textId="77777777" w:rsidR="002D1C46" w:rsidRDefault="002D1C46" w:rsidP="006D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E45C" w14:textId="77777777" w:rsidR="002D1C46" w:rsidRDefault="002D1C46" w:rsidP="005A3A8B">
    <w:pPr>
      <w:pStyle w:val="Cabealho"/>
      <w:tabs>
        <w:tab w:val="clear" w:pos="4320"/>
        <w:tab w:val="clear" w:pos="8640"/>
        <w:tab w:val="left" w:pos="9677"/>
        <w:tab w:val="right" w:pos="10199"/>
      </w:tabs>
    </w:pPr>
    <w:r w:rsidRPr="00963807">
      <w:rPr>
        <w:noProof/>
        <w:lang w:val="pt-PT" w:eastAsia="pt-PT"/>
      </w:rPr>
      <w:drawing>
        <wp:anchor distT="0" distB="0" distL="114300" distR="114300" simplePos="0" relativeHeight="251679744" behindDoc="1" locked="0" layoutInCell="1" allowOverlap="1" wp14:anchorId="3D6946B7" wp14:editId="0ACAAD94">
          <wp:simplePos x="0" y="0"/>
          <wp:positionH relativeFrom="page">
            <wp:posOffset>903605</wp:posOffset>
          </wp:positionH>
          <wp:positionV relativeFrom="page">
            <wp:posOffset>474980</wp:posOffset>
          </wp:positionV>
          <wp:extent cx="1267105" cy="350322"/>
          <wp:effectExtent l="19050" t="0" r="9245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_MARCA_IdentidadeVisual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105" cy="3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059">
      <w:rPr>
        <w:rFonts w:ascii="Times New Roman" w:hAnsi="Times New Roman"/>
        <w:sz w:val="24"/>
        <w:szCs w:val="24"/>
      </w:rPr>
      <w:pict w14:anchorId="1C71CB1A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78.05pt;margin-top:45.35pt;width:256.05pt;height:21.7pt;z-index:-251637760;mso-position-horizontal-relative:page;mso-position-vertical-relative:page;mso-width-relative:margin;mso-height-relative:margin" o:allowincell="f" filled="f" stroked="f">
          <v:textbox style="mso-next-textbox:#_x0000_s2077" inset="0,0,0,0">
            <w:txbxContent>
              <w:p w14:paraId="25399757" w14:textId="77777777" w:rsidR="002D1C46" w:rsidRDefault="002D1C46" w:rsidP="00963807">
                <w:pPr>
                  <w:rPr>
                    <w:rFonts w:ascii="Calibri" w:hAnsi="Calibri"/>
                    <w:b/>
                    <w:sz w:val="14"/>
                    <w:szCs w:val="14"/>
                  </w:rPr>
                </w:pPr>
                <w:bookmarkStart w:id="1" w:name="MTXT"/>
                <w:r>
                  <w:rPr>
                    <w:rFonts w:ascii="Calibri" w:hAnsi="Calibri"/>
                    <w:b/>
                    <w:sz w:val="14"/>
                    <w:szCs w:val="14"/>
                  </w:rPr>
                  <w:t>Departamento de Educação e Desenvolvimento Sociocultural . DEDS</w:t>
                </w:r>
              </w:p>
              <w:bookmarkEnd w:id="1"/>
              <w:p w14:paraId="2D6FB65B" w14:textId="77777777" w:rsidR="002D1C46" w:rsidRDefault="002D1C46" w:rsidP="00963807">
                <w:pPr>
                  <w:rPr>
                    <w:rFonts w:ascii="Calibri" w:hAnsi="Calibri"/>
                    <w:sz w:val="14"/>
                    <w:szCs w:val="14"/>
                  </w:rPr>
                </w:pPr>
                <w:r>
                  <w:rPr>
                    <w:rFonts w:ascii="Calibri" w:hAnsi="Calibri"/>
                    <w:sz w:val="14"/>
                    <w:szCs w:val="14"/>
                  </w:rPr>
                  <w:t>Divisão de Intervenção Social . DIS</w:t>
                </w:r>
              </w:p>
              <w:p w14:paraId="31B37B0E" w14:textId="77777777" w:rsidR="002D1C46" w:rsidRDefault="002D1C46" w:rsidP="00963807">
                <w:pPr>
                  <w:rPr>
                    <w:rFonts w:asciiTheme="minorHAnsi" w:hAnsiTheme="minorHAnsi"/>
                    <w:sz w:val="22"/>
                    <w:szCs w:val="14"/>
                  </w:rPr>
                </w:pPr>
              </w:p>
            </w:txbxContent>
          </v:textbox>
          <w10:wrap anchorx="page" anchory="page"/>
          <w10:anchorlock/>
        </v:shape>
      </w:pict>
    </w:r>
    <w:r w:rsidR="00E70059">
      <w:rPr>
        <w:rFonts w:ascii="Calibri" w:hAnsi="Calibri"/>
        <w:b/>
        <w:noProof/>
        <w:sz w:val="16"/>
        <w:szCs w:val="16"/>
        <w:lang w:val="pt-PT" w:eastAsia="pt-PT"/>
      </w:rPr>
      <w:pict w14:anchorId="54897119">
        <v:shape id="_x0000_s2074" type="#_x0000_t202" style="position:absolute;margin-left:428.95pt;margin-top:33.45pt;width:66.65pt;height:20.25pt;z-index:-251641856;mso-position-horizontal-relative:text;mso-position-vertical-relative:page;v-text-anchor:bottom" o:allowincell="f" filled="f" stroked="f">
          <v:textbox style="mso-next-textbox:#_x0000_s2074" inset="0,0,0,0">
            <w:txbxContent>
              <w:p w14:paraId="71E92DED" w14:textId="77777777" w:rsidR="002D1C46" w:rsidRPr="00DA1621" w:rsidRDefault="002D1C46" w:rsidP="00FD0BA6">
                <w:pPr>
                  <w:jc w:val="right"/>
                  <w:rPr>
                    <w:rFonts w:ascii="Calibri" w:hAnsi="Calibri"/>
                    <w:color w:val="D9D9D9" w:themeColor="background1" w:themeShade="D9"/>
                    <w:sz w:val="42"/>
                    <w:szCs w:val="42"/>
                  </w:rPr>
                </w:pPr>
                <w:r>
                  <w:rPr>
                    <w:rFonts w:ascii="Calibri" w:hAnsi="Calibri"/>
                    <w:color w:val="D9D9D9" w:themeColor="background1" w:themeShade="D9"/>
                    <w:sz w:val="42"/>
                    <w:szCs w:val="42"/>
                  </w:rPr>
                  <w:t>E51</w:t>
                </w:r>
              </w:p>
            </w:txbxContent>
          </v:textbox>
          <w10:wrap anchory="page"/>
          <w10:anchorlock/>
        </v:shape>
      </w:pict>
    </w:r>
    <w:r w:rsidR="00E70059">
      <w:rPr>
        <w:rFonts w:ascii="Calibri" w:hAnsi="Calibri"/>
        <w:b/>
        <w:noProof/>
        <w:sz w:val="16"/>
        <w:szCs w:val="16"/>
        <w:lang w:val="pt-PT" w:eastAsia="pt-PT"/>
      </w:rPr>
      <w:pict w14:anchorId="37C49EF4">
        <v:shape id="_x0000_s2073" type="#_x0000_t202" style="position:absolute;margin-left:368.65pt;margin-top:53.6pt;width:197.55pt;height:16.65pt;z-index:-251642880;mso-position-horizontal-relative:page;mso-position-vertical-relative:page;mso-width-relative:margin;mso-height-relative:margin;v-text-anchor:bottom" o:allowincell="f" filled="f" stroked="f">
          <v:textbox style="mso-next-textbox:#_x0000_s2073" inset="0,0,0,0">
            <w:txbxContent>
              <w:p w14:paraId="5602C2B9" w14:textId="77777777" w:rsidR="002D1C46" w:rsidRDefault="002D1C46" w:rsidP="00C44EA3">
                <w:pPr>
                  <w:jc w:val="right"/>
                  <w:rPr>
                    <w:rFonts w:ascii="Calibri" w:hAnsi="Calibri"/>
                    <w:b/>
                    <w:noProof/>
                    <w:sz w:val="14"/>
                    <w:szCs w:val="14"/>
                  </w:rPr>
                </w:pPr>
                <w:r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Candidatura</w:t>
                </w:r>
              </w:p>
              <w:p w14:paraId="42F51091" w14:textId="77777777" w:rsidR="002D1C46" w:rsidRPr="008D3B27" w:rsidRDefault="002D1C46" w:rsidP="00C44EA3">
                <w:pPr>
                  <w:jc w:val="right"/>
                  <w:rPr>
                    <w:rFonts w:ascii="Calibri" w:hAnsi="Calibri"/>
                    <w:b/>
                    <w:noProof/>
                    <w:sz w:val="14"/>
                    <w:szCs w:val="14"/>
                  </w:rPr>
                </w:pPr>
                <w:r>
                  <w:rPr>
                    <w:rFonts w:ascii="Calibri" w:hAnsi="Calibri"/>
                    <w:noProof/>
                    <w:sz w:val="12"/>
                    <w:szCs w:val="12"/>
                  </w:rPr>
                  <w:t>E51</w:t>
                </w:r>
                <w:r w:rsidRPr="00DA1621">
                  <w:rPr>
                    <w:rFonts w:ascii="Calibri" w:hAnsi="Calibri"/>
                    <w:noProof/>
                    <w:sz w:val="12"/>
                    <w:szCs w:val="12"/>
                  </w:rPr>
                  <w:t>/201</w:t>
                </w:r>
                <w:r>
                  <w:rPr>
                    <w:rFonts w:ascii="Calibri" w:hAnsi="Calibri"/>
                    <w:noProof/>
                    <w:sz w:val="12"/>
                    <w:szCs w:val="12"/>
                  </w:rPr>
                  <w:t>5</w:t>
                </w:r>
                <w:r w:rsidRPr="00DA1621">
                  <w:rPr>
                    <w:rFonts w:ascii="Calibri" w:hAnsi="Calibri"/>
                    <w:noProof/>
                    <w:sz w:val="12"/>
                    <w:szCs w:val="12"/>
                  </w:rPr>
                  <w:t>/V</w:t>
                </w:r>
                <w:r>
                  <w:rPr>
                    <w:rFonts w:ascii="Calibri" w:hAnsi="Calibri"/>
                    <w:noProof/>
                    <w:sz w:val="12"/>
                    <w:szCs w:val="12"/>
                  </w:rPr>
                  <w:t>1.2</w:t>
                </w:r>
              </w:p>
            </w:txbxContent>
          </v:textbox>
          <w10:wrap anchorx="page" anchory="page"/>
          <w10:anchorlock/>
        </v:shape>
      </w:pict>
    </w:r>
    <w:r w:rsidR="00E70059">
      <w:rPr>
        <w:rFonts w:ascii="Calibri" w:hAnsi="Calibri"/>
        <w:b/>
        <w:noProof/>
        <w:sz w:val="16"/>
        <w:szCs w:val="16"/>
        <w:lang w:val="pt-PT" w:eastAsia="pt-PT"/>
      </w:rPr>
      <w:pict w14:anchorId="0D12CC70">
        <v:shape id="_x0000_s2066" type="#_x0000_t202" alt="______" style="position:absolute;margin-left:.5pt;margin-top:406.5pt;width:22.25pt;height:13.5pt;z-index:-251648000;mso-wrap-style:none;mso-position-horizontal-relative:page;mso-position-vertical-relative:page;mso-width-relative:margin;mso-height-relative:margin;v-text-anchor:middle" filled="f" stroked="f">
          <v:textbox style="mso-next-textbox:#_x0000_s2066" inset="0,0,0,0">
            <w:txbxContent>
              <w:p w14:paraId="09BF1829" w14:textId="77777777" w:rsidR="002D1C46" w:rsidRDefault="002D1C46" w:rsidP="00347AE4">
                <w:r>
                  <w:t>______</w:t>
                </w:r>
              </w:p>
            </w:txbxContent>
          </v:textbox>
          <w10:wrap anchorx="page" anchory="page"/>
          <w10:anchorlock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F82"/>
    <w:multiLevelType w:val="multilevel"/>
    <w:tmpl w:val="29143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F7069FF"/>
    <w:multiLevelType w:val="hybridMultilevel"/>
    <w:tmpl w:val="41E66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7513"/>
    <w:multiLevelType w:val="hybridMultilevel"/>
    <w:tmpl w:val="4FC8FF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726C"/>
    <w:multiLevelType w:val="multilevel"/>
    <w:tmpl w:val="F51A736A"/>
    <w:lvl w:ilvl="0">
      <w:start w:val="3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4" w15:restartNumberingAfterBreak="0">
    <w:nsid w:val="34276BDB"/>
    <w:multiLevelType w:val="hybridMultilevel"/>
    <w:tmpl w:val="95B24928"/>
    <w:lvl w:ilvl="0" w:tplc="1BFAA1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296E"/>
    <w:multiLevelType w:val="hybridMultilevel"/>
    <w:tmpl w:val="82FA35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ikp4EoWfq5aZHc7qDTMyIh2E0MKF1k+En7S9lQUzRaccXbOd/iO/BawV9M/5s71vGoctI91CxJLw+IT70qREFQ==" w:salt="ybiqGttPdThhkzsHE+KLYg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45A"/>
    <w:rsid w:val="000048F6"/>
    <w:rsid w:val="000066DA"/>
    <w:rsid w:val="00012EB6"/>
    <w:rsid w:val="00030D98"/>
    <w:rsid w:val="000337D7"/>
    <w:rsid w:val="000345F7"/>
    <w:rsid w:val="000367CB"/>
    <w:rsid w:val="00043936"/>
    <w:rsid w:val="00044E88"/>
    <w:rsid w:val="0005205B"/>
    <w:rsid w:val="00052A55"/>
    <w:rsid w:val="0005335A"/>
    <w:rsid w:val="0005534C"/>
    <w:rsid w:val="00062977"/>
    <w:rsid w:val="00071329"/>
    <w:rsid w:val="000773EB"/>
    <w:rsid w:val="0008014A"/>
    <w:rsid w:val="00084C9B"/>
    <w:rsid w:val="00086CA4"/>
    <w:rsid w:val="00087AEA"/>
    <w:rsid w:val="0009631B"/>
    <w:rsid w:val="00096D01"/>
    <w:rsid w:val="00096E48"/>
    <w:rsid w:val="000A031F"/>
    <w:rsid w:val="000B6823"/>
    <w:rsid w:val="000E3C7D"/>
    <w:rsid w:val="000E774E"/>
    <w:rsid w:val="000F77AF"/>
    <w:rsid w:val="0010387E"/>
    <w:rsid w:val="0010505E"/>
    <w:rsid w:val="001101EB"/>
    <w:rsid w:val="00136809"/>
    <w:rsid w:val="00145E6A"/>
    <w:rsid w:val="001528E9"/>
    <w:rsid w:val="0016184B"/>
    <w:rsid w:val="001620E5"/>
    <w:rsid w:val="0016725A"/>
    <w:rsid w:val="00186FB4"/>
    <w:rsid w:val="0019168E"/>
    <w:rsid w:val="001A15A7"/>
    <w:rsid w:val="001C7207"/>
    <w:rsid w:val="001E12E0"/>
    <w:rsid w:val="001E3BC3"/>
    <w:rsid w:val="001E3E06"/>
    <w:rsid w:val="001E4388"/>
    <w:rsid w:val="001F1F85"/>
    <w:rsid w:val="00204A09"/>
    <w:rsid w:val="0024608E"/>
    <w:rsid w:val="00247C4A"/>
    <w:rsid w:val="00254FBE"/>
    <w:rsid w:val="0025594A"/>
    <w:rsid w:val="0025657E"/>
    <w:rsid w:val="00260F6B"/>
    <w:rsid w:val="00263811"/>
    <w:rsid w:val="00266A24"/>
    <w:rsid w:val="0027174D"/>
    <w:rsid w:val="002770A9"/>
    <w:rsid w:val="002954B5"/>
    <w:rsid w:val="00296211"/>
    <w:rsid w:val="002A0F5B"/>
    <w:rsid w:val="002A6C0D"/>
    <w:rsid w:val="002C21B0"/>
    <w:rsid w:val="002D0500"/>
    <w:rsid w:val="002D1C46"/>
    <w:rsid w:val="002D49D5"/>
    <w:rsid w:val="002E07D3"/>
    <w:rsid w:val="002F2562"/>
    <w:rsid w:val="002F3401"/>
    <w:rsid w:val="00303787"/>
    <w:rsid w:val="00317FDB"/>
    <w:rsid w:val="00347AE4"/>
    <w:rsid w:val="003524D1"/>
    <w:rsid w:val="003634AF"/>
    <w:rsid w:val="003A0133"/>
    <w:rsid w:val="003A37D4"/>
    <w:rsid w:val="003A6E94"/>
    <w:rsid w:val="003B09A0"/>
    <w:rsid w:val="003B09B9"/>
    <w:rsid w:val="003C3EBE"/>
    <w:rsid w:val="003C4AEB"/>
    <w:rsid w:val="003D6E11"/>
    <w:rsid w:val="00410F56"/>
    <w:rsid w:val="00415907"/>
    <w:rsid w:val="004256E9"/>
    <w:rsid w:val="0045170F"/>
    <w:rsid w:val="00453A42"/>
    <w:rsid w:val="00456EB8"/>
    <w:rsid w:val="00460830"/>
    <w:rsid w:val="00464F36"/>
    <w:rsid w:val="00467E44"/>
    <w:rsid w:val="0049207E"/>
    <w:rsid w:val="004C3739"/>
    <w:rsid w:val="004D4220"/>
    <w:rsid w:val="004E36BA"/>
    <w:rsid w:val="004F050F"/>
    <w:rsid w:val="004F4D38"/>
    <w:rsid w:val="004F5A87"/>
    <w:rsid w:val="005104E2"/>
    <w:rsid w:val="00515D1A"/>
    <w:rsid w:val="005317D9"/>
    <w:rsid w:val="005349B8"/>
    <w:rsid w:val="00537AF4"/>
    <w:rsid w:val="005412E9"/>
    <w:rsid w:val="00551810"/>
    <w:rsid w:val="00552602"/>
    <w:rsid w:val="0055649C"/>
    <w:rsid w:val="005565FB"/>
    <w:rsid w:val="0056063D"/>
    <w:rsid w:val="0057624E"/>
    <w:rsid w:val="00577D5C"/>
    <w:rsid w:val="00581D44"/>
    <w:rsid w:val="00593546"/>
    <w:rsid w:val="005A3A8B"/>
    <w:rsid w:val="005A4DAF"/>
    <w:rsid w:val="005B1EB0"/>
    <w:rsid w:val="005B3A76"/>
    <w:rsid w:val="005B51FF"/>
    <w:rsid w:val="005C70FD"/>
    <w:rsid w:val="005D0D8E"/>
    <w:rsid w:val="005D1500"/>
    <w:rsid w:val="005D372B"/>
    <w:rsid w:val="005F1601"/>
    <w:rsid w:val="0060060C"/>
    <w:rsid w:val="00610591"/>
    <w:rsid w:val="00614D36"/>
    <w:rsid w:val="006365A9"/>
    <w:rsid w:val="00641787"/>
    <w:rsid w:val="00657D8F"/>
    <w:rsid w:val="00663802"/>
    <w:rsid w:val="00671CD3"/>
    <w:rsid w:val="0067745A"/>
    <w:rsid w:val="006B1F30"/>
    <w:rsid w:val="006D3E5B"/>
    <w:rsid w:val="006F1261"/>
    <w:rsid w:val="00704708"/>
    <w:rsid w:val="00717E81"/>
    <w:rsid w:val="007203FB"/>
    <w:rsid w:val="00731BA4"/>
    <w:rsid w:val="007A0021"/>
    <w:rsid w:val="007B2016"/>
    <w:rsid w:val="007C2F45"/>
    <w:rsid w:val="007E1B52"/>
    <w:rsid w:val="00803F9E"/>
    <w:rsid w:val="00803FAC"/>
    <w:rsid w:val="00804DC5"/>
    <w:rsid w:val="00807787"/>
    <w:rsid w:val="00821CB6"/>
    <w:rsid w:val="00837EEB"/>
    <w:rsid w:val="008417CE"/>
    <w:rsid w:val="00841BD5"/>
    <w:rsid w:val="00841DD6"/>
    <w:rsid w:val="0084630D"/>
    <w:rsid w:val="0084659C"/>
    <w:rsid w:val="00853ED7"/>
    <w:rsid w:val="00863E40"/>
    <w:rsid w:val="008655FC"/>
    <w:rsid w:val="00867FA3"/>
    <w:rsid w:val="00875D65"/>
    <w:rsid w:val="00887367"/>
    <w:rsid w:val="008963FE"/>
    <w:rsid w:val="008B294F"/>
    <w:rsid w:val="008C5F53"/>
    <w:rsid w:val="008D3541"/>
    <w:rsid w:val="008D3B27"/>
    <w:rsid w:val="008F2F1A"/>
    <w:rsid w:val="00901B96"/>
    <w:rsid w:val="00923C52"/>
    <w:rsid w:val="009320A4"/>
    <w:rsid w:val="00934F04"/>
    <w:rsid w:val="009359B8"/>
    <w:rsid w:val="0095671E"/>
    <w:rsid w:val="00963807"/>
    <w:rsid w:val="00990457"/>
    <w:rsid w:val="00994DD2"/>
    <w:rsid w:val="00996AA6"/>
    <w:rsid w:val="009A1A99"/>
    <w:rsid w:val="009A4DD0"/>
    <w:rsid w:val="009D36D9"/>
    <w:rsid w:val="009D542B"/>
    <w:rsid w:val="009D7563"/>
    <w:rsid w:val="009F00FA"/>
    <w:rsid w:val="009F560A"/>
    <w:rsid w:val="00A07117"/>
    <w:rsid w:val="00A07C16"/>
    <w:rsid w:val="00A17D19"/>
    <w:rsid w:val="00A25EFC"/>
    <w:rsid w:val="00A26065"/>
    <w:rsid w:val="00A603F4"/>
    <w:rsid w:val="00A64D11"/>
    <w:rsid w:val="00A64DC3"/>
    <w:rsid w:val="00A65AC8"/>
    <w:rsid w:val="00A65B89"/>
    <w:rsid w:val="00A77DFE"/>
    <w:rsid w:val="00A87473"/>
    <w:rsid w:val="00A97F6C"/>
    <w:rsid w:val="00AA09B5"/>
    <w:rsid w:val="00AA46D6"/>
    <w:rsid w:val="00AA4775"/>
    <w:rsid w:val="00AA6697"/>
    <w:rsid w:val="00AB11EA"/>
    <w:rsid w:val="00AB32CC"/>
    <w:rsid w:val="00AB5EDE"/>
    <w:rsid w:val="00AD0D63"/>
    <w:rsid w:val="00AD50DE"/>
    <w:rsid w:val="00AD5F74"/>
    <w:rsid w:val="00AD6232"/>
    <w:rsid w:val="00AE4E05"/>
    <w:rsid w:val="00B064FB"/>
    <w:rsid w:val="00B121B3"/>
    <w:rsid w:val="00B13E46"/>
    <w:rsid w:val="00B17378"/>
    <w:rsid w:val="00B34525"/>
    <w:rsid w:val="00B436E3"/>
    <w:rsid w:val="00B5285E"/>
    <w:rsid w:val="00B55FA0"/>
    <w:rsid w:val="00B56082"/>
    <w:rsid w:val="00B56C06"/>
    <w:rsid w:val="00B65FA3"/>
    <w:rsid w:val="00B70283"/>
    <w:rsid w:val="00B75DF3"/>
    <w:rsid w:val="00B83D96"/>
    <w:rsid w:val="00B84DDD"/>
    <w:rsid w:val="00B852B9"/>
    <w:rsid w:val="00B86DEC"/>
    <w:rsid w:val="00B878A5"/>
    <w:rsid w:val="00B87940"/>
    <w:rsid w:val="00B95433"/>
    <w:rsid w:val="00BA41CC"/>
    <w:rsid w:val="00BB029F"/>
    <w:rsid w:val="00BC2A52"/>
    <w:rsid w:val="00BD0226"/>
    <w:rsid w:val="00BD3DE9"/>
    <w:rsid w:val="00BD59A8"/>
    <w:rsid w:val="00BE0B42"/>
    <w:rsid w:val="00BE3EDC"/>
    <w:rsid w:val="00BE6430"/>
    <w:rsid w:val="00C07B33"/>
    <w:rsid w:val="00C138A0"/>
    <w:rsid w:val="00C14399"/>
    <w:rsid w:val="00C27FD4"/>
    <w:rsid w:val="00C40E02"/>
    <w:rsid w:val="00C4257D"/>
    <w:rsid w:val="00C44EA3"/>
    <w:rsid w:val="00C54C51"/>
    <w:rsid w:val="00C644A1"/>
    <w:rsid w:val="00C65766"/>
    <w:rsid w:val="00C70B72"/>
    <w:rsid w:val="00C72421"/>
    <w:rsid w:val="00C8624F"/>
    <w:rsid w:val="00C94A8D"/>
    <w:rsid w:val="00C94FE0"/>
    <w:rsid w:val="00C95FC4"/>
    <w:rsid w:val="00C96281"/>
    <w:rsid w:val="00CA0B02"/>
    <w:rsid w:val="00CA506E"/>
    <w:rsid w:val="00CA606A"/>
    <w:rsid w:val="00CB11D6"/>
    <w:rsid w:val="00CB7443"/>
    <w:rsid w:val="00CE51F9"/>
    <w:rsid w:val="00D0521F"/>
    <w:rsid w:val="00D05B7B"/>
    <w:rsid w:val="00D1555B"/>
    <w:rsid w:val="00D52CCE"/>
    <w:rsid w:val="00D57038"/>
    <w:rsid w:val="00D60152"/>
    <w:rsid w:val="00D738CA"/>
    <w:rsid w:val="00D96D06"/>
    <w:rsid w:val="00DA1513"/>
    <w:rsid w:val="00DA1621"/>
    <w:rsid w:val="00DA353C"/>
    <w:rsid w:val="00DA4287"/>
    <w:rsid w:val="00DA6747"/>
    <w:rsid w:val="00DB4F69"/>
    <w:rsid w:val="00DC1667"/>
    <w:rsid w:val="00DC4099"/>
    <w:rsid w:val="00DC54B3"/>
    <w:rsid w:val="00DD289C"/>
    <w:rsid w:val="00DD33FF"/>
    <w:rsid w:val="00DF23EA"/>
    <w:rsid w:val="00DF473B"/>
    <w:rsid w:val="00E02D58"/>
    <w:rsid w:val="00E17BAB"/>
    <w:rsid w:val="00E17EB4"/>
    <w:rsid w:val="00E23B13"/>
    <w:rsid w:val="00E30630"/>
    <w:rsid w:val="00E349C6"/>
    <w:rsid w:val="00E34B06"/>
    <w:rsid w:val="00E431FB"/>
    <w:rsid w:val="00E51B2C"/>
    <w:rsid w:val="00E533AE"/>
    <w:rsid w:val="00E6185D"/>
    <w:rsid w:val="00E70059"/>
    <w:rsid w:val="00E7109C"/>
    <w:rsid w:val="00E71BF0"/>
    <w:rsid w:val="00E93D82"/>
    <w:rsid w:val="00EB54D9"/>
    <w:rsid w:val="00EC56A8"/>
    <w:rsid w:val="00ED2754"/>
    <w:rsid w:val="00EE7FC2"/>
    <w:rsid w:val="00F01143"/>
    <w:rsid w:val="00F27261"/>
    <w:rsid w:val="00F401AB"/>
    <w:rsid w:val="00F441ED"/>
    <w:rsid w:val="00F46587"/>
    <w:rsid w:val="00F65370"/>
    <w:rsid w:val="00F73CDB"/>
    <w:rsid w:val="00F850DE"/>
    <w:rsid w:val="00F90E57"/>
    <w:rsid w:val="00FA5619"/>
    <w:rsid w:val="00FC1A93"/>
    <w:rsid w:val="00FC2FEE"/>
    <w:rsid w:val="00FD0BA6"/>
    <w:rsid w:val="00FE36F6"/>
    <w:rsid w:val="00FE76A7"/>
    <w:rsid w:val="00FF591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  <w14:docId w14:val="40666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A4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D3E5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CabealhoCarter">
    <w:name w:val="Cabeçalho Caráter"/>
    <w:link w:val="Cabealho"/>
    <w:uiPriority w:val="99"/>
    <w:rsid w:val="006D3E5B"/>
    <w:rPr>
      <w:rFonts w:ascii="Cambria" w:hAnsi="Cambria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6D3E5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RodapCarter">
    <w:name w:val="Rodapé Caráter"/>
    <w:link w:val="Rodap"/>
    <w:uiPriority w:val="99"/>
    <w:rsid w:val="006D3E5B"/>
    <w:rPr>
      <w:rFonts w:ascii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3E5B"/>
    <w:rPr>
      <w:rFonts w:ascii="Lucida Grande" w:hAnsi="Lucida Grande" w:cs="Lucida Grande"/>
      <w:sz w:val="18"/>
      <w:szCs w:val="18"/>
      <w:lang w:val="en-US"/>
    </w:rPr>
  </w:style>
  <w:style w:type="character" w:customStyle="1" w:styleId="TextodebaloCarter">
    <w:name w:val="Texto de balão Caráter"/>
    <w:link w:val="Textodebalo"/>
    <w:uiPriority w:val="99"/>
    <w:semiHidden/>
    <w:rsid w:val="006D3E5B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51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semiHidden/>
    <w:unhideWhenUsed/>
    <w:rsid w:val="000E774E"/>
  </w:style>
  <w:style w:type="character" w:styleId="TextodoMarcadordePosio">
    <w:name w:val="Placeholder Text"/>
    <w:basedOn w:val="Tipodeletrapredefinidodopargrafo"/>
    <w:uiPriority w:val="99"/>
    <w:unhideWhenUsed/>
    <w:rsid w:val="000E774E"/>
    <w:rPr>
      <w:color w:val="80808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E774E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E774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E774E"/>
    <w:pPr>
      <w:ind w:left="720"/>
      <w:contextualSpacing/>
    </w:pPr>
  </w:style>
  <w:style w:type="character" w:customStyle="1" w:styleId="TextodoMarcadordePosio1">
    <w:name w:val="Texto do Marcador de Posição1"/>
    <w:uiPriority w:val="99"/>
    <w:unhideWhenUsed/>
    <w:rsid w:val="005A3A8B"/>
    <w:rPr>
      <w:color w:val="808080"/>
    </w:rPr>
  </w:style>
  <w:style w:type="paragraph" w:customStyle="1" w:styleId="ListaColorida-Cor11">
    <w:name w:val="Lista Colorida - Cor 11"/>
    <w:basedOn w:val="Normal"/>
    <w:uiPriority w:val="72"/>
    <w:qFormat/>
    <w:rsid w:val="005A3A8B"/>
    <w:pPr>
      <w:ind w:left="720"/>
      <w:contextualSpacing/>
    </w:pPr>
  </w:style>
  <w:style w:type="paragraph" w:styleId="Corpodetexto2">
    <w:name w:val="Body Text 2"/>
    <w:basedOn w:val="Normal"/>
    <w:link w:val="Corpodetexto2Carter"/>
    <w:rsid w:val="00086CA4"/>
    <w:pPr>
      <w:spacing w:line="360" w:lineRule="auto"/>
      <w:jc w:val="both"/>
    </w:pPr>
    <w:rPr>
      <w:rFonts w:ascii="Comic Sans MS" w:eastAsia="Times New Roman" w:hAnsi="Comic Sans MS"/>
      <w:sz w:val="22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086CA4"/>
    <w:rPr>
      <w:rFonts w:ascii="Comic Sans MS" w:eastAsia="Times New Roman" w:hAnsi="Comic Sans MS"/>
      <w:sz w:val="22"/>
    </w:rPr>
  </w:style>
  <w:style w:type="table" w:styleId="SombreadoClaro">
    <w:name w:val="Light Shading"/>
    <w:basedOn w:val="Tabelanormal"/>
    <w:uiPriority w:val="60"/>
    <w:rsid w:val="001528E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delosCMA2014">
    <w:name w:val="ModelosCMA_2014"/>
    <w:basedOn w:val="Tabelanormal"/>
    <w:uiPriority w:val="99"/>
    <w:qFormat/>
    <w:rsid w:val="00C4257D"/>
    <w:rPr>
      <w:rFonts w:ascii="Calibri" w:hAnsi="Calibr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left"/>
      </w:pPr>
      <w:rPr>
        <w:rFonts w:ascii="Calibri" w:hAnsi="Calibri" w:hint="default"/>
        <w:b/>
        <w:bCs/>
        <w:color w:val="auto"/>
        <w:sz w:val="26"/>
        <w:szCs w:val="26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rFonts w:ascii="Calibri" w:hAnsi="Calibri" w:hint="default"/>
        <w:b w:val="0"/>
        <w:bCs/>
        <w:sz w:val="22"/>
        <w:szCs w:val="22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Calibri" w:hAnsi="Calibri" w:hint="default"/>
        <w:b w:val="0"/>
        <w:bCs/>
        <w:sz w:val="22"/>
        <w:szCs w:val="22"/>
      </w:rPr>
    </w:tblStylePr>
    <w:tblStylePr w:type="lastCol">
      <w:pPr>
        <w:jc w:val="left"/>
      </w:pPr>
      <w:rPr>
        <w:rFonts w:asciiTheme="minorHAnsi" w:eastAsia="@MS Mincho" w:hAnsiTheme="minorHAnsi" w:hint="eastAsia"/>
        <w:b w:val="0"/>
        <w:bCs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pPr>
        <w:jc w:val="left"/>
      </w:pPr>
      <w:rPr>
        <w:rFonts w:ascii="Calibri" w:hAnsi="Calibri" w:hint="default"/>
        <w:sz w:val="22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3"/>
      </w:tcPr>
    </w:tblStylePr>
    <w:tblStylePr w:type="band2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pPr>
        <w:jc w:val="left"/>
      </w:pPr>
      <w:rPr>
        <w:rFonts w:asciiTheme="minorHAnsi" w:eastAsia="@MS Mincho" w:hAnsiTheme="minorHAnsi" w:hint="eastAsia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Modelos2linhasCMA">
    <w:name w:val="Modelos_2linhas_CMA"/>
    <w:basedOn w:val="Tabelanormal"/>
    <w:uiPriority w:val="99"/>
    <w:qFormat/>
    <w:rsid w:val="00A17D19"/>
    <w:rPr>
      <w:rFonts w:ascii="Calibri" w:hAnsi="Calibri"/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la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band1Vert">
      <w:pPr>
        <w:jc w:val="left"/>
      </w:pPr>
      <w:rPr>
        <w:rFonts w:asciiTheme="minorHAnsi" w:hAnsiTheme="minorHAnsi"/>
        <w:sz w:val="22"/>
      </w:rPr>
    </w:tblStylePr>
    <w:tblStylePr w:type="band2Vert">
      <w:pPr>
        <w:jc w:val="left"/>
      </w:pPr>
    </w:tblStylePr>
    <w:tblStylePr w:type="band1Horz">
      <w:pPr>
        <w:jc w:val="left"/>
      </w:pPr>
      <w:tblPr/>
      <w:tcPr>
        <w:tcBorders>
          <w:bottom w:val="nil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5136AF1724462FB0DA826D6DC94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EDED-E95A-4C6A-B577-C5F8C3F00E6A}"/>
      </w:docPartPr>
      <w:docPartBody>
        <w:p w:rsidR="00220475" w:rsidRDefault="00220475" w:rsidP="00220475">
          <w:pPr>
            <w:pStyle w:val="D75136AF1724462FB0DA826D6DC944F5"/>
          </w:pPr>
          <w:r w:rsidRPr="00EE661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D17E4C12BDB415A81D836C70A2B3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BBD5C-7268-434E-9CD2-B89F06D436D2}"/>
      </w:docPartPr>
      <w:docPartBody>
        <w:p w:rsidR="00220475" w:rsidRDefault="00220475" w:rsidP="00220475">
          <w:pPr>
            <w:pStyle w:val="5D17E4C12BDB415A81D836C70A2B31C6"/>
          </w:pPr>
          <w:r w:rsidRPr="00EE661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2928A74E95E4D329B6884CED72A4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3F278-543A-4945-BE11-E17B70BA3213}"/>
      </w:docPartPr>
      <w:docPartBody>
        <w:p w:rsidR="00BB2399" w:rsidRDefault="00BB2399">
          <w:pPr>
            <w:pStyle w:val="C2928A74E95E4D329B6884CED72A471A"/>
          </w:pPr>
          <w:r w:rsidRPr="00E7774E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5E3"/>
    <w:rsid w:val="00125260"/>
    <w:rsid w:val="001F3DE1"/>
    <w:rsid w:val="00220475"/>
    <w:rsid w:val="00246451"/>
    <w:rsid w:val="00257A4C"/>
    <w:rsid w:val="00333402"/>
    <w:rsid w:val="003B66F9"/>
    <w:rsid w:val="003C55A2"/>
    <w:rsid w:val="004D5923"/>
    <w:rsid w:val="004D7F14"/>
    <w:rsid w:val="0053090B"/>
    <w:rsid w:val="005C77E5"/>
    <w:rsid w:val="005F64F6"/>
    <w:rsid w:val="00617729"/>
    <w:rsid w:val="0080231C"/>
    <w:rsid w:val="008576A7"/>
    <w:rsid w:val="008B2D24"/>
    <w:rsid w:val="008F128E"/>
    <w:rsid w:val="00990C4E"/>
    <w:rsid w:val="00A25E27"/>
    <w:rsid w:val="00B257BD"/>
    <w:rsid w:val="00BA77AF"/>
    <w:rsid w:val="00BB2399"/>
    <w:rsid w:val="00C43FBE"/>
    <w:rsid w:val="00C635E3"/>
    <w:rsid w:val="00CE22B8"/>
    <w:rsid w:val="00CF6648"/>
    <w:rsid w:val="00E62DF9"/>
    <w:rsid w:val="00E93F9D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unhideWhenUsed/>
    <w:rPr>
      <w:color w:val="808080"/>
    </w:rPr>
  </w:style>
  <w:style w:type="paragraph" w:customStyle="1" w:styleId="809C7B82513745DA9C558185321791B1">
    <w:name w:val="809C7B82513745DA9C558185321791B1"/>
    <w:rsid w:val="001F3DE1"/>
  </w:style>
  <w:style w:type="paragraph" w:customStyle="1" w:styleId="809C7B82513745DA9C558185321791B11">
    <w:name w:val="809C7B82513745DA9C558185321791B11"/>
    <w:rsid w:val="00C635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09C7B82513745DA9C558185321791B12">
    <w:name w:val="809C7B82513745DA9C558185321791B12"/>
    <w:rsid w:val="00C635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09C7B82513745DA9C558185321791B13">
    <w:name w:val="809C7B82513745DA9C558185321791B13"/>
    <w:rsid w:val="00C635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3A9A3E25B5B4CF697B5EAFC32E16F85">
    <w:name w:val="73A9A3E25B5B4CF697B5EAFC32E16F85"/>
    <w:rsid w:val="00C635E3"/>
  </w:style>
  <w:style w:type="paragraph" w:customStyle="1" w:styleId="2F9D9939DA904334942758F4B7B7B98D">
    <w:name w:val="2F9D9939DA904334942758F4B7B7B98D"/>
    <w:rsid w:val="008F128E"/>
  </w:style>
  <w:style w:type="paragraph" w:customStyle="1" w:styleId="E57D1949B1B24AC0A8188C0E59F9E3EB">
    <w:name w:val="E57D1949B1B24AC0A8188C0E59F9E3EB"/>
    <w:rsid w:val="00CF6648"/>
  </w:style>
  <w:style w:type="paragraph" w:customStyle="1" w:styleId="93E78ACB45A041069D4DA6B0AAE01034">
    <w:name w:val="93E78ACB45A041069D4DA6B0AAE01034"/>
    <w:rsid w:val="00CF6648"/>
  </w:style>
  <w:style w:type="paragraph" w:customStyle="1" w:styleId="17B99CB5B0F44DB6BF54A2717568273C">
    <w:name w:val="17B99CB5B0F44DB6BF54A2717568273C"/>
    <w:rsid w:val="00E62DF9"/>
  </w:style>
  <w:style w:type="paragraph" w:customStyle="1" w:styleId="B42D5E815B0C48E38C3A741DA27807B7">
    <w:name w:val="B42D5E815B0C48E38C3A741DA27807B7"/>
    <w:rsid w:val="00E62DF9"/>
  </w:style>
  <w:style w:type="paragraph" w:customStyle="1" w:styleId="7FE6D30164C340DE814E8323D97EFAD1">
    <w:name w:val="7FE6D30164C340DE814E8323D97EFAD1"/>
    <w:rsid w:val="00E62DF9"/>
  </w:style>
  <w:style w:type="paragraph" w:customStyle="1" w:styleId="B0848D8767424E0CAC036EAC9892D441">
    <w:name w:val="B0848D8767424E0CAC036EAC9892D441"/>
    <w:rsid w:val="00E62DF9"/>
  </w:style>
  <w:style w:type="paragraph" w:customStyle="1" w:styleId="DD8BFAD26CD2422592DD201EFE9B359C">
    <w:name w:val="DD8BFAD26CD2422592DD201EFE9B359C"/>
    <w:rsid w:val="00E62DF9"/>
  </w:style>
  <w:style w:type="paragraph" w:customStyle="1" w:styleId="0E7005EE2B6541F3863B36B3D01C5D2D">
    <w:name w:val="0E7005EE2B6541F3863B36B3D01C5D2D"/>
    <w:rsid w:val="00E62DF9"/>
  </w:style>
  <w:style w:type="paragraph" w:customStyle="1" w:styleId="7E98F1FE3CAC40A5938F840B6CECDF9E">
    <w:name w:val="7E98F1FE3CAC40A5938F840B6CECDF9E"/>
    <w:rsid w:val="00E62DF9"/>
  </w:style>
  <w:style w:type="paragraph" w:customStyle="1" w:styleId="DCD362A3E9504C068529EBFD9A4FF767">
    <w:name w:val="DCD362A3E9504C068529EBFD9A4FF767"/>
    <w:rsid w:val="00E62DF9"/>
  </w:style>
  <w:style w:type="paragraph" w:customStyle="1" w:styleId="DD594E486B39417CA01B92ACA0279BB2">
    <w:name w:val="DD594E486B39417CA01B92ACA0279BB2"/>
    <w:rsid w:val="00E62DF9"/>
  </w:style>
  <w:style w:type="paragraph" w:customStyle="1" w:styleId="5DE820698353492BAAC6FBF6A2AFE85A">
    <w:name w:val="5DE820698353492BAAC6FBF6A2AFE85A"/>
    <w:rsid w:val="00E62DF9"/>
  </w:style>
  <w:style w:type="paragraph" w:customStyle="1" w:styleId="A433466D63A442EA94E493C503984BA8">
    <w:name w:val="A433466D63A442EA94E493C503984BA8"/>
    <w:rsid w:val="00E62DF9"/>
  </w:style>
  <w:style w:type="paragraph" w:customStyle="1" w:styleId="185DEC67785C4B06943884B53A11548B">
    <w:name w:val="185DEC67785C4B06943884B53A11548B"/>
    <w:rsid w:val="00E62DF9"/>
  </w:style>
  <w:style w:type="paragraph" w:customStyle="1" w:styleId="98C7FF53B439478BAD1D2E029E74E22D">
    <w:name w:val="98C7FF53B439478BAD1D2E029E74E22D"/>
    <w:rsid w:val="00E62DF9"/>
  </w:style>
  <w:style w:type="paragraph" w:customStyle="1" w:styleId="1A4B084622CE4BAC9A6E6E59546138AC">
    <w:name w:val="1A4B084622CE4BAC9A6E6E59546138AC"/>
    <w:rsid w:val="00E62DF9"/>
  </w:style>
  <w:style w:type="paragraph" w:customStyle="1" w:styleId="1A405ECC07C04E94B99B06FE5D9790F3">
    <w:name w:val="1A405ECC07C04E94B99B06FE5D9790F3"/>
    <w:rsid w:val="00E62DF9"/>
  </w:style>
  <w:style w:type="paragraph" w:customStyle="1" w:styleId="84D020FEC14F4465BA069EEC28BBD8EB">
    <w:name w:val="84D020FEC14F4465BA069EEC28BBD8EB"/>
    <w:rsid w:val="00E62DF9"/>
  </w:style>
  <w:style w:type="paragraph" w:customStyle="1" w:styleId="44420E10FE274B588C1E885CB6769FEA">
    <w:name w:val="44420E10FE274B588C1E885CB6769FEA"/>
    <w:rsid w:val="00E62DF9"/>
  </w:style>
  <w:style w:type="paragraph" w:customStyle="1" w:styleId="A080C69088134A65B313D3766F2C8541">
    <w:name w:val="A080C69088134A65B313D3766F2C8541"/>
    <w:rsid w:val="00E62DF9"/>
  </w:style>
  <w:style w:type="paragraph" w:customStyle="1" w:styleId="1FBCFBE01B5549178A5D48B2C84564FD">
    <w:name w:val="1FBCFBE01B5549178A5D48B2C84564FD"/>
    <w:rsid w:val="00E62DF9"/>
  </w:style>
  <w:style w:type="paragraph" w:customStyle="1" w:styleId="099E12BFA6624300B92B4B7F6363385D">
    <w:name w:val="099E12BFA6624300B92B4B7F6363385D"/>
    <w:rsid w:val="00E62DF9"/>
  </w:style>
  <w:style w:type="paragraph" w:customStyle="1" w:styleId="DAF9030A329E4E4A8200D6C4982C94C9">
    <w:name w:val="DAF9030A329E4E4A8200D6C4982C94C9"/>
    <w:rsid w:val="00E62DF9"/>
  </w:style>
  <w:style w:type="paragraph" w:customStyle="1" w:styleId="6203733055034EC3AB4C6A5671C85149">
    <w:name w:val="6203733055034EC3AB4C6A5671C85149"/>
    <w:rsid w:val="00E62DF9"/>
  </w:style>
  <w:style w:type="paragraph" w:customStyle="1" w:styleId="3792C84BC4C245089F28071322C9AC87">
    <w:name w:val="3792C84BC4C245089F28071322C9AC87"/>
    <w:rsid w:val="00E62DF9"/>
  </w:style>
  <w:style w:type="paragraph" w:customStyle="1" w:styleId="5DB407ADED8B4570A6D0295462774E72">
    <w:name w:val="5DB407ADED8B4570A6D0295462774E72"/>
    <w:rsid w:val="00E62DF9"/>
  </w:style>
  <w:style w:type="paragraph" w:customStyle="1" w:styleId="04D053884FE049069405F9380D5D05D1">
    <w:name w:val="04D053884FE049069405F9380D5D05D1"/>
    <w:rsid w:val="00E62DF9"/>
  </w:style>
  <w:style w:type="paragraph" w:customStyle="1" w:styleId="AFF163DE975B47F5B2BDDF4BB2206E35">
    <w:name w:val="AFF163DE975B47F5B2BDDF4BB2206E35"/>
    <w:rsid w:val="00E62DF9"/>
  </w:style>
  <w:style w:type="paragraph" w:customStyle="1" w:styleId="FAF41C2BAAF6456B82BC97F8A7EA1595">
    <w:name w:val="FAF41C2BAAF6456B82BC97F8A7EA1595"/>
    <w:rsid w:val="00E62DF9"/>
  </w:style>
  <w:style w:type="paragraph" w:customStyle="1" w:styleId="228F0EE8976C4B428A5423218259F9F0">
    <w:name w:val="228F0EE8976C4B428A5423218259F9F0"/>
    <w:rsid w:val="00E62DF9"/>
  </w:style>
  <w:style w:type="paragraph" w:customStyle="1" w:styleId="704AE5E4C5D64BF0A79C7D178744E959">
    <w:name w:val="704AE5E4C5D64BF0A79C7D178744E959"/>
    <w:rsid w:val="00E62DF9"/>
  </w:style>
  <w:style w:type="paragraph" w:customStyle="1" w:styleId="786E3713F00B4517842995A6C641A663">
    <w:name w:val="786E3713F00B4517842995A6C641A663"/>
    <w:rsid w:val="00E62DF9"/>
  </w:style>
  <w:style w:type="paragraph" w:customStyle="1" w:styleId="85672F8C13334EC495527E47085220DE">
    <w:name w:val="85672F8C13334EC495527E47085220DE"/>
    <w:rsid w:val="00E62DF9"/>
  </w:style>
  <w:style w:type="paragraph" w:customStyle="1" w:styleId="2E72203CEE0D4A16B3A79826098EC632">
    <w:name w:val="2E72203CEE0D4A16B3A79826098EC632"/>
    <w:rsid w:val="00E62DF9"/>
  </w:style>
  <w:style w:type="paragraph" w:customStyle="1" w:styleId="6CA70037C0634FC094F2A38E28477827">
    <w:name w:val="6CA70037C0634FC094F2A38E28477827"/>
    <w:rsid w:val="00E62DF9"/>
  </w:style>
  <w:style w:type="paragraph" w:customStyle="1" w:styleId="69638497371849D8879EE2C54F43C0A2">
    <w:name w:val="69638497371849D8879EE2C54F43C0A2"/>
    <w:rsid w:val="00E62DF9"/>
  </w:style>
  <w:style w:type="paragraph" w:customStyle="1" w:styleId="FD5E6B1BEABC4A6DA0609F80851DED35">
    <w:name w:val="FD5E6B1BEABC4A6DA0609F80851DED35"/>
    <w:rsid w:val="00E62DF9"/>
  </w:style>
  <w:style w:type="paragraph" w:customStyle="1" w:styleId="5828257683C3448F93CD609E31B24D31">
    <w:name w:val="5828257683C3448F93CD609E31B24D31"/>
    <w:rsid w:val="00E62DF9"/>
  </w:style>
  <w:style w:type="paragraph" w:customStyle="1" w:styleId="2C21D07708164E25A08A607718E3F481">
    <w:name w:val="2C21D07708164E25A08A607718E3F481"/>
    <w:rsid w:val="00E62DF9"/>
  </w:style>
  <w:style w:type="paragraph" w:customStyle="1" w:styleId="045FB9250AEA470BB44DCB4A29FF0D6F">
    <w:name w:val="045FB9250AEA470BB44DCB4A29FF0D6F"/>
    <w:rsid w:val="00E62DF9"/>
  </w:style>
  <w:style w:type="paragraph" w:customStyle="1" w:styleId="CE7B0C9718DF4DF3B36D04D281799A82">
    <w:name w:val="CE7B0C9718DF4DF3B36D04D281799A82"/>
    <w:rsid w:val="00E62DF9"/>
  </w:style>
  <w:style w:type="paragraph" w:customStyle="1" w:styleId="0EB63A72A1844752850DE3DA2BB4A641">
    <w:name w:val="0EB63A72A1844752850DE3DA2BB4A641"/>
    <w:rsid w:val="00E62DF9"/>
  </w:style>
  <w:style w:type="paragraph" w:customStyle="1" w:styleId="56AE1F1316024CB685C1C897CD12B660">
    <w:name w:val="56AE1F1316024CB685C1C897CD12B660"/>
    <w:rsid w:val="00E62DF9"/>
  </w:style>
  <w:style w:type="paragraph" w:customStyle="1" w:styleId="01385E51234D420F8EB6DEE445EF2857">
    <w:name w:val="01385E51234D420F8EB6DEE445EF2857"/>
    <w:rsid w:val="00E62DF9"/>
  </w:style>
  <w:style w:type="paragraph" w:customStyle="1" w:styleId="934824FC62CC4D05A828F311A61392D5">
    <w:name w:val="934824FC62CC4D05A828F311A61392D5"/>
    <w:rsid w:val="00E62DF9"/>
  </w:style>
  <w:style w:type="paragraph" w:customStyle="1" w:styleId="DEF8B79558F64BA38384CD07BE5C031A">
    <w:name w:val="DEF8B79558F64BA38384CD07BE5C031A"/>
    <w:rsid w:val="00E62DF9"/>
  </w:style>
  <w:style w:type="paragraph" w:customStyle="1" w:styleId="C5381B9CD72F4FD2B28478EA21650020">
    <w:name w:val="C5381B9CD72F4FD2B28478EA21650020"/>
    <w:rsid w:val="00E62DF9"/>
  </w:style>
  <w:style w:type="paragraph" w:customStyle="1" w:styleId="7EAC64A93C5A449885737D339C2004BB">
    <w:name w:val="7EAC64A93C5A449885737D339C2004BB"/>
    <w:rsid w:val="00E62DF9"/>
  </w:style>
  <w:style w:type="paragraph" w:customStyle="1" w:styleId="3DB064806D64422CAC34069728069C9F">
    <w:name w:val="3DB064806D64422CAC34069728069C9F"/>
    <w:rsid w:val="00E62DF9"/>
  </w:style>
  <w:style w:type="paragraph" w:customStyle="1" w:styleId="58B0BA2C4CB24488AA662FCBB8692453">
    <w:name w:val="58B0BA2C4CB24488AA662FCBB8692453"/>
    <w:rsid w:val="00E62DF9"/>
  </w:style>
  <w:style w:type="paragraph" w:customStyle="1" w:styleId="72BA877DCECF44C3B1F187D8B9D66CEF">
    <w:name w:val="72BA877DCECF44C3B1F187D8B9D66CEF"/>
    <w:rsid w:val="00E62DF9"/>
  </w:style>
  <w:style w:type="paragraph" w:customStyle="1" w:styleId="89188FA8582D4432B467425F2FB775E6">
    <w:name w:val="89188FA8582D4432B467425F2FB775E6"/>
    <w:rsid w:val="00E62DF9"/>
  </w:style>
  <w:style w:type="paragraph" w:customStyle="1" w:styleId="E8D79B81F2EA45DE840885397A17B4D3">
    <w:name w:val="E8D79B81F2EA45DE840885397A17B4D3"/>
    <w:rsid w:val="00E62DF9"/>
  </w:style>
  <w:style w:type="paragraph" w:customStyle="1" w:styleId="1FFDCB0B2A0A4588A06BD98A02927336">
    <w:name w:val="1FFDCB0B2A0A4588A06BD98A02927336"/>
    <w:rsid w:val="00E62DF9"/>
  </w:style>
  <w:style w:type="paragraph" w:customStyle="1" w:styleId="6DD0F6DBA14343F4890884BE2B49DF45">
    <w:name w:val="6DD0F6DBA14343F4890884BE2B49DF45"/>
    <w:rsid w:val="00E62DF9"/>
  </w:style>
  <w:style w:type="paragraph" w:customStyle="1" w:styleId="783FDA90C360412B8EBCC26D49A7DCF3">
    <w:name w:val="783FDA90C360412B8EBCC26D49A7DCF3"/>
    <w:rsid w:val="00E62DF9"/>
  </w:style>
  <w:style w:type="paragraph" w:customStyle="1" w:styleId="55FB21F9D5464A92A0BAE70A3971BCB4">
    <w:name w:val="55FB21F9D5464A92A0BAE70A3971BCB4"/>
    <w:rsid w:val="00E62DF9"/>
  </w:style>
  <w:style w:type="paragraph" w:customStyle="1" w:styleId="4FE78706E6574A5E89B66B91A86C2522">
    <w:name w:val="4FE78706E6574A5E89B66B91A86C2522"/>
    <w:rsid w:val="00E62DF9"/>
  </w:style>
  <w:style w:type="paragraph" w:customStyle="1" w:styleId="0BD49340E9FD46CD9061C77A80E5827F">
    <w:name w:val="0BD49340E9FD46CD9061C77A80E5827F"/>
    <w:rsid w:val="00E62DF9"/>
  </w:style>
  <w:style w:type="paragraph" w:customStyle="1" w:styleId="0A36B9D45F1B436AB42539A0A56C5B95">
    <w:name w:val="0A36B9D45F1B436AB42539A0A56C5B95"/>
    <w:rsid w:val="00E62DF9"/>
  </w:style>
  <w:style w:type="paragraph" w:customStyle="1" w:styleId="E83CF3ECB2E74DD0BEF9EF688CA3458E">
    <w:name w:val="E83CF3ECB2E74DD0BEF9EF688CA3458E"/>
    <w:rsid w:val="00E62DF9"/>
  </w:style>
  <w:style w:type="paragraph" w:customStyle="1" w:styleId="AB80EAA2FC1C4AC98DAECA36C1572C06">
    <w:name w:val="AB80EAA2FC1C4AC98DAECA36C1572C06"/>
    <w:rsid w:val="00E62DF9"/>
  </w:style>
  <w:style w:type="paragraph" w:customStyle="1" w:styleId="1BDB1ACC85414B5D811628F38B91BF10">
    <w:name w:val="1BDB1ACC85414B5D811628F38B91BF10"/>
    <w:rsid w:val="00E62DF9"/>
  </w:style>
  <w:style w:type="paragraph" w:customStyle="1" w:styleId="BDCC91E999EE44A4859CCD47A39DF8F1">
    <w:name w:val="BDCC91E999EE44A4859CCD47A39DF8F1"/>
    <w:rsid w:val="00E62DF9"/>
  </w:style>
  <w:style w:type="paragraph" w:customStyle="1" w:styleId="4942EBA2295342A3B42654A1D2EE88BE">
    <w:name w:val="4942EBA2295342A3B42654A1D2EE88BE"/>
    <w:rsid w:val="00E62DF9"/>
  </w:style>
  <w:style w:type="paragraph" w:customStyle="1" w:styleId="FF843D66D2F24A9089F6B23EDAA4D836">
    <w:name w:val="FF843D66D2F24A9089F6B23EDAA4D836"/>
    <w:rsid w:val="00E62DF9"/>
  </w:style>
  <w:style w:type="paragraph" w:customStyle="1" w:styleId="12DAA229510C458DAC8BB9C62C69A92E">
    <w:name w:val="12DAA229510C458DAC8BB9C62C69A92E"/>
    <w:rsid w:val="00E62DF9"/>
  </w:style>
  <w:style w:type="paragraph" w:customStyle="1" w:styleId="663A49A23F15445F992D19C1129BDC3E">
    <w:name w:val="663A49A23F15445F992D19C1129BDC3E"/>
    <w:rsid w:val="00E62DF9"/>
  </w:style>
  <w:style w:type="paragraph" w:customStyle="1" w:styleId="7139CE7D13E9473AAA1D6808C0966A70">
    <w:name w:val="7139CE7D13E9473AAA1D6808C0966A70"/>
    <w:rsid w:val="00E62DF9"/>
  </w:style>
  <w:style w:type="paragraph" w:customStyle="1" w:styleId="4573A27103654FA7834BF98186996886">
    <w:name w:val="4573A27103654FA7834BF98186996886"/>
    <w:rsid w:val="00E62DF9"/>
  </w:style>
  <w:style w:type="paragraph" w:customStyle="1" w:styleId="F703631DB3BD4B438ECD41C894851998">
    <w:name w:val="F703631DB3BD4B438ECD41C894851998"/>
    <w:rsid w:val="00E62DF9"/>
  </w:style>
  <w:style w:type="paragraph" w:customStyle="1" w:styleId="62613B85A49A42E9806CA942A9D39260">
    <w:name w:val="62613B85A49A42E9806CA942A9D39260"/>
    <w:rsid w:val="00E62DF9"/>
  </w:style>
  <w:style w:type="paragraph" w:customStyle="1" w:styleId="E7F34FBF987E4B86A307AFDF78709A76">
    <w:name w:val="E7F34FBF987E4B86A307AFDF78709A76"/>
    <w:rsid w:val="00E62DF9"/>
  </w:style>
  <w:style w:type="paragraph" w:customStyle="1" w:styleId="D52B290696C24446BD32D61CD01E6FB8">
    <w:name w:val="D52B290696C24446BD32D61CD01E6FB8"/>
    <w:rsid w:val="00E62DF9"/>
  </w:style>
  <w:style w:type="paragraph" w:customStyle="1" w:styleId="A282B2B336884C7FAD442B7333C08027">
    <w:name w:val="A282B2B336884C7FAD442B7333C08027"/>
    <w:rsid w:val="00E62DF9"/>
  </w:style>
  <w:style w:type="paragraph" w:customStyle="1" w:styleId="B8A6946AAAB743EBB06AB9B6F36D05F4">
    <w:name w:val="B8A6946AAAB743EBB06AB9B6F36D05F4"/>
    <w:rsid w:val="00E62DF9"/>
  </w:style>
  <w:style w:type="paragraph" w:customStyle="1" w:styleId="0E24647EB386410E928C9A63313569A5">
    <w:name w:val="0E24647EB386410E928C9A63313569A5"/>
    <w:rsid w:val="00E62DF9"/>
  </w:style>
  <w:style w:type="paragraph" w:customStyle="1" w:styleId="FABE8F2A1DF64873BEA327799B752AD4">
    <w:name w:val="FABE8F2A1DF64873BEA327799B752AD4"/>
    <w:rsid w:val="00E62DF9"/>
  </w:style>
  <w:style w:type="paragraph" w:customStyle="1" w:styleId="E5A4D190E0304BA3AA0F3FBB781583F7">
    <w:name w:val="E5A4D190E0304BA3AA0F3FBB781583F7"/>
    <w:rsid w:val="00E62DF9"/>
  </w:style>
  <w:style w:type="paragraph" w:customStyle="1" w:styleId="905D831768D249859105624016A629AE">
    <w:name w:val="905D831768D249859105624016A629AE"/>
    <w:rsid w:val="00E62DF9"/>
  </w:style>
  <w:style w:type="paragraph" w:customStyle="1" w:styleId="BB4F98C1CB6C4FC9A01234C955A7B542">
    <w:name w:val="BB4F98C1CB6C4FC9A01234C955A7B542"/>
    <w:rsid w:val="00E62DF9"/>
  </w:style>
  <w:style w:type="paragraph" w:customStyle="1" w:styleId="89E1A82B0263489AB5FCCBCC6EE76CCA">
    <w:name w:val="89E1A82B0263489AB5FCCBCC6EE76CCA"/>
    <w:rsid w:val="00E62DF9"/>
  </w:style>
  <w:style w:type="paragraph" w:customStyle="1" w:styleId="2B8C51644C9A434B96688194FB80CF56">
    <w:name w:val="2B8C51644C9A434B96688194FB80CF56"/>
    <w:rsid w:val="00E62DF9"/>
  </w:style>
  <w:style w:type="paragraph" w:customStyle="1" w:styleId="586D9F0B69234F9285C5C43ED0549918">
    <w:name w:val="586D9F0B69234F9285C5C43ED0549918"/>
    <w:rsid w:val="00E62DF9"/>
  </w:style>
  <w:style w:type="paragraph" w:customStyle="1" w:styleId="B5FD280F866B40E3816F315845487C8A">
    <w:name w:val="B5FD280F866B40E3816F315845487C8A"/>
    <w:rsid w:val="00E62DF9"/>
  </w:style>
  <w:style w:type="paragraph" w:customStyle="1" w:styleId="D4FF887A9B354427B58907B38210EE3D">
    <w:name w:val="D4FF887A9B354427B58907B38210EE3D"/>
    <w:rsid w:val="00E62DF9"/>
  </w:style>
  <w:style w:type="paragraph" w:customStyle="1" w:styleId="F55C1F8273F34241B26205117C5E1579">
    <w:name w:val="F55C1F8273F34241B26205117C5E1579"/>
    <w:rsid w:val="00E62DF9"/>
  </w:style>
  <w:style w:type="paragraph" w:customStyle="1" w:styleId="5F3D1FB111974032B1618D55BFF8C4DA">
    <w:name w:val="5F3D1FB111974032B1618D55BFF8C4DA"/>
    <w:rsid w:val="00E62DF9"/>
  </w:style>
  <w:style w:type="paragraph" w:customStyle="1" w:styleId="772EE8CF9F484F3499645BB6873A5977">
    <w:name w:val="772EE8CF9F484F3499645BB6873A5977"/>
    <w:rsid w:val="00E62DF9"/>
  </w:style>
  <w:style w:type="paragraph" w:customStyle="1" w:styleId="8033E11608FB43669BE52D51F0971D17">
    <w:name w:val="8033E11608FB43669BE52D51F0971D17"/>
    <w:rsid w:val="00E62DF9"/>
  </w:style>
  <w:style w:type="paragraph" w:customStyle="1" w:styleId="FC653BC071B24BBE875B5488D5548640">
    <w:name w:val="FC653BC071B24BBE875B5488D5548640"/>
    <w:rsid w:val="00E62DF9"/>
  </w:style>
  <w:style w:type="paragraph" w:customStyle="1" w:styleId="B5411E3A65F8457BADE6398377475826">
    <w:name w:val="B5411E3A65F8457BADE6398377475826"/>
    <w:rsid w:val="00E62DF9"/>
  </w:style>
  <w:style w:type="paragraph" w:customStyle="1" w:styleId="344CF943748D4E158B39233989477B2E">
    <w:name w:val="344CF943748D4E158B39233989477B2E"/>
    <w:rsid w:val="00E62DF9"/>
  </w:style>
  <w:style w:type="paragraph" w:customStyle="1" w:styleId="ACBEF418BD594092B8E37356C92C8BA3">
    <w:name w:val="ACBEF418BD594092B8E37356C92C8BA3"/>
    <w:rsid w:val="00E62DF9"/>
  </w:style>
  <w:style w:type="paragraph" w:customStyle="1" w:styleId="9807355638464B248734D4E11B5F4503">
    <w:name w:val="9807355638464B248734D4E11B5F4503"/>
    <w:rsid w:val="00E62DF9"/>
  </w:style>
  <w:style w:type="paragraph" w:customStyle="1" w:styleId="9204A154C5BF494C97882BB68F0D51A9">
    <w:name w:val="9204A154C5BF494C97882BB68F0D51A9"/>
    <w:rsid w:val="00E62DF9"/>
  </w:style>
  <w:style w:type="paragraph" w:customStyle="1" w:styleId="F5BC4B32A45547DB9FA201EF230BC110">
    <w:name w:val="F5BC4B32A45547DB9FA201EF230BC110"/>
    <w:rsid w:val="00E62DF9"/>
  </w:style>
  <w:style w:type="paragraph" w:customStyle="1" w:styleId="62B4E2E2BFB847D4831B4828C3A16A9A">
    <w:name w:val="62B4E2E2BFB847D4831B4828C3A16A9A"/>
    <w:rsid w:val="00E62DF9"/>
  </w:style>
  <w:style w:type="paragraph" w:customStyle="1" w:styleId="9DA1F373F38D457A9F79582C81FF0876">
    <w:name w:val="9DA1F373F38D457A9F79582C81FF0876"/>
    <w:rsid w:val="00E62DF9"/>
  </w:style>
  <w:style w:type="paragraph" w:customStyle="1" w:styleId="E36C61697A4442BFAFF3D1DFBA3378A5">
    <w:name w:val="E36C61697A4442BFAFF3D1DFBA3378A5"/>
    <w:rsid w:val="00E62DF9"/>
  </w:style>
  <w:style w:type="paragraph" w:customStyle="1" w:styleId="4EB7A858A2CA4DBA998E1E60B7E3EDDA">
    <w:name w:val="4EB7A858A2CA4DBA998E1E60B7E3EDDA"/>
    <w:rsid w:val="00E62DF9"/>
  </w:style>
  <w:style w:type="paragraph" w:customStyle="1" w:styleId="E01C7BCF86164075B7D96BCF52428898">
    <w:name w:val="E01C7BCF86164075B7D96BCF52428898"/>
    <w:rsid w:val="00E62DF9"/>
  </w:style>
  <w:style w:type="paragraph" w:customStyle="1" w:styleId="13DCFD1A700C4F52AF03D740D2D534D8">
    <w:name w:val="13DCFD1A700C4F52AF03D740D2D534D8"/>
    <w:rsid w:val="00E62DF9"/>
  </w:style>
  <w:style w:type="paragraph" w:customStyle="1" w:styleId="779031D73939499A8ADAA88F2C7CE728">
    <w:name w:val="779031D73939499A8ADAA88F2C7CE728"/>
    <w:rsid w:val="00E62DF9"/>
  </w:style>
  <w:style w:type="paragraph" w:customStyle="1" w:styleId="2363078F8FF54E6C9929F70F6CD33152">
    <w:name w:val="2363078F8FF54E6C9929F70F6CD33152"/>
    <w:rsid w:val="00E62DF9"/>
  </w:style>
  <w:style w:type="paragraph" w:customStyle="1" w:styleId="A9339B6C59224092BBABFD199121751F">
    <w:name w:val="A9339B6C59224092BBABFD199121751F"/>
    <w:rsid w:val="00E62DF9"/>
  </w:style>
  <w:style w:type="paragraph" w:customStyle="1" w:styleId="0D482980D0954EB585D98BA1BE37106E">
    <w:name w:val="0D482980D0954EB585D98BA1BE37106E"/>
    <w:rsid w:val="00E62DF9"/>
  </w:style>
  <w:style w:type="paragraph" w:customStyle="1" w:styleId="0EA600CDA76B47A1A97E3E5F468B1933">
    <w:name w:val="0EA600CDA76B47A1A97E3E5F468B1933"/>
    <w:rsid w:val="00E62DF9"/>
  </w:style>
  <w:style w:type="paragraph" w:customStyle="1" w:styleId="D81C036360EF4672ABE72BBB8C866271">
    <w:name w:val="D81C036360EF4672ABE72BBB8C866271"/>
    <w:rsid w:val="00E62DF9"/>
  </w:style>
  <w:style w:type="paragraph" w:customStyle="1" w:styleId="BF852347D5E64B36BDB9C7BB1F2FA67B">
    <w:name w:val="BF852347D5E64B36BDB9C7BB1F2FA67B"/>
    <w:rsid w:val="00E62DF9"/>
  </w:style>
  <w:style w:type="paragraph" w:customStyle="1" w:styleId="C2B606057CE94C8B890422C108BC7B0E">
    <w:name w:val="C2B606057CE94C8B890422C108BC7B0E"/>
    <w:rsid w:val="00E62DF9"/>
  </w:style>
  <w:style w:type="paragraph" w:customStyle="1" w:styleId="E6C17881F5D0476C83938BF4F62E34EE">
    <w:name w:val="E6C17881F5D0476C83938BF4F62E34EE"/>
    <w:rsid w:val="00E62DF9"/>
  </w:style>
  <w:style w:type="paragraph" w:customStyle="1" w:styleId="175A2E84D68F4491B3E3BD9E6563176C">
    <w:name w:val="175A2E84D68F4491B3E3BD9E6563176C"/>
    <w:rsid w:val="00E62DF9"/>
  </w:style>
  <w:style w:type="paragraph" w:customStyle="1" w:styleId="280844E321BD4A7397196B4B9BA67087">
    <w:name w:val="280844E321BD4A7397196B4B9BA67087"/>
    <w:rsid w:val="00E62DF9"/>
  </w:style>
  <w:style w:type="paragraph" w:customStyle="1" w:styleId="64269158D66B45AD9BCDE18F73F12FFD">
    <w:name w:val="64269158D66B45AD9BCDE18F73F12FFD"/>
    <w:rsid w:val="00E62DF9"/>
  </w:style>
  <w:style w:type="paragraph" w:customStyle="1" w:styleId="6B9AE890F37E41099ABEAFF6EAB7EAA5">
    <w:name w:val="6B9AE890F37E41099ABEAFF6EAB7EAA5"/>
    <w:rsid w:val="00E62DF9"/>
  </w:style>
  <w:style w:type="paragraph" w:customStyle="1" w:styleId="B9B16B2C345E410EA3AC067017B5D4A3">
    <w:name w:val="B9B16B2C345E410EA3AC067017B5D4A3"/>
    <w:rsid w:val="00E62DF9"/>
  </w:style>
  <w:style w:type="paragraph" w:customStyle="1" w:styleId="E8B74824A45D4FFEAD67427EFA14A886">
    <w:name w:val="E8B74824A45D4FFEAD67427EFA14A886"/>
    <w:rsid w:val="00E62DF9"/>
  </w:style>
  <w:style w:type="paragraph" w:customStyle="1" w:styleId="4E76A7507A874A6AA1FC6709ED7C5BE1">
    <w:name w:val="4E76A7507A874A6AA1FC6709ED7C5BE1"/>
    <w:rsid w:val="00E62DF9"/>
  </w:style>
  <w:style w:type="paragraph" w:customStyle="1" w:styleId="20CF7F7DE83047FB891528E999D80390">
    <w:name w:val="20CF7F7DE83047FB891528E999D80390"/>
    <w:rsid w:val="00E62DF9"/>
  </w:style>
  <w:style w:type="paragraph" w:customStyle="1" w:styleId="1F1AA14CAA8A4B808C9AE30529B8ED3B">
    <w:name w:val="1F1AA14CAA8A4B808C9AE30529B8ED3B"/>
    <w:rsid w:val="00E62DF9"/>
  </w:style>
  <w:style w:type="paragraph" w:customStyle="1" w:styleId="EFFA93D4C55547EC9F55EBC1ED04AAA5">
    <w:name w:val="EFFA93D4C55547EC9F55EBC1ED04AAA5"/>
    <w:rsid w:val="00E62DF9"/>
  </w:style>
  <w:style w:type="paragraph" w:customStyle="1" w:styleId="D040850E3A9C462AA602D7F2D5F15F7D">
    <w:name w:val="D040850E3A9C462AA602D7F2D5F15F7D"/>
    <w:rsid w:val="00E62DF9"/>
  </w:style>
  <w:style w:type="paragraph" w:customStyle="1" w:styleId="862D04645D844EFCAF5A5C1976BAAB0F">
    <w:name w:val="862D04645D844EFCAF5A5C1976BAAB0F"/>
    <w:rsid w:val="00E62DF9"/>
  </w:style>
  <w:style w:type="paragraph" w:customStyle="1" w:styleId="3580C98BCBE446578471237819ED149C">
    <w:name w:val="3580C98BCBE446578471237819ED149C"/>
    <w:rsid w:val="00E62DF9"/>
  </w:style>
  <w:style w:type="paragraph" w:customStyle="1" w:styleId="DBE4303ED70E44A0A772F306A9F4A335">
    <w:name w:val="DBE4303ED70E44A0A772F306A9F4A335"/>
    <w:rsid w:val="00E62DF9"/>
  </w:style>
  <w:style w:type="paragraph" w:customStyle="1" w:styleId="D95A2C74F7294E0EABE74E99B7AE7B47">
    <w:name w:val="D95A2C74F7294E0EABE74E99B7AE7B47"/>
    <w:rsid w:val="00E62DF9"/>
  </w:style>
  <w:style w:type="paragraph" w:customStyle="1" w:styleId="5830EE230709459CBF5DC65180FA0285">
    <w:name w:val="5830EE230709459CBF5DC65180FA0285"/>
    <w:rsid w:val="00E62DF9"/>
  </w:style>
  <w:style w:type="paragraph" w:customStyle="1" w:styleId="D309000A07044A2986173D3651B21A0C">
    <w:name w:val="D309000A07044A2986173D3651B21A0C"/>
    <w:rsid w:val="00E62DF9"/>
  </w:style>
  <w:style w:type="paragraph" w:customStyle="1" w:styleId="85F64E1B081B4233B12A6A2ECE1BA61B">
    <w:name w:val="85F64E1B081B4233B12A6A2ECE1BA61B"/>
    <w:rsid w:val="00E62DF9"/>
  </w:style>
  <w:style w:type="paragraph" w:customStyle="1" w:styleId="435B2CFABB414782AD08EE9D5C9B5427">
    <w:name w:val="435B2CFABB414782AD08EE9D5C9B5427"/>
    <w:rsid w:val="00E62DF9"/>
  </w:style>
  <w:style w:type="paragraph" w:customStyle="1" w:styleId="84C3AAE2DCE648DC86911861AF8F768C">
    <w:name w:val="84C3AAE2DCE648DC86911861AF8F768C"/>
    <w:rsid w:val="00E62DF9"/>
  </w:style>
  <w:style w:type="paragraph" w:customStyle="1" w:styleId="B93C1D7E9CBD449A8EB40C56A6BFF842">
    <w:name w:val="B93C1D7E9CBD449A8EB40C56A6BFF842"/>
    <w:rsid w:val="00E62DF9"/>
  </w:style>
  <w:style w:type="paragraph" w:customStyle="1" w:styleId="D317F35A27384C08813C4A088B0495FC">
    <w:name w:val="D317F35A27384C08813C4A088B0495FC"/>
    <w:rsid w:val="00E62DF9"/>
  </w:style>
  <w:style w:type="paragraph" w:customStyle="1" w:styleId="744C01450E4640D7ACE9A7339EF088FE">
    <w:name w:val="744C01450E4640D7ACE9A7339EF088FE"/>
    <w:rsid w:val="00E62DF9"/>
  </w:style>
  <w:style w:type="paragraph" w:customStyle="1" w:styleId="EDAA80BED383483285FB74902376264D">
    <w:name w:val="EDAA80BED383483285FB74902376264D"/>
    <w:rsid w:val="00E62DF9"/>
  </w:style>
  <w:style w:type="paragraph" w:customStyle="1" w:styleId="EB107599D0374D7997A063BE41A2414B">
    <w:name w:val="EB107599D0374D7997A063BE41A2414B"/>
    <w:rsid w:val="00E62DF9"/>
  </w:style>
  <w:style w:type="paragraph" w:customStyle="1" w:styleId="99E6B375AB5643AFB261722B125A5836">
    <w:name w:val="99E6B375AB5643AFB261722B125A5836"/>
    <w:rsid w:val="00E62DF9"/>
  </w:style>
  <w:style w:type="paragraph" w:customStyle="1" w:styleId="FB18CBE85D614C5A8B1B10FB79B22325">
    <w:name w:val="FB18CBE85D614C5A8B1B10FB79B22325"/>
    <w:rsid w:val="00E62DF9"/>
  </w:style>
  <w:style w:type="paragraph" w:customStyle="1" w:styleId="44E66781A02F441B824061505BDB5404">
    <w:name w:val="44E66781A02F441B824061505BDB5404"/>
    <w:rsid w:val="00E62DF9"/>
  </w:style>
  <w:style w:type="paragraph" w:customStyle="1" w:styleId="D929AAE001B84F7BA64E2DE12C776007">
    <w:name w:val="D929AAE001B84F7BA64E2DE12C776007"/>
    <w:rsid w:val="00E62DF9"/>
  </w:style>
  <w:style w:type="paragraph" w:customStyle="1" w:styleId="F46C7D48F3404F6D9BBBCA8C5A863FDF">
    <w:name w:val="F46C7D48F3404F6D9BBBCA8C5A863FDF"/>
    <w:rsid w:val="00E62DF9"/>
  </w:style>
  <w:style w:type="paragraph" w:customStyle="1" w:styleId="763E869D9110407599B8B7F0038412CF">
    <w:name w:val="763E869D9110407599B8B7F0038412CF"/>
    <w:rsid w:val="00E62DF9"/>
  </w:style>
  <w:style w:type="paragraph" w:customStyle="1" w:styleId="AF3F9A96C033498890108C16784F276B">
    <w:name w:val="AF3F9A96C033498890108C16784F276B"/>
    <w:rsid w:val="00E62DF9"/>
  </w:style>
  <w:style w:type="paragraph" w:customStyle="1" w:styleId="64CD56A0A1954BF1B8C337771492A0D7">
    <w:name w:val="64CD56A0A1954BF1B8C337771492A0D7"/>
    <w:rsid w:val="00E62DF9"/>
  </w:style>
  <w:style w:type="paragraph" w:customStyle="1" w:styleId="DFBB8946E39E40AB9E2BEBD86BCE09CB">
    <w:name w:val="DFBB8946E39E40AB9E2BEBD86BCE09CB"/>
    <w:rsid w:val="00E62DF9"/>
  </w:style>
  <w:style w:type="paragraph" w:customStyle="1" w:styleId="23D1F3A4D3564C39B2EE79753A7BA889">
    <w:name w:val="23D1F3A4D3564C39B2EE79753A7BA889"/>
    <w:rsid w:val="00E62DF9"/>
  </w:style>
  <w:style w:type="paragraph" w:customStyle="1" w:styleId="F1D0FC9FB1C447CA93200C19405F1D1E">
    <w:name w:val="F1D0FC9FB1C447CA93200C19405F1D1E"/>
    <w:rsid w:val="00E62DF9"/>
  </w:style>
  <w:style w:type="paragraph" w:customStyle="1" w:styleId="90BAC5FA796548E590F631F1B18719BC">
    <w:name w:val="90BAC5FA796548E590F631F1B18719BC"/>
    <w:rsid w:val="00E62DF9"/>
  </w:style>
  <w:style w:type="paragraph" w:customStyle="1" w:styleId="3137EB0F3F094E11A95B7F05A5A398CC">
    <w:name w:val="3137EB0F3F094E11A95B7F05A5A398CC"/>
    <w:rsid w:val="00E62DF9"/>
  </w:style>
  <w:style w:type="paragraph" w:customStyle="1" w:styleId="0A22E5A492C04C6F8CA453C3969B9ED6">
    <w:name w:val="0A22E5A492C04C6F8CA453C3969B9ED6"/>
    <w:rsid w:val="00E62DF9"/>
  </w:style>
  <w:style w:type="paragraph" w:customStyle="1" w:styleId="7076C5828F194F578CF44D7EFB6D4C24">
    <w:name w:val="7076C5828F194F578CF44D7EFB6D4C24"/>
    <w:rsid w:val="00E62DF9"/>
  </w:style>
  <w:style w:type="paragraph" w:customStyle="1" w:styleId="566E27D6CD4048B08D10AE6A2C7B32FB">
    <w:name w:val="566E27D6CD4048B08D10AE6A2C7B32FB"/>
    <w:rsid w:val="00E62DF9"/>
  </w:style>
  <w:style w:type="paragraph" w:customStyle="1" w:styleId="2F5A6B78220947208FD5CC47F4DE3B57">
    <w:name w:val="2F5A6B78220947208FD5CC47F4DE3B57"/>
    <w:rsid w:val="00E62DF9"/>
  </w:style>
  <w:style w:type="paragraph" w:customStyle="1" w:styleId="F8D87AB728A0467B9078E268D3C99473">
    <w:name w:val="F8D87AB728A0467B9078E268D3C99473"/>
    <w:rsid w:val="00E62DF9"/>
  </w:style>
  <w:style w:type="paragraph" w:customStyle="1" w:styleId="BBB83235FBCA4F9B9E2AFAB994636C3C">
    <w:name w:val="BBB83235FBCA4F9B9E2AFAB994636C3C"/>
    <w:rsid w:val="00E62DF9"/>
  </w:style>
  <w:style w:type="paragraph" w:customStyle="1" w:styleId="53D4A2B25E4B4D4F898D57040149F29D">
    <w:name w:val="53D4A2B25E4B4D4F898D57040149F29D"/>
    <w:rsid w:val="00E62DF9"/>
  </w:style>
  <w:style w:type="paragraph" w:customStyle="1" w:styleId="C08CE218D8E34E7487A07393514A9016">
    <w:name w:val="C08CE218D8E34E7487A07393514A9016"/>
    <w:rsid w:val="00E62DF9"/>
  </w:style>
  <w:style w:type="paragraph" w:customStyle="1" w:styleId="A5E080D709D841128ECF68E02CA11A42">
    <w:name w:val="A5E080D709D841128ECF68E02CA11A42"/>
    <w:rsid w:val="00E62DF9"/>
  </w:style>
  <w:style w:type="paragraph" w:customStyle="1" w:styleId="5C69B77D3E5B4EC39E2DDF80BA2F3010">
    <w:name w:val="5C69B77D3E5B4EC39E2DDF80BA2F3010"/>
    <w:rsid w:val="00E62DF9"/>
  </w:style>
  <w:style w:type="paragraph" w:customStyle="1" w:styleId="A7B1A6C86B314AC698FA965356AEC788">
    <w:name w:val="A7B1A6C86B314AC698FA965356AEC788"/>
    <w:rsid w:val="00E62DF9"/>
  </w:style>
  <w:style w:type="paragraph" w:customStyle="1" w:styleId="1BFEC2E568294022BA2FE121F7FA0588">
    <w:name w:val="1BFEC2E568294022BA2FE121F7FA0588"/>
    <w:rsid w:val="00E62DF9"/>
  </w:style>
  <w:style w:type="paragraph" w:customStyle="1" w:styleId="F8AB296EDCBF420881C066313088ED71">
    <w:name w:val="F8AB296EDCBF420881C066313088ED71"/>
    <w:rsid w:val="00E62DF9"/>
  </w:style>
  <w:style w:type="paragraph" w:customStyle="1" w:styleId="F5E7911FEF5D4EA0B618947304D00AAF">
    <w:name w:val="F5E7911FEF5D4EA0B618947304D00AAF"/>
    <w:rsid w:val="00E62DF9"/>
  </w:style>
  <w:style w:type="paragraph" w:customStyle="1" w:styleId="34B7E5B4B8CD4E14B6038D84EE62EB4D">
    <w:name w:val="34B7E5B4B8CD4E14B6038D84EE62EB4D"/>
    <w:rsid w:val="00E62DF9"/>
  </w:style>
  <w:style w:type="paragraph" w:customStyle="1" w:styleId="263D24FD419844CB88318772F9326292">
    <w:name w:val="263D24FD419844CB88318772F9326292"/>
    <w:rsid w:val="00E62DF9"/>
  </w:style>
  <w:style w:type="paragraph" w:customStyle="1" w:styleId="4F42991A7A4F470CBCC33BD8B6A89FDC">
    <w:name w:val="4F42991A7A4F470CBCC33BD8B6A89FDC"/>
    <w:rsid w:val="00E62DF9"/>
  </w:style>
  <w:style w:type="paragraph" w:customStyle="1" w:styleId="61291AF7586A4493859A3FF10BABFC22">
    <w:name w:val="61291AF7586A4493859A3FF10BABFC22"/>
    <w:rsid w:val="00E62DF9"/>
  </w:style>
  <w:style w:type="paragraph" w:customStyle="1" w:styleId="9A8477D3A2D04DB186FCA6343473B101">
    <w:name w:val="9A8477D3A2D04DB186FCA6343473B101"/>
    <w:rsid w:val="00E62DF9"/>
  </w:style>
  <w:style w:type="paragraph" w:customStyle="1" w:styleId="2EC0677FBB844158AE7E8863F29A31D8">
    <w:name w:val="2EC0677FBB844158AE7E8863F29A31D8"/>
    <w:rsid w:val="00E62DF9"/>
  </w:style>
  <w:style w:type="paragraph" w:customStyle="1" w:styleId="128CBEFB9D2341449D50AE333ED1D420">
    <w:name w:val="128CBEFB9D2341449D50AE333ED1D420"/>
    <w:rsid w:val="00E62DF9"/>
  </w:style>
  <w:style w:type="paragraph" w:customStyle="1" w:styleId="A62F246A64924A7BA9F4724BAE4D20B5">
    <w:name w:val="A62F246A64924A7BA9F4724BAE4D20B5"/>
    <w:rsid w:val="00E62DF9"/>
  </w:style>
  <w:style w:type="paragraph" w:customStyle="1" w:styleId="310DA0101B494CB2A717A3C25CD35CC8">
    <w:name w:val="310DA0101B494CB2A717A3C25CD35CC8"/>
    <w:rsid w:val="00E62DF9"/>
  </w:style>
  <w:style w:type="paragraph" w:customStyle="1" w:styleId="809937A25CA54EB7AC40FE94A2A59841">
    <w:name w:val="809937A25CA54EB7AC40FE94A2A59841"/>
    <w:rsid w:val="00E62DF9"/>
  </w:style>
  <w:style w:type="paragraph" w:customStyle="1" w:styleId="F2F0F937D62D48A38EFCCA8F8BF6D7D1">
    <w:name w:val="F2F0F937D62D48A38EFCCA8F8BF6D7D1"/>
    <w:rsid w:val="00E62DF9"/>
  </w:style>
  <w:style w:type="paragraph" w:customStyle="1" w:styleId="3F99914E20AD4DF8BB16452F37B6E80E">
    <w:name w:val="3F99914E20AD4DF8BB16452F37B6E80E"/>
    <w:rsid w:val="00E62DF9"/>
  </w:style>
  <w:style w:type="paragraph" w:customStyle="1" w:styleId="73CEAC339E5348F59C1A2CE452ACD50D">
    <w:name w:val="73CEAC339E5348F59C1A2CE452ACD50D"/>
    <w:rsid w:val="00E62DF9"/>
  </w:style>
  <w:style w:type="paragraph" w:customStyle="1" w:styleId="098F471A8730411A90E714789B27F837">
    <w:name w:val="098F471A8730411A90E714789B27F837"/>
    <w:rsid w:val="00E62DF9"/>
  </w:style>
  <w:style w:type="paragraph" w:customStyle="1" w:styleId="6944D95F90624292836EBFAD1521E5B0">
    <w:name w:val="6944D95F90624292836EBFAD1521E5B0"/>
    <w:rsid w:val="00E62DF9"/>
  </w:style>
  <w:style w:type="paragraph" w:customStyle="1" w:styleId="6ADC79F92A724DF89CCDA271D9D854C8">
    <w:name w:val="6ADC79F92A724DF89CCDA271D9D854C8"/>
    <w:rsid w:val="00E62DF9"/>
  </w:style>
  <w:style w:type="paragraph" w:customStyle="1" w:styleId="2317D0CBD57B4DCE8E4B70D5B3C4634F">
    <w:name w:val="2317D0CBD57B4DCE8E4B70D5B3C4634F"/>
    <w:rsid w:val="00E62DF9"/>
  </w:style>
  <w:style w:type="paragraph" w:customStyle="1" w:styleId="51CE8CF7CA784EF19EFAA8762B0ACE5B">
    <w:name w:val="51CE8CF7CA784EF19EFAA8762B0ACE5B"/>
    <w:rsid w:val="00E62DF9"/>
  </w:style>
  <w:style w:type="paragraph" w:customStyle="1" w:styleId="F9877DCDE3A4462294A1A8D57EBE9119">
    <w:name w:val="F9877DCDE3A4462294A1A8D57EBE9119"/>
    <w:rsid w:val="00E62DF9"/>
  </w:style>
  <w:style w:type="paragraph" w:customStyle="1" w:styleId="40455CAE3D564C0698B6A0B595BB2020">
    <w:name w:val="40455CAE3D564C0698B6A0B595BB2020"/>
    <w:rsid w:val="00E62DF9"/>
  </w:style>
  <w:style w:type="paragraph" w:customStyle="1" w:styleId="837EB848746F4E13AD11309E9DC9AEBD">
    <w:name w:val="837EB848746F4E13AD11309E9DC9AEBD"/>
    <w:rsid w:val="00E62DF9"/>
  </w:style>
  <w:style w:type="paragraph" w:customStyle="1" w:styleId="E87E3E890BBD44BB919222EBA44462AD">
    <w:name w:val="E87E3E890BBD44BB919222EBA44462AD"/>
    <w:rsid w:val="00E62DF9"/>
  </w:style>
  <w:style w:type="paragraph" w:customStyle="1" w:styleId="9D59033C05EB4CFC94192D2920F78C5F">
    <w:name w:val="9D59033C05EB4CFC94192D2920F78C5F"/>
    <w:rsid w:val="00E62DF9"/>
  </w:style>
  <w:style w:type="paragraph" w:customStyle="1" w:styleId="1A1EE0FBC5354A7D8D621C7B708830FD">
    <w:name w:val="1A1EE0FBC5354A7D8D621C7B708830FD"/>
    <w:rsid w:val="00E62DF9"/>
  </w:style>
  <w:style w:type="paragraph" w:customStyle="1" w:styleId="36C2520C2E2D463EA332F0C771CA8F4C">
    <w:name w:val="36C2520C2E2D463EA332F0C771CA8F4C"/>
    <w:rsid w:val="00E62DF9"/>
  </w:style>
  <w:style w:type="paragraph" w:customStyle="1" w:styleId="207C590F5B9F41789E2E9416B93A5559">
    <w:name w:val="207C590F5B9F41789E2E9416B93A5559"/>
    <w:rsid w:val="00E62DF9"/>
  </w:style>
  <w:style w:type="paragraph" w:customStyle="1" w:styleId="5388ECDA72B746DEAB0B5D433667C819">
    <w:name w:val="5388ECDA72B746DEAB0B5D433667C819"/>
    <w:rsid w:val="00E62DF9"/>
  </w:style>
  <w:style w:type="paragraph" w:customStyle="1" w:styleId="D67FE34645194519B82C5774C5845B62">
    <w:name w:val="D67FE34645194519B82C5774C5845B62"/>
    <w:rsid w:val="00E62DF9"/>
  </w:style>
  <w:style w:type="paragraph" w:customStyle="1" w:styleId="69A65B301D29481BA0242A14A9A0DD61">
    <w:name w:val="69A65B301D29481BA0242A14A9A0DD61"/>
    <w:rsid w:val="00E62DF9"/>
  </w:style>
  <w:style w:type="paragraph" w:customStyle="1" w:styleId="2A68586ABA984879B29274D9161D3A00">
    <w:name w:val="2A68586ABA984879B29274D9161D3A00"/>
    <w:rsid w:val="00E62DF9"/>
  </w:style>
  <w:style w:type="paragraph" w:customStyle="1" w:styleId="067734D17653465E92F8B6113336A5FF">
    <w:name w:val="067734D17653465E92F8B6113336A5FF"/>
    <w:rsid w:val="00E62DF9"/>
  </w:style>
  <w:style w:type="paragraph" w:customStyle="1" w:styleId="55435B346DD94E22A9026E10B276BFF5">
    <w:name w:val="55435B346DD94E22A9026E10B276BFF5"/>
    <w:rsid w:val="00E62DF9"/>
  </w:style>
  <w:style w:type="paragraph" w:customStyle="1" w:styleId="E2F81815F216474180C6DAF099A8A06C">
    <w:name w:val="E2F81815F216474180C6DAF099A8A06C"/>
    <w:rsid w:val="00E62DF9"/>
  </w:style>
  <w:style w:type="paragraph" w:customStyle="1" w:styleId="F6B14C198EFB4E718AB4BA3217096387">
    <w:name w:val="F6B14C198EFB4E718AB4BA3217096387"/>
    <w:rsid w:val="00E62DF9"/>
  </w:style>
  <w:style w:type="paragraph" w:customStyle="1" w:styleId="EBCE0D65B6444C2C808CD9173D4201B2">
    <w:name w:val="EBCE0D65B6444C2C808CD9173D4201B2"/>
    <w:rsid w:val="00E62DF9"/>
  </w:style>
  <w:style w:type="paragraph" w:customStyle="1" w:styleId="3C67B10F479C48ACB9CB57F5D5CB7641">
    <w:name w:val="3C67B10F479C48ACB9CB57F5D5CB7641"/>
    <w:rsid w:val="00E62DF9"/>
  </w:style>
  <w:style w:type="paragraph" w:customStyle="1" w:styleId="42F95EEB6B804B7198A553AC9512ADC8">
    <w:name w:val="42F95EEB6B804B7198A553AC9512ADC8"/>
    <w:rsid w:val="00E62DF9"/>
  </w:style>
  <w:style w:type="paragraph" w:customStyle="1" w:styleId="A9C12229B2094CD6BC019DD2E7F670BA">
    <w:name w:val="A9C12229B2094CD6BC019DD2E7F670BA"/>
    <w:rsid w:val="00E62DF9"/>
  </w:style>
  <w:style w:type="paragraph" w:customStyle="1" w:styleId="18A74BF8307D4410A8194376F86B2D6B">
    <w:name w:val="18A74BF8307D4410A8194376F86B2D6B"/>
    <w:rsid w:val="00E62DF9"/>
  </w:style>
  <w:style w:type="paragraph" w:customStyle="1" w:styleId="3D57E1F2B38141A980B57D552DA0DE71">
    <w:name w:val="3D57E1F2B38141A980B57D552DA0DE71"/>
    <w:rsid w:val="00E62DF9"/>
  </w:style>
  <w:style w:type="paragraph" w:customStyle="1" w:styleId="E4F2E3ADC2C94319B743302FC58A1FD8">
    <w:name w:val="E4F2E3ADC2C94319B743302FC58A1FD8"/>
    <w:rsid w:val="00E62DF9"/>
  </w:style>
  <w:style w:type="paragraph" w:customStyle="1" w:styleId="1C17AEA04C254E079A14301F4B587338">
    <w:name w:val="1C17AEA04C254E079A14301F4B587338"/>
    <w:rsid w:val="00E62DF9"/>
  </w:style>
  <w:style w:type="paragraph" w:customStyle="1" w:styleId="D4ECD4210071410E91AEB8603E30CEBC">
    <w:name w:val="D4ECD4210071410E91AEB8603E30CEBC"/>
    <w:rsid w:val="00E62DF9"/>
  </w:style>
  <w:style w:type="paragraph" w:customStyle="1" w:styleId="D76D9C9F463146D0A805338CBEFBE80B">
    <w:name w:val="D76D9C9F463146D0A805338CBEFBE80B"/>
    <w:rsid w:val="00E62DF9"/>
  </w:style>
  <w:style w:type="paragraph" w:customStyle="1" w:styleId="2D5DEEFE0EB44FBD8DC58FAD0ABB5592">
    <w:name w:val="2D5DEEFE0EB44FBD8DC58FAD0ABB5592"/>
    <w:rsid w:val="00E62DF9"/>
  </w:style>
  <w:style w:type="paragraph" w:customStyle="1" w:styleId="DDFF5422392B46D89627E7566A93E91D">
    <w:name w:val="DDFF5422392B46D89627E7566A93E91D"/>
    <w:rsid w:val="00E62DF9"/>
  </w:style>
  <w:style w:type="paragraph" w:customStyle="1" w:styleId="D9C4F764D34E42D6B266FED152CF0F4E">
    <w:name w:val="D9C4F764D34E42D6B266FED152CF0F4E"/>
    <w:rsid w:val="00E62DF9"/>
  </w:style>
  <w:style w:type="paragraph" w:customStyle="1" w:styleId="BA3BEDD0CDE144B3B3F34C1BB0916450">
    <w:name w:val="BA3BEDD0CDE144B3B3F34C1BB0916450"/>
    <w:rsid w:val="00E62DF9"/>
  </w:style>
  <w:style w:type="paragraph" w:customStyle="1" w:styleId="ADC00BF8290C4884AB1E559F4E073DC5">
    <w:name w:val="ADC00BF8290C4884AB1E559F4E073DC5"/>
    <w:rsid w:val="00E62DF9"/>
  </w:style>
  <w:style w:type="paragraph" w:customStyle="1" w:styleId="FCAE6EC9DEE84DDDB00B6D58440834A7">
    <w:name w:val="FCAE6EC9DEE84DDDB00B6D58440834A7"/>
    <w:rsid w:val="00E62DF9"/>
  </w:style>
  <w:style w:type="paragraph" w:customStyle="1" w:styleId="096595397887476B862B21B82AE750B0">
    <w:name w:val="096595397887476B862B21B82AE750B0"/>
    <w:rsid w:val="00E62DF9"/>
  </w:style>
  <w:style w:type="paragraph" w:customStyle="1" w:styleId="7DE90DEFE2CB407DA2F630415A9DC5DF">
    <w:name w:val="7DE90DEFE2CB407DA2F630415A9DC5DF"/>
    <w:rsid w:val="00E62DF9"/>
  </w:style>
  <w:style w:type="paragraph" w:customStyle="1" w:styleId="A6B93C1A204D42F1B27516F8F7FFDEB6">
    <w:name w:val="A6B93C1A204D42F1B27516F8F7FFDEB6"/>
    <w:rsid w:val="00E62DF9"/>
  </w:style>
  <w:style w:type="paragraph" w:customStyle="1" w:styleId="8AEF42B5DCFC4950BE8E2BF4E4F2B0C3">
    <w:name w:val="8AEF42B5DCFC4950BE8E2BF4E4F2B0C3"/>
    <w:rsid w:val="00E62DF9"/>
  </w:style>
  <w:style w:type="paragraph" w:customStyle="1" w:styleId="1B9C904831B44AC3A6D884E9C6208F3C">
    <w:name w:val="1B9C904831B44AC3A6D884E9C6208F3C"/>
    <w:rsid w:val="00E62DF9"/>
  </w:style>
  <w:style w:type="paragraph" w:customStyle="1" w:styleId="A1DE57EFCB6C49CAA0A1CE15A78E38B8">
    <w:name w:val="A1DE57EFCB6C49CAA0A1CE15A78E38B8"/>
    <w:rsid w:val="00E62DF9"/>
  </w:style>
  <w:style w:type="paragraph" w:customStyle="1" w:styleId="1F3A36CC4848429D9A2DFE4F8C3E72F5">
    <w:name w:val="1F3A36CC4848429D9A2DFE4F8C3E72F5"/>
    <w:rsid w:val="00E62DF9"/>
  </w:style>
  <w:style w:type="paragraph" w:customStyle="1" w:styleId="D01CDF8658E84949B4EBB449475F1120">
    <w:name w:val="D01CDF8658E84949B4EBB449475F1120"/>
    <w:rsid w:val="00E62DF9"/>
  </w:style>
  <w:style w:type="paragraph" w:customStyle="1" w:styleId="AA393FB8BA25443A847C8702B73FB885">
    <w:name w:val="AA393FB8BA25443A847C8702B73FB885"/>
    <w:rsid w:val="00E62DF9"/>
  </w:style>
  <w:style w:type="paragraph" w:customStyle="1" w:styleId="2BF1D589E5554D7594D0673FC6A7440A">
    <w:name w:val="2BF1D589E5554D7594D0673FC6A7440A"/>
    <w:rsid w:val="00E62DF9"/>
  </w:style>
  <w:style w:type="paragraph" w:customStyle="1" w:styleId="D37853C5663E419FAD077C7DF065E703">
    <w:name w:val="D37853C5663E419FAD077C7DF065E703"/>
    <w:rsid w:val="00E62DF9"/>
  </w:style>
  <w:style w:type="paragraph" w:customStyle="1" w:styleId="3E4EDC7C7E764DDCB176F4FD78877545">
    <w:name w:val="3E4EDC7C7E764DDCB176F4FD78877545"/>
    <w:rsid w:val="00E62DF9"/>
  </w:style>
  <w:style w:type="paragraph" w:customStyle="1" w:styleId="29B38040970B42A78026955858347D5E">
    <w:name w:val="29B38040970B42A78026955858347D5E"/>
    <w:rsid w:val="00E62DF9"/>
  </w:style>
  <w:style w:type="paragraph" w:customStyle="1" w:styleId="C916CB5ED29345FDB4F96D56B0AF3A58">
    <w:name w:val="C916CB5ED29345FDB4F96D56B0AF3A58"/>
    <w:rsid w:val="00E62DF9"/>
  </w:style>
  <w:style w:type="paragraph" w:customStyle="1" w:styleId="17B5EE7C0B0644278F368D934B826230">
    <w:name w:val="17B5EE7C0B0644278F368D934B826230"/>
    <w:rsid w:val="00E62DF9"/>
  </w:style>
  <w:style w:type="paragraph" w:customStyle="1" w:styleId="AD1F37FF209D4F3CAFE0782AE59A9972">
    <w:name w:val="AD1F37FF209D4F3CAFE0782AE59A9972"/>
    <w:rsid w:val="00E62DF9"/>
  </w:style>
  <w:style w:type="paragraph" w:customStyle="1" w:styleId="1E481FD271D84B63A3D6AECE7457BFF0">
    <w:name w:val="1E481FD271D84B63A3D6AECE7457BFF0"/>
    <w:rsid w:val="00E62DF9"/>
  </w:style>
  <w:style w:type="paragraph" w:customStyle="1" w:styleId="D70382CA34024A98ADE0AB839AD1CA91">
    <w:name w:val="D70382CA34024A98ADE0AB839AD1CA91"/>
    <w:rsid w:val="00E62DF9"/>
  </w:style>
  <w:style w:type="paragraph" w:customStyle="1" w:styleId="8CA78096297047A4903439D365B330B2">
    <w:name w:val="8CA78096297047A4903439D365B330B2"/>
    <w:rsid w:val="00E62DF9"/>
  </w:style>
  <w:style w:type="paragraph" w:customStyle="1" w:styleId="F84482A8C5B3483986D8DA38F2A2A905">
    <w:name w:val="F84482A8C5B3483986D8DA38F2A2A905"/>
    <w:rsid w:val="00E62DF9"/>
  </w:style>
  <w:style w:type="paragraph" w:customStyle="1" w:styleId="526513209D5F41F8AE5A4D2BB521932D">
    <w:name w:val="526513209D5F41F8AE5A4D2BB521932D"/>
    <w:rsid w:val="00E62DF9"/>
  </w:style>
  <w:style w:type="paragraph" w:customStyle="1" w:styleId="91013EC121134D4190CB39A494C22897">
    <w:name w:val="91013EC121134D4190CB39A494C22897"/>
    <w:rsid w:val="00E62DF9"/>
  </w:style>
  <w:style w:type="paragraph" w:customStyle="1" w:styleId="4AFBA784B18A493F8464E25E782C15B1">
    <w:name w:val="4AFBA784B18A493F8464E25E782C15B1"/>
    <w:rsid w:val="00E62DF9"/>
  </w:style>
  <w:style w:type="paragraph" w:customStyle="1" w:styleId="5E7FBCCF8CC3433DA9B4B37ACAA5BE6C">
    <w:name w:val="5E7FBCCF8CC3433DA9B4B37ACAA5BE6C"/>
    <w:rsid w:val="00E62DF9"/>
  </w:style>
  <w:style w:type="paragraph" w:customStyle="1" w:styleId="27EEDDA7F1BA4B80B98BF9A2941A82B0">
    <w:name w:val="27EEDDA7F1BA4B80B98BF9A2941A82B0"/>
    <w:rsid w:val="00E62DF9"/>
  </w:style>
  <w:style w:type="paragraph" w:customStyle="1" w:styleId="A341ACF54D7F4A02886C977264F386AC">
    <w:name w:val="A341ACF54D7F4A02886C977264F386AC"/>
    <w:rsid w:val="00E62DF9"/>
  </w:style>
  <w:style w:type="paragraph" w:customStyle="1" w:styleId="7DA48698A23F4260B01240658FF5E855">
    <w:name w:val="7DA48698A23F4260B01240658FF5E855"/>
    <w:rsid w:val="00E62DF9"/>
  </w:style>
  <w:style w:type="paragraph" w:customStyle="1" w:styleId="6DE293A11A9A4BDFBF5AD3F38B18DD0C">
    <w:name w:val="6DE293A11A9A4BDFBF5AD3F38B18DD0C"/>
    <w:rsid w:val="00E62DF9"/>
  </w:style>
  <w:style w:type="paragraph" w:customStyle="1" w:styleId="B1C6C6999BDB4A20AA136776CA98D9FA">
    <w:name w:val="B1C6C6999BDB4A20AA136776CA98D9FA"/>
    <w:rsid w:val="00E62DF9"/>
  </w:style>
  <w:style w:type="paragraph" w:customStyle="1" w:styleId="1A829E9D0EFF426A9F16F708EC6B3770">
    <w:name w:val="1A829E9D0EFF426A9F16F708EC6B3770"/>
    <w:rsid w:val="00E62DF9"/>
  </w:style>
  <w:style w:type="paragraph" w:customStyle="1" w:styleId="01FDCFC525CD47D69220F5BA71EF115E">
    <w:name w:val="01FDCFC525CD47D69220F5BA71EF115E"/>
    <w:rsid w:val="00E62DF9"/>
  </w:style>
  <w:style w:type="paragraph" w:customStyle="1" w:styleId="0D673F5537324A998A8FF896579CF2DE">
    <w:name w:val="0D673F5537324A998A8FF896579CF2DE"/>
    <w:rsid w:val="00E62DF9"/>
  </w:style>
  <w:style w:type="paragraph" w:customStyle="1" w:styleId="13B1285B5F024007B206D3397F79AAB4">
    <w:name w:val="13B1285B5F024007B206D3397F79AAB4"/>
    <w:rsid w:val="00E62DF9"/>
  </w:style>
  <w:style w:type="paragraph" w:customStyle="1" w:styleId="79E8914A45AF47B194DF7319C0A28963">
    <w:name w:val="79E8914A45AF47B194DF7319C0A28963"/>
    <w:rsid w:val="00E62DF9"/>
  </w:style>
  <w:style w:type="paragraph" w:customStyle="1" w:styleId="9D6A54E6EA26452BB4C47519A12668C2">
    <w:name w:val="9D6A54E6EA26452BB4C47519A12668C2"/>
    <w:rsid w:val="00E62DF9"/>
  </w:style>
  <w:style w:type="paragraph" w:customStyle="1" w:styleId="9AECFAE7AB41436DBF738815639D89F6">
    <w:name w:val="9AECFAE7AB41436DBF738815639D89F6"/>
    <w:rsid w:val="00E62DF9"/>
  </w:style>
  <w:style w:type="paragraph" w:customStyle="1" w:styleId="4B48FA8E7E1C4E58BBDE7D7C15A3B542">
    <w:name w:val="4B48FA8E7E1C4E58BBDE7D7C15A3B542"/>
    <w:rsid w:val="00E62DF9"/>
  </w:style>
  <w:style w:type="paragraph" w:customStyle="1" w:styleId="C1EE405ED35D468D93B9837FAB85B855">
    <w:name w:val="C1EE405ED35D468D93B9837FAB85B855"/>
    <w:rsid w:val="00E62DF9"/>
  </w:style>
  <w:style w:type="paragraph" w:customStyle="1" w:styleId="299D98DB8FFD4B388B8D08D27CD85855">
    <w:name w:val="299D98DB8FFD4B388B8D08D27CD85855"/>
    <w:rsid w:val="00E62DF9"/>
  </w:style>
  <w:style w:type="paragraph" w:customStyle="1" w:styleId="698610FC430F46FD82C8E08B61481155">
    <w:name w:val="698610FC430F46FD82C8E08B61481155"/>
    <w:rsid w:val="00E62DF9"/>
  </w:style>
  <w:style w:type="paragraph" w:customStyle="1" w:styleId="1545EE04430C46159507C053776DB3A2">
    <w:name w:val="1545EE04430C46159507C053776DB3A2"/>
    <w:rsid w:val="00E62DF9"/>
  </w:style>
  <w:style w:type="paragraph" w:customStyle="1" w:styleId="D67E6E0E0C84429C86501FEE86F8F5C2">
    <w:name w:val="D67E6E0E0C84429C86501FEE86F8F5C2"/>
    <w:rsid w:val="00E62DF9"/>
  </w:style>
  <w:style w:type="paragraph" w:customStyle="1" w:styleId="A28E150D31954B679608049257232E30">
    <w:name w:val="A28E150D31954B679608049257232E30"/>
    <w:rsid w:val="00E62DF9"/>
  </w:style>
  <w:style w:type="paragraph" w:customStyle="1" w:styleId="EDC5A4BC52EC4CC88DA97B26E2D71C26">
    <w:name w:val="EDC5A4BC52EC4CC88DA97B26E2D71C26"/>
    <w:rsid w:val="00E62DF9"/>
  </w:style>
  <w:style w:type="paragraph" w:customStyle="1" w:styleId="EA8D65B2589F4E508A10F3A76C5034CE">
    <w:name w:val="EA8D65B2589F4E508A10F3A76C5034CE"/>
    <w:rsid w:val="00E62DF9"/>
  </w:style>
  <w:style w:type="paragraph" w:customStyle="1" w:styleId="0DFABAF60C05431A88319041D0C75403">
    <w:name w:val="0DFABAF60C05431A88319041D0C75403"/>
    <w:rsid w:val="00E62DF9"/>
  </w:style>
  <w:style w:type="paragraph" w:customStyle="1" w:styleId="B1D3612F162A43F2B4941C477B08620D">
    <w:name w:val="B1D3612F162A43F2B4941C477B08620D"/>
    <w:rsid w:val="00E62DF9"/>
  </w:style>
  <w:style w:type="paragraph" w:customStyle="1" w:styleId="7CDEA1DAC0E641DCB1833AD9364320C5">
    <w:name w:val="7CDEA1DAC0E641DCB1833AD9364320C5"/>
    <w:rsid w:val="00E62DF9"/>
  </w:style>
  <w:style w:type="paragraph" w:customStyle="1" w:styleId="7326394592954821B8398FA0DF4A447E">
    <w:name w:val="7326394592954821B8398FA0DF4A447E"/>
    <w:rsid w:val="00E62DF9"/>
  </w:style>
  <w:style w:type="paragraph" w:customStyle="1" w:styleId="1C9A2F97BC164A7DBEFD48443945C555">
    <w:name w:val="1C9A2F97BC164A7DBEFD48443945C555"/>
    <w:rsid w:val="00E62DF9"/>
  </w:style>
  <w:style w:type="paragraph" w:customStyle="1" w:styleId="1C23C390840540E8BAD9A9C4743B793B">
    <w:name w:val="1C23C390840540E8BAD9A9C4743B793B"/>
    <w:rsid w:val="00E62DF9"/>
  </w:style>
  <w:style w:type="paragraph" w:customStyle="1" w:styleId="13636D7953B04283B5741472FB76A6BB">
    <w:name w:val="13636D7953B04283B5741472FB76A6BB"/>
    <w:rsid w:val="00E62DF9"/>
  </w:style>
  <w:style w:type="paragraph" w:customStyle="1" w:styleId="B184D06E730F48A2A0880944372D0FAF">
    <w:name w:val="B184D06E730F48A2A0880944372D0FAF"/>
    <w:rsid w:val="00E62DF9"/>
  </w:style>
  <w:style w:type="paragraph" w:customStyle="1" w:styleId="A88273849D774666A1504FA021FC2385">
    <w:name w:val="A88273849D774666A1504FA021FC2385"/>
    <w:rsid w:val="00E62DF9"/>
  </w:style>
  <w:style w:type="paragraph" w:customStyle="1" w:styleId="3B463926D10746A39027A1F56FE58068">
    <w:name w:val="3B463926D10746A39027A1F56FE58068"/>
    <w:rsid w:val="00E62DF9"/>
  </w:style>
  <w:style w:type="paragraph" w:customStyle="1" w:styleId="B8A77136F0C84FA892120E88E4F583E8">
    <w:name w:val="B8A77136F0C84FA892120E88E4F583E8"/>
    <w:rsid w:val="00E62DF9"/>
  </w:style>
  <w:style w:type="paragraph" w:customStyle="1" w:styleId="D0CB632537C044F78DCC7A339EA09B39">
    <w:name w:val="D0CB632537C044F78DCC7A339EA09B39"/>
    <w:rsid w:val="00B257BD"/>
  </w:style>
  <w:style w:type="paragraph" w:customStyle="1" w:styleId="2D7DDD26F3CC41C7AA25718E290A698D">
    <w:name w:val="2D7DDD26F3CC41C7AA25718E290A698D"/>
    <w:rsid w:val="00B257BD"/>
  </w:style>
  <w:style w:type="paragraph" w:customStyle="1" w:styleId="59832B4376E24C9492E0CCC0EF28949D">
    <w:name w:val="59832B4376E24C9492E0CCC0EF28949D"/>
    <w:rsid w:val="00B257BD"/>
  </w:style>
  <w:style w:type="paragraph" w:customStyle="1" w:styleId="42915F3019D34A65861DF90BEE174C7C">
    <w:name w:val="42915F3019D34A65861DF90BEE174C7C"/>
    <w:rsid w:val="00B257BD"/>
  </w:style>
  <w:style w:type="paragraph" w:customStyle="1" w:styleId="FD3D11FF80A349A9945157A70CC44190">
    <w:name w:val="FD3D11FF80A349A9945157A70CC44190"/>
    <w:rsid w:val="00BA77AF"/>
  </w:style>
  <w:style w:type="paragraph" w:customStyle="1" w:styleId="2293EA4B11114B1A843FCE86094D5835">
    <w:name w:val="2293EA4B11114B1A843FCE86094D5835"/>
    <w:rsid w:val="00BA77AF"/>
  </w:style>
  <w:style w:type="paragraph" w:customStyle="1" w:styleId="7C134604DDFF490CA2AEADEB4C1C5C11">
    <w:name w:val="7C134604DDFF490CA2AEADEB4C1C5C11"/>
    <w:rsid w:val="00BA77AF"/>
  </w:style>
  <w:style w:type="paragraph" w:customStyle="1" w:styleId="8CE9C620573844AFB6E23C8F2E34A246">
    <w:name w:val="8CE9C620573844AFB6E23C8F2E34A246"/>
    <w:rsid w:val="00BA77AF"/>
  </w:style>
  <w:style w:type="paragraph" w:customStyle="1" w:styleId="1524B1FC8B464001A53BAF78B42C0C1F">
    <w:name w:val="1524B1FC8B464001A53BAF78B42C0C1F"/>
    <w:rsid w:val="00BA77AF"/>
  </w:style>
  <w:style w:type="paragraph" w:customStyle="1" w:styleId="A5F407244D27408185E16D0EA59BE4BF">
    <w:name w:val="A5F407244D27408185E16D0EA59BE4BF"/>
    <w:rsid w:val="00BA77AF"/>
  </w:style>
  <w:style w:type="paragraph" w:customStyle="1" w:styleId="5E72DAED10654BC3B63EC5986D25DBE0">
    <w:name w:val="5E72DAED10654BC3B63EC5986D25DBE0"/>
    <w:rsid w:val="00BA77AF"/>
  </w:style>
  <w:style w:type="paragraph" w:customStyle="1" w:styleId="4EB9F77B74954ABA92B95DE231AED0CB">
    <w:name w:val="4EB9F77B74954ABA92B95DE231AED0CB"/>
    <w:rsid w:val="00BA77AF"/>
  </w:style>
  <w:style w:type="paragraph" w:customStyle="1" w:styleId="DF7220FD4C55419D84697ED00F38C9B3">
    <w:name w:val="DF7220FD4C55419D84697ED00F38C9B3"/>
    <w:rsid w:val="00BA77AF"/>
  </w:style>
  <w:style w:type="paragraph" w:customStyle="1" w:styleId="3FF62EE09AA54E3FB59A22CACA0DF05D">
    <w:name w:val="3FF62EE09AA54E3FB59A22CACA0DF05D"/>
    <w:rsid w:val="00BA77AF"/>
  </w:style>
  <w:style w:type="paragraph" w:customStyle="1" w:styleId="1B69FEA24D254F5B901CE1D0F9EBB8F6">
    <w:name w:val="1B69FEA24D254F5B901CE1D0F9EBB8F6"/>
    <w:rsid w:val="00BA77AF"/>
  </w:style>
  <w:style w:type="paragraph" w:customStyle="1" w:styleId="7B06A0A01B84488BAB400D12509F32B1">
    <w:name w:val="7B06A0A01B84488BAB400D12509F32B1"/>
    <w:rsid w:val="00BA77AF"/>
  </w:style>
  <w:style w:type="paragraph" w:customStyle="1" w:styleId="73373B2E60AF43D8BF0E391F8CD5F0B5">
    <w:name w:val="73373B2E60AF43D8BF0E391F8CD5F0B5"/>
    <w:rsid w:val="00BA77AF"/>
  </w:style>
  <w:style w:type="paragraph" w:customStyle="1" w:styleId="7F426F11BF7045178CEAF3F38189B97B">
    <w:name w:val="7F426F11BF7045178CEAF3F38189B97B"/>
    <w:rsid w:val="00BA77AF"/>
  </w:style>
  <w:style w:type="paragraph" w:customStyle="1" w:styleId="AFEB6A90C3DB4690956AC010232E6DCB">
    <w:name w:val="AFEB6A90C3DB4690956AC010232E6DCB"/>
    <w:rsid w:val="00BA77AF"/>
  </w:style>
  <w:style w:type="paragraph" w:customStyle="1" w:styleId="EC9E1BDA573A478B9D0B1D4A0FD23637">
    <w:name w:val="EC9E1BDA573A478B9D0B1D4A0FD23637"/>
    <w:rsid w:val="00BA77AF"/>
  </w:style>
  <w:style w:type="paragraph" w:customStyle="1" w:styleId="6416E069C1604AFFA9948E2CC2BEB921">
    <w:name w:val="6416E069C1604AFFA9948E2CC2BEB921"/>
    <w:rsid w:val="00BA77AF"/>
  </w:style>
  <w:style w:type="paragraph" w:customStyle="1" w:styleId="CDA2900D9E474355A128479412F60FFC">
    <w:name w:val="CDA2900D9E474355A128479412F60FFC"/>
    <w:rsid w:val="00BA77AF"/>
  </w:style>
  <w:style w:type="paragraph" w:customStyle="1" w:styleId="78473B9EF16B491DB4B41C7728E7D8DF">
    <w:name w:val="78473B9EF16B491DB4B41C7728E7D8DF"/>
    <w:rsid w:val="00BA77AF"/>
  </w:style>
  <w:style w:type="paragraph" w:customStyle="1" w:styleId="47911C9618BF4FDA93B0B1CBFF928D2B">
    <w:name w:val="47911C9618BF4FDA93B0B1CBFF928D2B"/>
    <w:rsid w:val="00BA77AF"/>
  </w:style>
  <w:style w:type="paragraph" w:customStyle="1" w:styleId="2630885074664F89B64407192F4277E5">
    <w:name w:val="2630885074664F89B64407192F4277E5"/>
    <w:rsid w:val="00BA77AF"/>
  </w:style>
  <w:style w:type="paragraph" w:customStyle="1" w:styleId="2E36DDF0F419404CA73414062AA1E71E">
    <w:name w:val="2E36DDF0F419404CA73414062AA1E71E"/>
    <w:rsid w:val="00BA77AF"/>
  </w:style>
  <w:style w:type="paragraph" w:customStyle="1" w:styleId="67E27046D25E4D38A9D386F7A210B490">
    <w:name w:val="67E27046D25E4D38A9D386F7A210B490"/>
    <w:rsid w:val="00BA77AF"/>
  </w:style>
  <w:style w:type="paragraph" w:customStyle="1" w:styleId="A9435E203B4B422CBB9E48ECCDA6DF62">
    <w:name w:val="A9435E203B4B422CBB9E48ECCDA6DF62"/>
    <w:rsid w:val="00BA77AF"/>
  </w:style>
  <w:style w:type="paragraph" w:customStyle="1" w:styleId="4559BC72F1D74AEFAEAF5CE9DB1D8987">
    <w:name w:val="4559BC72F1D74AEFAEAF5CE9DB1D8987"/>
    <w:rsid w:val="00BA77AF"/>
  </w:style>
  <w:style w:type="paragraph" w:customStyle="1" w:styleId="3F8D8BB67BE747519348415DE7A02261">
    <w:name w:val="3F8D8BB67BE747519348415DE7A02261"/>
    <w:rsid w:val="00BA77AF"/>
  </w:style>
  <w:style w:type="paragraph" w:customStyle="1" w:styleId="645C0EABA5C8434FA313DACF46FDB279">
    <w:name w:val="645C0EABA5C8434FA313DACF46FDB279"/>
    <w:rsid w:val="00BA77AF"/>
  </w:style>
  <w:style w:type="paragraph" w:customStyle="1" w:styleId="2748BDDF02AD49B7864E6BF24DA7F654">
    <w:name w:val="2748BDDF02AD49B7864E6BF24DA7F654"/>
    <w:rsid w:val="00BA77AF"/>
  </w:style>
  <w:style w:type="paragraph" w:customStyle="1" w:styleId="2A55D8DE825742C99E2A901F29F64B0D">
    <w:name w:val="2A55D8DE825742C99E2A901F29F64B0D"/>
    <w:rsid w:val="00BA77AF"/>
  </w:style>
  <w:style w:type="paragraph" w:customStyle="1" w:styleId="C5F966C6ED734DE99CC213DB888BCC31">
    <w:name w:val="C5F966C6ED734DE99CC213DB888BCC31"/>
    <w:rsid w:val="00BA77AF"/>
  </w:style>
  <w:style w:type="paragraph" w:customStyle="1" w:styleId="1AFEBAB9A65049EE9293407F0E37923C">
    <w:name w:val="1AFEBAB9A65049EE9293407F0E37923C"/>
    <w:rsid w:val="00BA77AF"/>
  </w:style>
  <w:style w:type="paragraph" w:customStyle="1" w:styleId="776EA96EC74A4314A75DCD05238543D0">
    <w:name w:val="776EA96EC74A4314A75DCD05238543D0"/>
    <w:rsid w:val="00BA77AF"/>
  </w:style>
  <w:style w:type="paragraph" w:customStyle="1" w:styleId="C2B4A449398A4B9985860842819C64C0">
    <w:name w:val="C2B4A449398A4B9985860842819C64C0"/>
    <w:rsid w:val="00BA77AF"/>
  </w:style>
  <w:style w:type="paragraph" w:customStyle="1" w:styleId="12E7E922E47641D78BD07B8CBA684F62">
    <w:name w:val="12E7E922E47641D78BD07B8CBA684F62"/>
    <w:rsid w:val="00BA77AF"/>
  </w:style>
  <w:style w:type="paragraph" w:customStyle="1" w:styleId="3D03E86C6E894B8C82AF82D012DBC06D">
    <w:name w:val="3D03E86C6E894B8C82AF82D012DBC06D"/>
    <w:rsid w:val="00BA77AF"/>
  </w:style>
  <w:style w:type="paragraph" w:customStyle="1" w:styleId="07829FD748B24CCEA68D76736A858033">
    <w:name w:val="07829FD748B24CCEA68D76736A858033"/>
    <w:rsid w:val="00BA77AF"/>
  </w:style>
  <w:style w:type="paragraph" w:customStyle="1" w:styleId="5F98DD244D704002A2306177EA1A172C">
    <w:name w:val="5F98DD244D704002A2306177EA1A172C"/>
    <w:rsid w:val="00BA77AF"/>
  </w:style>
  <w:style w:type="paragraph" w:customStyle="1" w:styleId="A18A7151DBDE44479CDC6FEA46DC9E6E">
    <w:name w:val="A18A7151DBDE44479CDC6FEA46DC9E6E"/>
    <w:rsid w:val="00BA77AF"/>
  </w:style>
  <w:style w:type="paragraph" w:customStyle="1" w:styleId="B466843A24114CB1BA27C316FEA7E7AE">
    <w:name w:val="B466843A24114CB1BA27C316FEA7E7AE"/>
    <w:rsid w:val="00BA77AF"/>
  </w:style>
  <w:style w:type="paragraph" w:customStyle="1" w:styleId="676D92C2DC0546EF9A95F4884618C6B3">
    <w:name w:val="676D92C2DC0546EF9A95F4884618C6B3"/>
    <w:rsid w:val="00BA77AF"/>
  </w:style>
  <w:style w:type="paragraph" w:customStyle="1" w:styleId="8EFF7728D70E4430A1F109FE02AEB53A">
    <w:name w:val="8EFF7728D70E4430A1F109FE02AEB53A"/>
    <w:rsid w:val="00BA77AF"/>
  </w:style>
  <w:style w:type="paragraph" w:customStyle="1" w:styleId="0C9B5AE529D645D3B26562919D8060C6">
    <w:name w:val="0C9B5AE529D645D3B26562919D8060C6"/>
    <w:rsid w:val="00BA77AF"/>
  </w:style>
  <w:style w:type="paragraph" w:customStyle="1" w:styleId="2D6EF26A3B284CD1A6C0485754C265BC">
    <w:name w:val="2D6EF26A3B284CD1A6C0485754C265BC"/>
    <w:rsid w:val="00BA77AF"/>
  </w:style>
  <w:style w:type="paragraph" w:customStyle="1" w:styleId="D046807A7A1440DBA2DFC62DE05FF2A8">
    <w:name w:val="D046807A7A1440DBA2DFC62DE05FF2A8"/>
    <w:rsid w:val="00BA77AF"/>
  </w:style>
  <w:style w:type="paragraph" w:customStyle="1" w:styleId="23F67927597F4D34AE588579696A8145">
    <w:name w:val="23F67927597F4D34AE588579696A8145"/>
    <w:rsid w:val="00BA77AF"/>
  </w:style>
  <w:style w:type="paragraph" w:customStyle="1" w:styleId="27BF0EA433304C9A9280B668F110361A">
    <w:name w:val="27BF0EA433304C9A9280B668F110361A"/>
    <w:rsid w:val="00BA77AF"/>
  </w:style>
  <w:style w:type="paragraph" w:customStyle="1" w:styleId="FE5DFE9E47C6495E8BE765D4A9D1BC7B">
    <w:name w:val="FE5DFE9E47C6495E8BE765D4A9D1BC7B"/>
    <w:rsid w:val="00BA77AF"/>
  </w:style>
  <w:style w:type="paragraph" w:customStyle="1" w:styleId="4A568DBFD7B5436E95C95A956073870C">
    <w:name w:val="4A568DBFD7B5436E95C95A956073870C"/>
    <w:rsid w:val="00BA77AF"/>
  </w:style>
  <w:style w:type="paragraph" w:customStyle="1" w:styleId="A5E0D4931C56469C9BDEACC49DC6BA51">
    <w:name w:val="A5E0D4931C56469C9BDEACC49DC6BA51"/>
    <w:rsid w:val="00BA77AF"/>
  </w:style>
  <w:style w:type="paragraph" w:customStyle="1" w:styleId="3FF3BE0A58414DE99D8DF2D1721B831E">
    <w:name w:val="3FF3BE0A58414DE99D8DF2D1721B831E"/>
    <w:rsid w:val="00BA77AF"/>
  </w:style>
  <w:style w:type="paragraph" w:customStyle="1" w:styleId="06BD5F5FDFF94D26AB42BF71EB50D2BC">
    <w:name w:val="06BD5F5FDFF94D26AB42BF71EB50D2BC"/>
    <w:rsid w:val="00BA77AF"/>
  </w:style>
  <w:style w:type="paragraph" w:customStyle="1" w:styleId="08BC8444D7F74C85ACB442080AB66E90">
    <w:name w:val="08BC8444D7F74C85ACB442080AB66E90"/>
    <w:rsid w:val="00BA77AF"/>
  </w:style>
  <w:style w:type="paragraph" w:customStyle="1" w:styleId="13E66CE5682D4CEA99C1180E47B17292">
    <w:name w:val="13E66CE5682D4CEA99C1180E47B17292"/>
    <w:rsid w:val="00BA77AF"/>
  </w:style>
  <w:style w:type="paragraph" w:customStyle="1" w:styleId="2B0F5C75735D4A22814A1AEA12D694F2">
    <w:name w:val="2B0F5C75735D4A22814A1AEA12D694F2"/>
    <w:rsid w:val="00BA77AF"/>
  </w:style>
  <w:style w:type="paragraph" w:customStyle="1" w:styleId="EFBEF45529894511827F307C40EB59D6">
    <w:name w:val="EFBEF45529894511827F307C40EB59D6"/>
    <w:rsid w:val="00BA77AF"/>
  </w:style>
  <w:style w:type="paragraph" w:customStyle="1" w:styleId="7619C6A8A3A24137A3D1ADD3FCDA96B2">
    <w:name w:val="7619C6A8A3A24137A3D1ADD3FCDA96B2"/>
    <w:rsid w:val="00BA77AF"/>
  </w:style>
  <w:style w:type="paragraph" w:customStyle="1" w:styleId="F6347D92D6FC4536972BC44D495E2F4C">
    <w:name w:val="F6347D92D6FC4536972BC44D495E2F4C"/>
    <w:rsid w:val="00BA77AF"/>
  </w:style>
  <w:style w:type="paragraph" w:customStyle="1" w:styleId="407F901C729F47CEAC19565566AAC4B4">
    <w:name w:val="407F901C729F47CEAC19565566AAC4B4"/>
    <w:rsid w:val="00BA77AF"/>
  </w:style>
  <w:style w:type="paragraph" w:customStyle="1" w:styleId="937DFB2D5C374B7FA473744862CBCF52">
    <w:name w:val="937DFB2D5C374B7FA473744862CBCF52"/>
    <w:rsid w:val="00BA77AF"/>
  </w:style>
  <w:style w:type="paragraph" w:customStyle="1" w:styleId="A6367F5DE76F440AA6335EFA84B35601">
    <w:name w:val="A6367F5DE76F440AA6335EFA84B35601"/>
    <w:rsid w:val="00BA77AF"/>
  </w:style>
  <w:style w:type="paragraph" w:customStyle="1" w:styleId="7AF66F6C17F44964ACECC0E402F016D9">
    <w:name w:val="7AF66F6C17F44964ACECC0E402F016D9"/>
    <w:rsid w:val="00BA77AF"/>
  </w:style>
  <w:style w:type="paragraph" w:customStyle="1" w:styleId="71A5F960756D43FD8F088B68C80A3CA5">
    <w:name w:val="71A5F960756D43FD8F088B68C80A3CA5"/>
    <w:rsid w:val="00BA77AF"/>
  </w:style>
  <w:style w:type="paragraph" w:customStyle="1" w:styleId="A86C7320FD8A496DBFD550FAC0D0A2E0">
    <w:name w:val="A86C7320FD8A496DBFD550FAC0D0A2E0"/>
    <w:rsid w:val="00BA77AF"/>
  </w:style>
  <w:style w:type="paragraph" w:customStyle="1" w:styleId="B2BF45F891BB48D89895B6E983F9F560">
    <w:name w:val="B2BF45F891BB48D89895B6E983F9F560"/>
    <w:rsid w:val="00BA77AF"/>
  </w:style>
  <w:style w:type="paragraph" w:customStyle="1" w:styleId="FD2550CAA8D847318B3C4468BCBB4299">
    <w:name w:val="FD2550CAA8D847318B3C4468BCBB4299"/>
    <w:rsid w:val="00BA77AF"/>
  </w:style>
  <w:style w:type="paragraph" w:customStyle="1" w:styleId="BB69C12B24D541979799DD465A5F8EFA">
    <w:name w:val="BB69C12B24D541979799DD465A5F8EFA"/>
    <w:rsid w:val="00BA77AF"/>
  </w:style>
  <w:style w:type="paragraph" w:customStyle="1" w:styleId="6FF2F6690B3340CAA741937E949DB0E7">
    <w:name w:val="6FF2F6690B3340CAA741937E949DB0E7"/>
    <w:rsid w:val="00BA77AF"/>
  </w:style>
  <w:style w:type="paragraph" w:customStyle="1" w:styleId="52DD3D16485E479C91D8E538BA3A44D9">
    <w:name w:val="52DD3D16485E479C91D8E538BA3A44D9"/>
    <w:rsid w:val="00BA77AF"/>
  </w:style>
  <w:style w:type="paragraph" w:customStyle="1" w:styleId="FCF86C9D3B4A4B2B9BD155DF02780F1F">
    <w:name w:val="FCF86C9D3B4A4B2B9BD155DF02780F1F"/>
    <w:rsid w:val="00BA77AF"/>
  </w:style>
  <w:style w:type="paragraph" w:customStyle="1" w:styleId="213B8CD8CEC94BD2829D854C51B9D088">
    <w:name w:val="213B8CD8CEC94BD2829D854C51B9D088"/>
    <w:rsid w:val="00BA77AF"/>
  </w:style>
  <w:style w:type="paragraph" w:customStyle="1" w:styleId="05501A495FD843A49B0FE2F59AEA4D58">
    <w:name w:val="05501A495FD843A49B0FE2F59AEA4D58"/>
    <w:rsid w:val="00BA77AF"/>
  </w:style>
  <w:style w:type="paragraph" w:customStyle="1" w:styleId="29531576F2C2428E9761E3482A5D0F7D">
    <w:name w:val="29531576F2C2428E9761E3482A5D0F7D"/>
    <w:rsid w:val="00BA77AF"/>
  </w:style>
  <w:style w:type="paragraph" w:customStyle="1" w:styleId="B0A9A492EA084E5C8986993596A134AE">
    <w:name w:val="B0A9A492EA084E5C8986993596A134AE"/>
    <w:rsid w:val="00BA77AF"/>
  </w:style>
  <w:style w:type="paragraph" w:customStyle="1" w:styleId="DD6D685D1FED4CBCBC7E4E398ADB3879">
    <w:name w:val="DD6D685D1FED4CBCBC7E4E398ADB3879"/>
    <w:rsid w:val="00BA77AF"/>
  </w:style>
  <w:style w:type="paragraph" w:customStyle="1" w:styleId="6EAC24EC49D346A3BC8A3DE732CFAA8B">
    <w:name w:val="6EAC24EC49D346A3BC8A3DE732CFAA8B"/>
    <w:rsid w:val="00BA77AF"/>
  </w:style>
  <w:style w:type="paragraph" w:customStyle="1" w:styleId="81771E8B71D94C9EB37054CF9C033597">
    <w:name w:val="81771E8B71D94C9EB37054CF9C033597"/>
    <w:rsid w:val="00BA77AF"/>
  </w:style>
  <w:style w:type="paragraph" w:customStyle="1" w:styleId="7D81F19BED0F47F1BE5DCEE20F6E37EC">
    <w:name w:val="7D81F19BED0F47F1BE5DCEE20F6E37EC"/>
    <w:rsid w:val="00BA77AF"/>
  </w:style>
  <w:style w:type="paragraph" w:customStyle="1" w:styleId="E2346887057646FC861EA3B2830223BC">
    <w:name w:val="E2346887057646FC861EA3B2830223BC"/>
    <w:rsid w:val="00BA77AF"/>
  </w:style>
  <w:style w:type="paragraph" w:customStyle="1" w:styleId="600F6DF6664D42A8AC5186AA30034961">
    <w:name w:val="600F6DF6664D42A8AC5186AA30034961"/>
    <w:rsid w:val="00BA77AF"/>
  </w:style>
  <w:style w:type="paragraph" w:customStyle="1" w:styleId="14045394CB644A81A57B0977A937205E">
    <w:name w:val="14045394CB644A81A57B0977A937205E"/>
    <w:rsid w:val="00BA77AF"/>
  </w:style>
  <w:style w:type="paragraph" w:customStyle="1" w:styleId="B47BEC4C209045B9B9EAF96A6D6BD62F">
    <w:name w:val="B47BEC4C209045B9B9EAF96A6D6BD62F"/>
    <w:rsid w:val="00BA77AF"/>
  </w:style>
  <w:style w:type="paragraph" w:customStyle="1" w:styleId="C796CF81A28B4228B444A6B06C82EB18">
    <w:name w:val="C796CF81A28B4228B444A6B06C82EB18"/>
    <w:rsid w:val="00BA77AF"/>
  </w:style>
  <w:style w:type="paragraph" w:customStyle="1" w:styleId="8BD603F663A14D1A9023ACE2E26B1D55">
    <w:name w:val="8BD603F663A14D1A9023ACE2E26B1D55"/>
    <w:rsid w:val="00BA77AF"/>
  </w:style>
  <w:style w:type="paragraph" w:customStyle="1" w:styleId="CE3533E599F0474BA93521199FAC1466">
    <w:name w:val="CE3533E599F0474BA93521199FAC1466"/>
    <w:rsid w:val="00BA77AF"/>
  </w:style>
  <w:style w:type="paragraph" w:customStyle="1" w:styleId="18BD168BEAF44B568F202BE47D2EC907">
    <w:name w:val="18BD168BEAF44B568F202BE47D2EC907"/>
    <w:rsid w:val="00BA77AF"/>
  </w:style>
  <w:style w:type="paragraph" w:customStyle="1" w:styleId="CEF7CCC78A06490CBE994A0B9E64CB10">
    <w:name w:val="CEF7CCC78A06490CBE994A0B9E64CB10"/>
    <w:rsid w:val="00BA77AF"/>
  </w:style>
  <w:style w:type="paragraph" w:customStyle="1" w:styleId="BB0A320D4C7E417AA7B90918C22E53E0">
    <w:name w:val="BB0A320D4C7E417AA7B90918C22E53E0"/>
    <w:rsid w:val="00BA77AF"/>
  </w:style>
  <w:style w:type="paragraph" w:customStyle="1" w:styleId="C4FF56CDA5004B208A45A31211193570">
    <w:name w:val="C4FF56CDA5004B208A45A31211193570"/>
    <w:rsid w:val="00BA77AF"/>
  </w:style>
  <w:style w:type="paragraph" w:customStyle="1" w:styleId="A9BA62048CBE414684C1BA7C209124F9">
    <w:name w:val="A9BA62048CBE414684C1BA7C209124F9"/>
    <w:rsid w:val="00BA77AF"/>
  </w:style>
  <w:style w:type="paragraph" w:customStyle="1" w:styleId="426477D179EA436BA0D54251A8B3E01A">
    <w:name w:val="426477D179EA436BA0D54251A8B3E01A"/>
    <w:rsid w:val="00BA77AF"/>
  </w:style>
  <w:style w:type="paragraph" w:customStyle="1" w:styleId="B52004B765704D92B58F0C0D2FD617BF">
    <w:name w:val="B52004B765704D92B58F0C0D2FD617BF"/>
    <w:rsid w:val="00BA77AF"/>
  </w:style>
  <w:style w:type="paragraph" w:customStyle="1" w:styleId="75B6B739EB0144F1BFFF767D55AA4BA9">
    <w:name w:val="75B6B739EB0144F1BFFF767D55AA4BA9"/>
    <w:rsid w:val="00BA77AF"/>
  </w:style>
  <w:style w:type="paragraph" w:customStyle="1" w:styleId="9927AF715BD549009691AC1FBA55FF8E">
    <w:name w:val="9927AF715BD549009691AC1FBA55FF8E"/>
    <w:rsid w:val="00BA77AF"/>
  </w:style>
  <w:style w:type="paragraph" w:customStyle="1" w:styleId="83109A9B4A3A4840A787F2376C4551D3">
    <w:name w:val="83109A9B4A3A4840A787F2376C4551D3"/>
    <w:rsid w:val="00BA77AF"/>
  </w:style>
  <w:style w:type="paragraph" w:customStyle="1" w:styleId="513305FAC0B84303BC9065BF432382AA">
    <w:name w:val="513305FAC0B84303BC9065BF432382AA"/>
    <w:rsid w:val="00BA77AF"/>
  </w:style>
  <w:style w:type="paragraph" w:customStyle="1" w:styleId="271556FDB70D4936BF2CF5B442268186">
    <w:name w:val="271556FDB70D4936BF2CF5B442268186"/>
    <w:rsid w:val="00BA77AF"/>
  </w:style>
  <w:style w:type="paragraph" w:customStyle="1" w:styleId="23B1C48E518042F789FBDADB70FE2CEB">
    <w:name w:val="23B1C48E518042F789FBDADB70FE2CEB"/>
    <w:rsid w:val="00BA77AF"/>
  </w:style>
  <w:style w:type="paragraph" w:customStyle="1" w:styleId="727310BAB64B4254B667542C50941AE8">
    <w:name w:val="727310BAB64B4254B667542C50941AE8"/>
    <w:rsid w:val="00BA77AF"/>
  </w:style>
  <w:style w:type="paragraph" w:customStyle="1" w:styleId="BAD7374559B04744B1A53E10E06390A3">
    <w:name w:val="BAD7374559B04744B1A53E10E06390A3"/>
    <w:rsid w:val="00BA77AF"/>
  </w:style>
  <w:style w:type="paragraph" w:customStyle="1" w:styleId="34D5003DB7324351A180D923DB902095">
    <w:name w:val="34D5003DB7324351A180D923DB902095"/>
    <w:rsid w:val="00BA77AF"/>
  </w:style>
  <w:style w:type="paragraph" w:customStyle="1" w:styleId="566FC9C80C884220B02452818EC64804">
    <w:name w:val="566FC9C80C884220B02452818EC64804"/>
    <w:rsid w:val="00BA77AF"/>
  </w:style>
  <w:style w:type="paragraph" w:customStyle="1" w:styleId="F9187A53ECE14486B56B4D9CFFC6C19E">
    <w:name w:val="F9187A53ECE14486B56B4D9CFFC6C19E"/>
    <w:rsid w:val="00BA77AF"/>
  </w:style>
  <w:style w:type="paragraph" w:customStyle="1" w:styleId="4C2A90D1E39143EBB6C030EF80F2E47D">
    <w:name w:val="4C2A90D1E39143EBB6C030EF80F2E47D"/>
    <w:rsid w:val="00BA77AF"/>
  </w:style>
  <w:style w:type="paragraph" w:customStyle="1" w:styleId="4CEDEC7A978E400F875BCE2504661D4A">
    <w:name w:val="4CEDEC7A978E400F875BCE2504661D4A"/>
    <w:rsid w:val="00BA77AF"/>
  </w:style>
  <w:style w:type="paragraph" w:customStyle="1" w:styleId="A77993B5F9804EC59AAE9EE65CCC264C">
    <w:name w:val="A77993B5F9804EC59AAE9EE65CCC264C"/>
    <w:rsid w:val="00BA77AF"/>
  </w:style>
  <w:style w:type="paragraph" w:customStyle="1" w:styleId="E2B691BED11F431A800EB6CB65A88A3F">
    <w:name w:val="E2B691BED11F431A800EB6CB65A88A3F"/>
    <w:rsid w:val="00BA77AF"/>
  </w:style>
  <w:style w:type="paragraph" w:customStyle="1" w:styleId="EA97CD3189D043889F9B021A6CA0A0CF">
    <w:name w:val="EA97CD3189D043889F9B021A6CA0A0CF"/>
    <w:rsid w:val="00BA77AF"/>
  </w:style>
  <w:style w:type="paragraph" w:customStyle="1" w:styleId="8510B49D753C480FAE5472E58614A16A">
    <w:name w:val="8510B49D753C480FAE5472E58614A16A"/>
    <w:rsid w:val="00BA77AF"/>
  </w:style>
  <w:style w:type="paragraph" w:customStyle="1" w:styleId="1782FD5967DC463FB83B964802A8A3A7">
    <w:name w:val="1782FD5967DC463FB83B964802A8A3A7"/>
    <w:rsid w:val="00BA77AF"/>
  </w:style>
  <w:style w:type="paragraph" w:customStyle="1" w:styleId="1741956931EF465D96A2370BDD74D3C9">
    <w:name w:val="1741956931EF465D96A2370BDD74D3C9"/>
    <w:rsid w:val="00BA77AF"/>
  </w:style>
  <w:style w:type="paragraph" w:customStyle="1" w:styleId="E1A8697A5B2D4FA3B22EEA6536D9073F">
    <w:name w:val="E1A8697A5B2D4FA3B22EEA6536D9073F"/>
    <w:rsid w:val="00BA77AF"/>
  </w:style>
  <w:style w:type="paragraph" w:customStyle="1" w:styleId="925B60378FE544BE963DF6A6F676FAA1">
    <w:name w:val="925B60378FE544BE963DF6A6F676FAA1"/>
    <w:rsid w:val="00BA77AF"/>
  </w:style>
  <w:style w:type="paragraph" w:customStyle="1" w:styleId="0A847D47D347471B8EA3A26745A1CCDD">
    <w:name w:val="0A847D47D347471B8EA3A26745A1CCDD"/>
    <w:rsid w:val="00BA77AF"/>
  </w:style>
  <w:style w:type="paragraph" w:customStyle="1" w:styleId="3C49C9C56933401FA1741717B3040F26">
    <w:name w:val="3C49C9C56933401FA1741717B3040F26"/>
    <w:rsid w:val="00BA77AF"/>
  </w:style>
  <w:style w:type="paragraph" w:customStyle="1" w:styleId="A6CE78DDEC984C4FBCC2C1C9C94F44D9">
    <w:name w:val="A6CE78DDEC984C4FBCC2C1C9C94F44D9"/>
    <w:rsid w:val="00BA77AF"/>
  </w:style>
  <w:style w:type="paragraph" w:customStyle="1" w:styleId="2A03DA10BDD34798ACACEC104738CC33">
    <w:name w:val="2A03DA10BDD34798ACACEC104738CC33"/>
    <w:rsid w:val="00BA77AF"/>
  </w:style>
  <w:style w:type="paragraph" w:customStyle="1" w:styleId="D2ADE9BD343E41DFBAD17E01E6D6B4D6">
    <w:name w:val="D2ADE9BD343E41DFBAD17E01E6D6B4D6"/>
    <w:rsid w:val="00BA77AF"/>
  </w:style>
  <w:style w:type="paragraph" w:customStyle="1" w:styleId="4668F6CCA98C43DBB8687950AD11327A">
    <w:name w:val="4668F6CCA98C43DBB8687950AD11327A"/>
    <w:rsid w:val="00BA77AF"/>
  </w:style>
  <w:style w:type="paragraph" w:customStyle="1" w:styleId="6F7D7B87B4EF48BEA073FBFE1EDADC26">
    <w:name w:val="6F7D7B87B4EF48BEA073FBFE1EDADC26"/>
    <w:rsid w:val="00BA77AF"/>
  </w:style>
  <w:style w:type="paragraph" w:customStyle="1" w:styleId="ACA90BE0BBF7467B86BCEF79B811059A">
    <w:name w:val="ACA90BE0BBF7467B86BCEF79B811059A"/>
    <w:rsid w:val="00BA77AF"/>
  </w:style>
  <w:style w:type="paragraph" w:customStyle="1" w:styleId="9D0ED5B49B4043B2A0C5A0169C384FA1">
    <w:name w:val="9D0ED5B49B4043B2A0C5A0169C384FA1"/>
    <w:rsid w:val="00BA77AF"/>
  </w:style>
  <w:style w:type="paragraph" w:customStyle="1" w:styleId="C89F7559E37C4109B076BC4C3FF1217B">
    <w:name w:val="C89F7559E37C4109B076BC4C3FF1217B"/>
    <w:rsid w:val="00BA77AF"/>
  </w:style>
  <w:style w:type="paragraph" w:customStyle="1" w:styleId="B7DBA6E2C25042639E729D053EF89D68">
    <w:name w:val="B7DBA6E2C25042639E729D053EF89D68"/>
    <w:rsid w:val="00BA77AF"/>
  </w:style>
  <w:style w:type="paragraph" w:customStyle="1" w:styleId="9303B9201E5B44C0BBE5BA833A128036">
    <w:name w:val="9303B9201E5B44C0BBE5BA833A128036"/>
    <w:rsid w:val="00BA77AF"/>
  </w:style>
  <w:style w:type="paragraph" w:customStyle="1" w:styleId="81C9885431DF4D7C84B4D993A8EC945F">
    <w:name w:val="81C9885431DF4D7C84B4D993A8EC945F"/>
    <w:rsid w:val="00BA77AF"/>
  </w:style>
  <w:style w:type="paragraph" w:customStyle="1" w:styleId="27E80B5F864A48269DBB9D6C6398464D">
    <w:name w:val="27E80B5F864A48269DBB9D6C6398464D"/>
    <w:rsid w:val="00BA77AF"/>
  </w:style>
  <w:style w:type="paragraph" w:customStyle="1" w:styleId="D26AC86F0AB24C9DA43C299747B47B5D">
    <w:name w:val="D26AC86F0AB24C9DA43C299747B47B5D"/>
    <w:rsid w:val="00BA77AF"/>
  </w:style>
  <w:style w:type="paragraph" w:customStyle="1" w:styleId="D75136AF1724462FB0DA826D6DC944F5">
    <w:name w:val="D75136AF1724462FB0DA826D6DC944F5"/>
    <w:rsid w:val="00220475"/>
  </w:style>
  <w:style w:type="paragraph" w:customStyle="1" w:styleId="7A1A97B0D769438AA7C2E41A13359C0E">
    <w:name w:val="7A1A97B0D769438AA7C2E41A13359C0E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A8BB17A57D64AB3B3303E0FBA84F70A">
    <w:name w:val="BA8BB17A57D64AB3B3303E0FBA84F70A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17E4C12BDB415A81D836C70A2B31C6">
    <w:name w:val="5D17E4C12BDB415A81D836C70A2B31C6"/>
    <w:rsid w:val="00220475"/>
  </w:style>
  <w:style w:type="paragraph" w:customStyle="1" w:styleId="7A1A97B0D769438AA7C2E41A13359C0E1">
    <w:name w:val="7A1A97B0D769438AA7C2E41A13359C0E1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A8BB17A57D64AB3B3303E0FBA84F70A1">
    <w:name w:val="BA8BB17A57D64AB3B3303E0FBA84F70A1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A1A97B0D769438AA7C2E41A13359C0E2">
    <w:name w:val="7A1A97B0D769438AA7C2E41A13359C0E2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A8BB17A57D64AB3B3303E0FBA84F70A2">
    <w:name w:val="BA8BB17A57D64AB3B3303E0FBA84F70A2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A1A97B0D769438AA7C2E41A13359C0E3">
    <w:name w:val="7A1A97B0D769438AA7C2E41A13359C0E3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A8BB17A57D64AB3B3303E0FBA84F70A3">
    <w:name w:val="BA8BB17A57D64AB3B3303E0FBA84F70A3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A1A97B0D769438AA7C2E41A13359C0E4">
    <w:name w:val="7A1A97B0D769438AA7C2E41A13359C0E4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A8BB17A57D64AB3B3303E0FBA84F70A4">
    <w:name w:val="BA8BB17A57D64AB3B3303E0FBA84F70A4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88BED0B7FFD4B78A5E501FF9324120D">
    <w:name w:val="388BED0B7FFD4B78A5E501FF9324120D"/>
    <w:rsid w:val="00220475"/>
  </w:style>
  <w:style w:type="paragraph" w:customStyle="1" w:styleId="7A1A97B0D769438AA7C2E41A13359C0E5">
    <w:name w:val="7A1A97B0D769438AA7C2E41A13359C0E5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A8BB17A57D64AB3B3303E0FBA84F70A5">
    <w:name w:val="BA8BB17A57D64AB3B3303E0FBA84F70A5"/>
    <w:rsid w:val="002204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2928A74E95E4D329B6884CED72A471A">
    <w:name w:val="C2928A74E95E4D329B6884CED72A471A"/>
    <w:pPr>
      <w:spacing w:after="160" w:line="259" w:lineRule="auto"/>
    </w:pPr>
  </w:style>
  <w:style w:type="paragraph" w:customStyle="1" w:styleId="9E23BC0F4DE347F3AAAA1A417624899B">
    <w:name w:val="9E23BC0F4DE347F3AAAA1A417624899B"/>
    <w:pPr>
      <w:spacing w:after="160" w:line="259" w:lineRule="auto"/>
    </w:pPr>
  </w:style>
  <w:style w:type="paragraph" w:customStyle="1" w:styleId="BEF218FCE65A43BAA51287EB024765FB">
    <w:name w:val="BEF218FCE65A43BAA51287EB024765FB"/>
    <w:pPr>
      <w:spacing w:after="160" w:line="259" w:lineRule="auto"/>
    </w:pPr>
  </w:style>
  <w:style w:type="paragraph" w:customStyle="1" w:styleId="9E07CF9D64C3440CA96B16F5D77D6EB3">
    <w:name w:val="9E07CF9D64C3440CA96B16F5D77D6EB3"/>
    <w:pPr>
      <w:spacing w:after="160" w:line="259" w:lineRule="auto"/>
    </w:pPr>
  </w:style>
  <w:style w:type="paragraph" w:customStyle="1" w:styleId="84DA742330E24A9D8CCAFB8C8C5F031D">
    <w:name w:val="84DA742330E24A9D8CCAFB8C8C5F031D"/>
    <w:pPr>
      <w:spacing w:after="160" w:line="259" w:lineRule="auto"/>
    </w:pPr>
  </w:style>
  <w:style w:type="paragraph" w:customStyle="1" w:styleId="5B2629CEFA6B4CFF8FBFF71A1FF3DAE7">
    <w:name w:val="5B2629CEFA6B4CFF8FBFF71A1FF3DAE7"/>
    <w:pPr>
      <w:spacing w:after="160" w:line="259" w:lineRule="auto"/>
    </w:pPr>
  </w:style>
  <w:style w:type="paragraph" w:customStyle="1" w:styleId="ED14283705E0466DA2062F220782AEC0">
    <w:name w:val="ED14283705E0466DA2062F220782AEC0"/>
    <w:pPr>
      <w:spacing w:after="160" w:line="259" w:lineRule="auto"/>
    </w:pPr>
  </w:style>
  <w:style w:type="paragraph" w:customStyle="1" w:styleId="EC78ECEC6A084DD69A2D07226ED3ADEC">
    <w:name w:val="EC78ECEC6A084DD69A2D07226ED3ADEC"/>
    <w:pPr>
      <w:spacing w:after="160" w:line="259" w:lineRule="auto"/>
    </w:pPr>
  </w:style>
  <w:style w:type="paragraph" w:customStyle="1" w:styleId="1F41E589682741A3BD0A9CB46F1DB0D2">
    <w:name w:val="1F41E589682741A3BD0A9CB46F1DB0D2"/>
    <w:pPr>
      <w:spacing w:after="160" w:line="259" w:lineRule="auto"/>
    </w:pPr>
  </w:style>
  <w:style w:type="paragraph" w:customStyle="1" w:styleId="621849DD744F435697EB1719C51A0F96">
    <w:name w:val="621849DD744F435697EB1719C51A0F96"/>
    <w:pPr>
      <w:spacing w:after="160" w:line="259" w:lineRule="auto"/>
    </w:pPr>
  </w:style>
  <w:style w:type="paragraph" w:customStyle="1" w:styleId="41019EBA9063417DA56D4BDAD0F845D9">
    <w:name w:val="41019EBA9063417DA56D4BDAD0F845D9"/>
    <w:pPr>
      <w:spacing w:after="160" w:line="259" w:lineRule="auto"/>
    </w:pPr>
  </w:style>
  <w:style w:type="paragraph" w:customStyle="1" w:styleId="8878BEFBD24E4A968B633678C65E9594">
    <w:name w:val="8878BEFBD24E4A968B633678C65E9594"/>
    <w:pPr>
      <w:spacing w:after="160" w:line="259" w:lineRule="auto"/>
    </w:pPr>
  </w:style>
  <w:style w:type="paragraph" w:customStyle="1" w:styleId="233BC943D9B1408BBD9B65BDE98D16EF">
    <w:name w:val="233BC943D9B1408BBD9B65BDE98D16EF"/>
    <w:pPr>
      <w:spacing w:after="160" w:line="259" w:lineRule="auto"/>
    </w:pPr>
  </w:style>
  <w:style w:type="paragraph" w:customStyle="1" w:styleId="134698B70FFD4B21B1A077854233E6B4">
    <w:name w:val="134698B70FFD4B21B1A077854233E6B4"/>
    <w:pPr>
      <w:spacing w:after="160" w:line="259" w:lineRule="auto"/>
    </w:pPr>
  </w:style>
  <w:style w:type="paragraph" w:customStyle="1" w:styleId="35EEBB5BF1D74D1BB2169F2B36F9690D">
    <w:name w:val="35EEBB5BF1D74D1BB2169F2B36F9690D"/>
    <w:pPr>
      <w:spacing w:after="160" w:line="259" w:lineRule="auto"/>
    </w:pPr>
  </w:style>
  <w:style w:type="paragraph" w:customStyle="1" w:styleId="F802980F490642E59AB7887FD9099E56">
    <w:name w:val="F802980F490642E59AB7887FD9099E56"/>
    <w:pPr>
      <w:spacing w:after="160" w:line="259" w:lineRule="auto"/>
    </w:pPr>
  </w:style>
  <w:style w:type="paragraph" w:customStyle="1" w:styleId="9E92B2ADC3614760890F471BEE92200B">
    <w:name w:val="9E92B2ADC3614760890F471BEE92200B"/>
    <w:pPr>
      <w:spacing w:after="160" w:line="259" w:lineRule="auto"/>
    </w:pPr>
  </w:style>
  <w:style w:type="paragraph" w:customStyle="1" w:styleId="896F0B8B761F4C59AECFD9CFC1C2290C">
    <w:name w:val="896F0B8B761F4C59AECFD9CFC1C2290C"/>
    <w:pPr>
      <w:spacing w:after="160" w:line="259" w:lineRule="auto"/>
    </w:pPr>
  </w:style>
  <w:style w:type="paragraph" w:customStyle="1" w:styleId="643472366C514BD28A6EE4FAC9B507B9">
    <w:name w:val="643472366C514BD28A6EE4FAC9B507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053B9-068B-4B94-B827-C2A812D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E51_candidatura.dotx</Template>
  <TotalTime>257</TotalTime>
  <Pages>2</Pages>
  <Words>556</Words>
  <Characters>3004</Characters>
  <Application>Microsoft Office Word</Application>
  <DocSecurity>8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 M. Amadora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Dourado</dc:creator>
  <cp:keywords/>
  <dc:description/>
  <cp:lastModifiedBy>Pedro Dourado</cp:lastModifiedBy>
  <cp:revision>7</cp:revision>
  <cp:lastPrinted>2014-10-27T11:53:00Z</cp:lastPrinted>
  <dcterms:created xsi:type="dcterms:W3CDTF">2015-07-29T11:38:00Z</dcterms:created>
  <dcterms:modified xsi:type="dcterms:W3CDTF">2021-02-09T15:47:00Z</dcterms:modified>
</cp:coreProperties>
</file>