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82" w:rsidRDefault="002C1934" w:rsidP="00A11582">
      <w:pPr>
        <w:jc w:val="center"/>
        <w:rPr>
          <w:rFonts w:ascii="Tahoma" w:hAnsi="Tahoma" w:cs="Tahoma"/>
          <w:b/>
        </w:rPr>
      </w:pPr>
      <w:permStart w:id="0" w:edGrp="everyone"/>
      <w:r>
        <w:rPr>
          <w:rFonts w:ascii="Tahoma" w:hAnsi="Tahoma" w:cs="Tahoma"/>
          <w:b/>
        </w:rPr>
        <w:t xml:space="preserve">         </w:t>
      </w:r>
      <w:r w:rsidR="00A11582" w:rsidRPr="005E591A">
        <w:rPr>
          <w:rFonts w:ascii="Tahoma" w:hAnsi="Tahoma" w:cs="Tahoma"/>
          <w:b/>
        </w:rPr>
        <w:t xml:space="preserve">FORMULÁRIO DE CANDIDATURA </w:t>
      </w:r>
      <w:r w:rsidR="005E2FD6">
        <w:rPr>
          <w:rFonts w:ascii="Tahoma" w:hAnsi="Tahoma" w:cs="Tahoma"/>
          <w:b/>
        </w:rPr>
        <w:t xml:space="preserve">A MOBILIDADE </w:t>
      </w:r>
    </w:p>
    <w:p w:rsidR="00A11582" w:rsidRDefault="00A11582" w:rsidP="00A11582">
      <w:pPr>
        <w:rPr>
          <w:rFonts w:ascii="Times New Roman" w:hAnsi="Times New Roman"/>
          <w:b/>
          <w:sz w:val="16"/>
          <w:szCs w:val="16"/>
        </w:rPr>
      </w:pPr>
    </w:p>
    <w:p w:rsidR="00A11582" w:rsidRDefault="00A11582" w:rsidP="00A11582">
      <w:pPr>
        <w:rPr>
          <w:rFonts w:ascii="Times New Roman" w:hAnsi="Times New Roman"/>
          <w:b/>
          <w:sz w:val="16"/>
          <w:szCs w:val="16"/>
        </w:rPr>
      </w:pPr>
    </w:p>
    <w:p w:rsidR="00A11582" w:rsidRDefault="00F27F64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IDENTIFICAÇÃO DA OFERTA DE MOBILIDADE</w:t>
      </w:r>
    </w:p>
    <w:p w:rsidR="00A11582" w:rsidRDefault="00A11582" w:rsidP="00A11582">
      <w:pPr>
        <w:shd w:val="clear" w:color="auto" w:fill="CCFFCC"/>
        <w:rPr>
          <w:rFonts w:ascii="Times New Roman" w:hAnsi="Times New Roman"/>
          <w:b/>
          <w:sz w:val="16"/>
          <w:szCs w:val="16"/>
        </w:rPr>
      </w:pPr>
    </w:p>
    <w:p w:rsidR="00A11582" w:rsidRDefault="00A11582" w:rsidP="00A11582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>
        <w:rPr>
          <w:rFonts w:ascii="Tahoma" w:hAnsi="Tahoma" w:cs="Tahoma"/>
          <w:b/>
          <w:sz w:val="20"/>
          <w:szCs w:val="20"/>
        </w:rPr>
        <w:t>Carreira/categoria</w:t>
      </w:r>
      <w:r w:rsidRPr="005E591A">
        <w:rPr>
          <w:rFonts w:ascii="Tahoma" w:hAnsi="Tahoma" w:cs="Tahoma"/>
          <w:b/>
          <w:sz w:val="20"/>
          <w:szCs w:val="20"/>
        </w:rPr>
        <w:t xml:space="preserve"> </w:t>
      </w:r>
      <w:r w:rsidRPr="005E591A">
        <w:rPr>
          <w:rFonts w:ascii="Times New Roman" w:hAnsi="Times New Roman"/>
          <w:b/>
        </w:rPr>
        <w:t>__________________________________________________</w:t>
      </w:r>
      <w:r w:rsidR="00F27F64">
        <w:rPr>
          <w:rFonts w:ascii="Times New Roman" w:hAnsi="Times New Roman"/>
          <w:b/>
        </w:rPr>
        <w:t>______________</w:t>
      </w:r>
    </w:p>
    <w:p w:rsidR="00A11582" w:rsidRPr="005E591A" w:rsidRDefault="00A11582" w:rsidP="00A11582">
      <w:pPr>
        <w:shd w:val="clear" w:color="auto" w:fill="CCFFCC"/>
        <w:spacing w:line="360" w:lineRule="auto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1. DADOS PESSOAIS</w:t>
      </w:r>
    </w:p>
    <w:p w:rsidR="00A11582" w:rsidRPr="005E591A" w:rsidRDefault="00A11582" w:rsidP="00A11582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207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1582" w:rsidRPr="005E591A" w:rsidTr="00A820F9">
        <w:trPr>
          <w:trHeight w:val="340"/>
        </w:trPr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color w:val="00FF00"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spacing w:line="360" w:lineRule="auto"/>
        <w:rPr>
          <w:rFonts w:ascii="Tahoma" w:hAnsi="Tahoma" w:cs="Tahoma"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Nome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ayout w:type="fixed"/>
        <w:tblLook w:val="01E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1582" w:rsidRPr="005E591A" w:rsidTr="00A820F9">
        <w:trPr>
          <w:trHeight w:val="340"/>
        </w:trPr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A11582" w:rsidRPr="005E591A" w:rsidTr="00A820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339966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tabs>
          <w:tab w:val="center" w:pos="4597"/>
        </w:tabs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1582" w:rsidRPr="005E591A" w:rsidTr="00A820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jc w:val="both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ab/>
      </w:r>
    </w:p>
    <w:p w:rsidR="00A11582" w:rsidRPr="005E591A" w:rsidRDefault="00A11582" w:rsidP="00A11582">
      <w:pPr>
        <w:jc w:val="both"/>
        <w:rPr>
          <w:rFonts w:ascii="Tahoma" w:hAnsi="Tahoma" w:cs="Tahoma"/>
          <w:b/>
          <w:sz w:val="20"/>
          <w:szCs w:val="20"/>
        </w:rPr>
      </w:pPr>
    </w:p>
    <w:p w:rsidR="00A11582" w:rsidRPr="005E591A" w:rsidRDefault="00A11582" w:rsidP="00A11582">
      <w:pPr>
        <w:tabs>
          <w:tab w:val="center" w:pos="4597"/>
        </w:tabs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61"/>
        <w:gridCol w:w="2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11582" w:rsidRPr="005E591A" w:rsidTr="00A820F9">
        <w:trPr>
          <w:trHeight w:val="31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Pr="005E591A">
              <w:rPr>
                <w:rFonts w:ascii="Tahoma" w:hAnsi="Tahoma" w:cs="Tahoma"/>
                <w:b/>
                <w:sz w:val="20"/>
                <w:szCs w:val="20"/>
              </w:rPr>
              <w:t>º de Identificação Fiscal: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11582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1582" w:rsidRPr="005E591A" w:rsidTr="00A820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7D6C2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BI/CARTÃO CIDADÃO nº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1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548"/>
        <w:gridCol w:w="2340"/>
      </w:tblGrid>
      <w:tr w:rsidR="00A11582" w:rsidRPr="005E591A" w:rsidTr="00A820F9">
        <w:trPr>
          <w:trHeight w:val="34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Válido até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10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A11582" w:rsidRPr="005E591A" w:rsidTr="00A820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Morada:</w:t>
            </w: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908"/>
      </w:tblGrid>
      <w:tr w:rsidR="00A11582" w:rsidRPr="005E591A" w:rsidTr="00A820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339966"/>
              <w:bottom w:val="nil"/>
              <w:right w:val="nil"/>
            </w:tcBorders>
          </w:tcPr>
          <w:p w:rsidR="00A11582" w:rsidRPr="005E591A" w:rsidRDefault="00A11582" w:rsidP="00A820F9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Localidade: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808"/>
        <w:gridCol w:w="7020"/>
      </w:tblGrid>
      <w:tr w:rsidR="00A11582" w:rsidRPr="005E591A" w:rsidTr="00A820F9">
        <w:trPr>
          <w:trHeight w:val="30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Concelho de residência: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507"/>
      </w:tblGrid>
      <w:tr w:rsidR="00A11582" w:rsidRPr="005E591A" w:rsidTr="00A820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339966"/>
              <w:bottom w:val="nil"/>
              <w:right w:val="single" w:sz="12" w:space="0" w:color="339966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A11582" w:rsidRPr="005E591A" w:rsidRDefault="00A11582" w:rsidP="00A11582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/>
      </w:tblPr>
      <w:tblGrid>
        <w:gridCol w:w="2954"/>
        <w:gridCol w:w="293"/>
        <w:gridCol w:w="293"/>
        <w:gridCol w:w="352"/>
        <w:gridCol w:w="352"/>
        <w:gridCol w:w="352"/>
        <w:gridCol w:w="352"/>
        <w:gridCol w:w="352"/>
        <w:gridCol w:w="352"/>
        <w:gridCol w:w="352"/>
        <w:gridCol w:w="3824"/>
      </w:tblGrid>
      <w:tr w:rsidR="00A11582" w:rsidRPr="005E591A" w:rsidTr="00A820F9">
        <w:trPr>
          <w:trHeight w:val="403"/>
        </w:trPr>
        <w:tc>
          <w:tcPr>
            <w:tcW w:w="2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82" w:rsidRPr="005E591A" w:rsidRDefault="00A11582" w:rsidP="00A820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 xml:space="preserve">Endereço </w:t>
            </w:r>
            <w:r w:rsidR="004308DD" w:rsidRPr="005E591A">
              <w:rPr>
                <w:rFonts w:ascii="Tahoma" w:hAnsi="Tahoma" w:cs="Tahoma"/>
                <w:b/>
                <w:sz w:val="20"/>
                <w:szCs w:val="20"/>
              </w:rPr>
              <w:t>eletrónico</w:t>
            </w:r>
            <w:r w:rsidRPr="005E591A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824" w:type="dxa"/>
            <w:tcBorders>
              <w:top w:val="nil"/>
              <w:left w:val="nil"/>
              <w:bottom w:val="single" w:sz="12" w:space="0" w:color="339966"/>
              <w:right w:val="nil"/>
            </w:tcBorders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27F64" w:rsidRDefault="00F27F64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</w:p>
    <w:p w:rsidR="00A11582" w:rsidRDefault="00A11582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2. NÍVEL HABILITACIONAL</w:t>
      </w:r>
    </w:p>
    <w:p w:rsidR="00A11582" w:rsidRPr="005E591A" w:rsidRDefault="00A11582" w:rsidP="00A11582">
      <w:pPr>
        <w:ind w:right="-3744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Assinale o quadrado apropriado</w:t>
      </w:r>
      <w:r>
        <w:rPr>
          <w:rFonts w:ascii="Tahoma" w:hAnsi="Tahoma" w:cs="Tahoma"/>
          <w:b/>
          <w:sz w:val="20"/>
          <w:szCs w:val="20"/>
        </w:rPr>
        <w:t xml:space="preserve"> e identifique o curso/e ou área de formação</w:t>
      </w:r>
      <w:r w:rsidRPr="005E591A">
        <w:rPr>
          <w:rFonts w:ascii="Tahoma" w:hAnsi="Tahoma" w:cs="Tahoma"/>
          <w:b/>
          <w:sz w:val="20"/>
          <w:szCs w:val="20"/>
        </w:rPr>
        <w:t>:</w:t>
      </w:r>
    </w:p>
    <w:p w:rsidR="00A11582" w:rsidRPr="005E591A" w:rsidRDefault="00A11582" w:rsidP="00A11582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839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"/>
        <w:gridCol w:w="2145"/>
        <w:gridCol w:w="839"/>
        <w:gridCol w:w="5031"/>
      </w:tblGrid>
      <w:tr w:rsidR="0030482A" w:rsidRPr="00394E98" w:rsidTr="00F27F64">
        <w:trPr>
          <w:trHeight w:val="362"/>
        </w:trPr>
        <w:tc>
          <w:tcPr>
            <w:tcW w:w="384" w:type="dxa"/>
            <w:vAlign w:val="center"/>
          </w:tcPr>
          <w:p w:rsidR="0030482A" w:rsidRPr="00394E98" w:rsidRDefault="0030482A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30482A" w:rsidRDefault="0030482A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9º ano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30482A" w:rsidRPr="00394E98" w:rsidRDefault="0030482A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30482A" w:rsidRPr="00394E98" w:rsidRDefault="0030482A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27F64" w:rsidRPr="00394E98" w:rsidTr="00F27F64">
        <w:trPr>
          <w:trHeight w:val="362"/>
        </w:trPr>
        <w:tc>
          <w:tcPr>
            <w:tcW w:w="384" w:type="dxa"/>
            <w:vAlign w:val="center"/>
          </w:tcPr>
          <w:p w:rsidR="00F27F64" w:rsidRPr="00394E98" w:rsidRDefault="00F27F64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F27F64" w:rsidRPr="00394E98" w:rsidRDefault="00F27F64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12º ano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F27F64" w:rsidRPr="00394E98" w:rsidRDefault="00F27F64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F27F64" w:rsidRPr="00394E98" w:rsidRDefault="00F27F64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1582" w:rsidRPr="00394E98" w:rsidTr="00F27F64">
        <w:trPr>
          <w:trHeight w:val="362"/>
        </w:trPr>
        <w:tc>
          <w:tcPr>
            <w:tcW w:w="384" w:type="dxa"/>
            <w:vAlign w:val="center"/>
          </w:tcPr>
          <w:p w:rsidR="00A11582" w:rsidRPr="00394E98" w:rsidRDefault="00A11582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Bacharelato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1582" w:rsidRPr="00394E98" w:rsidTr="00F27F64">
        <w:trPr>
          <w:trHeight w:val="362"/>
        </w:trPr>
        <w:tc>
          <w:tcPr>
            <w:tcW w:w="384" w:type="dxa"/>
            <w:tcBorders>
              <w:top w:val="nil"/>
            </w:tcBorders>
            <w:vAlign w:val="center"/>
          </w:tcPr>
          <w:p w:rsidR="00A11582" w:rsidRPr="00394E98" w:rsidRDefault="00A11582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Licenciatura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1582" w:rsidRPr="00394E98" w:rsidTr="00F27F64">
        <w:trPr>
          <w:trHeight w:val="362"/>
        </w:trPr>
        <w:tc>
          <w:tcPr>
            <w:tcW w:w="384" w:type="dxa"/>
            <w:tcBorders>
              <w:top w:val="nil"/>
            </w:tcBorders>
            <w:vAlign w:val="center"/>
          </w:tcPr>
          <w:p w:rsidR="00A11582" w:rsidRPr="00394E98" w:rsidRDefault="00A11582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Mestrado</w:t>
            </w:r>
            <w:r w:rsidR="003048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11582" w:rsidRPr="00394E98" w:rsidTr="00F27F64">
        <w:trPr>
          <w:trHeight w:val="362"/>
        </w:trPr>
        <w:tc>
          <w:tcPr>
            <w:tcW w:w="384" w:type="dxa"/>
            <w:tcBorders>
              <w:top w:val="nil"/>
            </w:tcBorders>
            <w:vAlign w:val="center"/>
          </w:tcPr>
          <w:p w:rsidR="00A11582" w:rsidRPr="00394E98" w:rsidRDefault="00A11582" w:rsidP="00A820F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Doutoramento</w:t>
            </w:r>
          </w:p>
        </w:tc>
        <w:tc>
          <w:tcPr>
            <w:tcW w:w="839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shd w:val="clear" w:color="auto" w:fill="auto"/>
            <w:vAlign w:val="center"/>
          </w:tcPr>
          <w:p w:rsidR="00A11582" w:rsidRPr="00394E98" w:rsidRDefault="00A11582" w:rsidP="00A820F9">
            <w:pPr>
              <w:ind w:left="-168" w:firstLine="168"/>
              <w:rPr>
                <w:rFonts w:ascii="Tahoma" w:hAnsi="Tahoma" w:cs="Tahoma"/>
                <w:b/>
                <w:sz w:val="20"/>
                <w:szCs w:val="20"/>
              </w:rPr>
            </w:pPr>
            <w:r w:rsidRPr="00394E98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5031" w:type="dxa"/>
            <w:tcBorders>
              <w:top w:val="single" w:sz="12" w:space="0" w:color="339966"/>
              <w:left w:val="single" w:sz="12" w:space="0" w:color="339966"/>
              <w:bottom w:val="single" w:sz="12" w:space="0" w:color="339966"/>
              <w:right w:val="single" w:sz="12" w:space="0" w:color="339966"/>
            </w:tcBorders>
            <w:vAlign w:val="center"/>
          </w:tcPr>
          <w:p w:rsidR="00A11582" w:rsidRPr="00394E98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rPr>
          <w:rFonts w:ascii="Tahoma" w:hAnsi="Tahoma" w:cs="Tahoma"/>
          <w:sz w:val="18"/>
          <w:szCs w:val="18"/>
        </w:rPr>
      </w:pPr>
    </w:p>
    <w:p w:rsidR="00A11582" w:rsidRPr="005E591A" w:rsidRDefault="00A11582" w:rsidP="00A11582">
      <w:pPr>
        <w:shd w:val="clear" w:color="auto" w:fill="CCFFCC"/>
        <w:spacing w:line="360" w:lineRule="auto"/>
        <w:rPr>
          <w:b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5E591A">
        <w:rPr>
          <w:rFonts w:ascii="Tahoma" w:hAnsi="Tahoma" w:cs="Tahoma"/>
          <w:b/>
          <w:sz w:val="20"/>
          <w:szCs w:val="20"/>
        </w:rPr>
        <w:t>. SITUAÇÃO JURÍDICO FUNCIONAL DO</w:t>
      </w:r>
      <w:r w:rsidR="00766B54">
        <w:rPr>
          <w:rFonts w:ascii="Tahoma" w:hAnsi="Tahoma" w:cs="Tahoma"/>
          <w:b/>
          <w:sz w:val="20"/>
          <w:szCs w:val="20"/>
        </w:rPr>
        <w:t>/A</w:t>
      </w:r>
      <w:r w:rsidRPr="005E591A">
        <w:rPr>
          <w:rFonts w:ascii="Tahoma" w:hAnsi="Tahoma" w:cs="Tahoma"/>
          <w:b/>
          <w:sz w:val="20"/>
          <w:szCs w:val="20"/>
        </w:rPr>
        <w:t xml:space="preserve"> TRABALHADOR</w:t>
      </w:r>
      <w:r w:rsidR="00766B54">
        <w:rPr>
          <w:rFonts w:ascii="Tahoma" w:hAnsi="Tahoma" w:cs="Tahoma"/>
          <w:b/>
          <w:sz w:val="20"/>
          <w:szCs w:val="20"/>
        </w:rPr>
        <w:t>/A</w:t>
      </w:r>
    </w:p>
    <w:p w:rsidR="00A11582" w:rsidRPr="005E591A" w:rsidRDefault="00A11582" w:rsidP="00A11582">
      <w:pPr>
        <w:spacing w:line="360" w:lineRule="auto"/>
        <w:ind w:left="1440"/>
        <w:rPr>
          <w:b/>
          <w:sz w:val="16"/>
          <w:szCs w:val="16"/>
        </w:rPr>
      </w:pPr>
    </w:p>
    <w:p w:rsidR="00A11582" w:rsidRPr="005E591A" w:rsidRDefault="00A11582" w:rsidP="00A11582">
      <w:pPr>
        <w:spacing w:line="360" w:lineRule="auto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 xml:space="preserve">3.2- </w:t>
      </w:r>
      <w:r>
        <w:rPr>
          <w:rFonts w:ascii="Tahoma" w:hAnsi="Tahoma" w:cs="Tahoma"/>
          <w:b/>
          <w:sz w:val="20"/>
          <w:szCs w:val="20"/>
        </w:rPr>
        <w:t>E</w:t>
      </w:r>
      <w:r w:rsidRPr="005E591A">
        <w:rPr>
          <w:rFonts w:ascii="Tahoma" w:hAnsi="Tahoma" w:cs="Tahoma"/>
          <w:b/>
          <w:sz w:val="20"/>
          <w:szCs w:val="20"/>
        </w:rPr>
        <w:t>specifique a sua situação</w:t>
      </w:r>
      <w:r>
        <w:rPr>
          <w:rFonts w:ascii="Tahoma" w:hAnsi="Tahoma" w:cs="Tahoma"/>
          <w:b/>
          <w:sz w:val="20"/>
          <w:szCs w:val="20"/>
        </w:rPr>
        <w:t xml:space="preserve"> relativamente à </w:t>
      </w:r>
      <w:r w:rsidRPr="005E591A">
        <w:rPr>
          <w:rFonts w:ascii="Tahoma" w:hAnsi="Tahoma" w:cs="Tahoma"/>
          <w:b/>
          <w:sz w:val="20"/>
          <w:szCs w:val="20"/>
        </w:rPr>
        <w:t>relação jurídica de emprego público</w:t>
      </w:r>
    </w:p>
    <w:tbl>
      <w:tblPr>
        <w:tblW w:w="7528" w:type="dxa"/>
        <w:tblInd w:w="55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CellMar>
          <w:left w:w="70" w:type="dxa"/>
          <w:right w:w="70" w:type="dxa"/>
        </w:tblCellMar>
        <w:tblLook w:val="04A0"/>
      </w:tblPr>
      <w:tblGrid>
        <w:gridCol w:w="2740"/>
        <w:gridCol w:w="4320"/>
        <w:gridCol w:w="468"/>
      </w:tblGrid>
      <w:tr w:rsidR="00F27F64" w:rsidRPr="005E591A" w:rsidTr="00A820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F27F64" w:rsidRPr="005E591A" w:rsidRDefault="00F27F64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3.2.2- Contrato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de trabalho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F27F64" w:rsidRPr="005E591A" w:rsidRDefault="00F27F64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bCs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27F64" w:rsidRPr="005E591A" w:rsidRDefault="00F27F64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F27F64" w:rsidRPr="005E591A" w:rsidTr="00A820F9">
        <w:trPr>
          <w:cantSplit/>
          <w:trHeight w:val="319"/>
        </w:trPr>
        <w:tc>
          <w:tcPr>
            <w:tcW w:w="2740" w:type="dxa"/>
            <w:vMerge/>
            <w:shd w:val="clear" w:color="000000" w:fill="FFFFFF"/>
            <w:vAlign w:val="center"/>
          </w:tcPr>
          <w:p w:rsidR="00F27F64" w:rsidRPr="005E591A" w:rsidRDefault="00F27F64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F27F64" w:rsidRPr="005E591A" w:rsidRDefault="0030482A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Nomeação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F27F64" w:rsidRPr="005E591A" w:rsidRDefault="00F27F64" w:rsidP="00A820F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F27F64" w:rsidRDefault="00F27F64" w:rsidP="00A11582">
      <w:pPr>
        <w:rPr>
          <w:rFonts w:ascii="Tahoma" w:hAnsi="Tahoma" w:cs="Tahoma"/>
          <w:b/>
          <w:sz w:val="20"/>
          <w:szCs w:val="20"/>
        </w:rPr>
      </w:pPr>
    </w:p>
    <w:p w:rsidR="00A11582" w:rsidRPr="005E591A" w:rsidRDefault="00A11582" w:rsidP="00A11582">
      <w:pPr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 xml:space="preserve">3.2.4 </w:t>
      </w:r>
      <w:r w:rsidR="00F27F64">
        <w:rPr>
          <w:rFonts w:ascii="Tahoma" w:hAnsi="Tahoma" w:cs="Tahoma"/>
          <w:b/>
          <w:sz w:val="20"/>
          <w:szCs w:val="20"/>
        </w:rPr>
        <w:t>Serviço onde</w:t>
      </w:r>
      <w:r w:rsidRPr="005E591A">
        <w:rPr>
          <w:rFonts w:ascii="Tahoma" w:hAnsi="Tahoma" w:cs="Tahoma"/>
          <w:b/>
          <w:sz w:val="20"/>
          <w:szCs w:val="20"/>
        </w:rPr>
        <w:t xml:space="preserve"> exerce funções: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996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A11582" w:rsidRPr="005E591A" w:rsidTr="00A820F9">
        <w:trPr>
          <w:trHeight w:val="340"/>
        </w:trPr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rPr>
          <w:rFonts w:ascii="Tahoma" w:hAnsi="Tahoma" w:cs="Tahoma"/>
          <w:sz w:val="20"/>
          <w:szCs w:val="20"/>
        </w:rPr>
      </w:pPr>
    </w:p>
    <w:p w:rsidR="00A11582" w:rsidRPr="005E591A" w:rsidRDefault="00A11582" w:rsidP="00A11582">
      <w:pPr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3.2.5 Carreira e</w:t>
      </w:r>
      <w:r>
        <w:rPr>
          <w:rFonts w:ascii="Tahoma" w:hAnsi="Tahoma" w:cs="Tahoma"/>
          <w:b/>
          <w:sz w:val="20"/>
          <w:szCs w:val="20"/>
        </w:rPr>
        <w:t>/ou</w:t>
      </w:r>
      <w:r w:rsidRPr="005E591A">
        <w:rPr>
          <w:rFonts w:ascii="Tahoma" w:hAnsi="Tahoma" w:cs="Tahoma"/>
          <w:b/>
          <w:sz w:val="20"/>
          <w:szCs w:val="20"/>
        </w:rPr>
        <w:t xml:space="preserve"> categoria detidas: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339966"/>
        </w:tblBorders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A11582" w:rsidRPr="005E591A" w:rsidTr="00A820F9">
        <w:trPr>
          <w:trHeight w:val="340"/>
        </w:trPr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Default="00A11582" w:rsidP="00A11582">
      <w:pPr>
        <w:spacing w:line="360" w:lineRule="auto"/>
        <w:rPr>
          <w:b/>
          <w:sz w:val="18"/>
          <w:szCs w:val="18"/>
        </w:rPr>
      </w:pPr>
    </w:p>
    <w:p w:rsidR="00A11582" w:rsidRPr="005E591A" w:rsidRDefault="00A11582" w:rsidP="00A11582">
      <w:pPr>
        <w:shd w:val="clear" w:color="auto" w:fill="CCFFCC"/>
        <w:spacing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EXPERIÊNCIA PROFISSIONAL E FUNÇÕES EXERCIDAS</w:t>
      </w:r>
    </w:p>
    <w:p w:rsidR="00A11582" w:rsidRPr="005E591A" w:rsidRDefault="00A11582" w:rsidP="00A11582">
      <w:pPr>
        <w:jc w:val="both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4.1 Funções</w:t>
      </w:r>
      <w:r w:rsidRPr="005E591A">
        <w:rPr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exercidas, dire</w:t>
      </w:r>
      <w:r w:rsidRPr="005E591A">
        <w:rPr>
          <w:rFonts w:ascii="Tahoma" w:hAnsi="Tahoma" w:cs="Tahoma"/>
          <w:b/>
          <w:sz w:val="20"/>
          <w:szCs w:val="20"/>
        </w:rPr>
        <w:t xml:space="preserve">tamente relacionadas com </w:t>
      </w:r>
      <w:r>
        <w:rPr>
          <w:rFonts w:ascii="Tahoma" w:hAnsi="Tahoma" w:cs="Tahoma"/>
          <w:b/>
          <w:sz w:val="20"/>
          <w:szCs w:val="20"/>
        </w:rPr>
        <w:t>a carreira</w:t>
      </w:r>
      <w:r w:rsidR="004514A7">
        <w:rPr>
          <w:rFonts w:ascii="Tahoma" w:hAnsi="Tahoma" w:cs="Tahoma"/>
          <w:b/>
          <w:sz w:val="20"/>
          <w:szCs w:val="20"/>
        </w:rPr>
        <w:t>/categoria</w:t>
      </w:r>
      <w:r w:rsidRPr="005E591A">
        <w:rPr>
          <w:rFonts w:ascii="Tahoma" w:hAnsi="Tahoma" w:cs="Tahoma"/>
          <w:b/>
          <w:sz w:val="20"/>
          <w:szCs w:val="20"/>
        </w:rPr>
        <w:t xml:space="preserve"> a que se 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  <w:insideH w:val="single" w:sz="12" w:space="0" w:color="339966"/>
          <w:insideV w:val="single" w:sz="12" w:space="0" w:color="339966"/>
        </w:tblBorders>
        <w:tblLayout w:type="fixed"/>
        <w:tblLook w:val="01E0"/>
      </w:tblPr>
      <w:tblGrid>
        <w:gridCol w:w="7416"/>
        <w:gridCol w:w="1236"/>
        <w:gridCol w:w="1237"/>
      </w:tblGrid>
      <w:tr w:rsidR="00A11582" w:rsidRPr="005E591A" w:rsidTr="00A820F9">
        <w:trPr>
          <w:trHeight w:val="233"/>
        </w:trPr>
        <w:tc>
          <w:tcPr>
            <w:tcW w:w="7416" w:type="dxa"/>
            <w:vMerge w:val="restart"/>
            <w:vAlign w:val="center"/>
          </w:tcPr>
          <w:p w:rsidR="00A11582" w:rsidRPr="005E591A" w:rsidRDefault="00A11582" w:rsidP="00A820F9">
            <w:pPr>
              <w:ind w:left="120" w:right="-4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Funções</w:t>
            </w:r>
          </w:p>
        </w:tc>
        <w:tc>
          <w:tcPr>
            <w:tcW w:w="2473" w:type="dxa"/>
            <w:gridSpan w:val="2"/>
            <w:shd w:val="clear" w:color="auto" w:fill="auto"/>
          </w:tcPr>
          <w:p w:rsidR="00A11582" w:rsidRPr="005E591A" w:rsidRDefault="00A11582" w:rsidP="00A820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 w:rsidRPr="005E591A"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 w:rsidRPr="005E591A">
              <w:rPr>
                <w:rFonts w:cs="Arial"/>
                <w:b/>
                <w:sz w:val="20"/>
                <w:szCs w:val="20"/>
              </w:rPr>
              <w:tab/>
            </w:r>
            <w:r w:rsidRPr="005E591A">
              <w:rPr>
                <w:rFonts w:ascii="Tahoma" w:hAnsi="Tahoma" w:cs="Tahoma"/>
                <w:b/>
                <w:sz w:val="20"/>
                <w:szCs w:val="20"/>
              </w:rPr>
              <w:t xml:space="preserve">    Data</w:t>
            </w:r>
          </w:p>
        </w:tc>
      </w:tr>
      <w:tr w:rsidR="00A11582" w:rsidRPr="005E591A" w:rsidTr="00A820F9">
        <w:trPr>
          <w:trHeight w:val="232"/>
        </w:trPr>
        <w:tc>
          <w:tcPr>
            <w:tcW w:w="7416" w:type="dxa"/>
            <w:vMerge/>
            <w:vAlign w:val="center"/>
          </w:tcPr>
          <w:p w:rsidR="00A11582" w:rsidRPr="005E591A" w:rsidRDefault="00A11582" w:rsidP="00A820F9">
            <w:pPr>
              <w:ind w:left="120" w:righ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11582" w:rsidRPr="005E591A" w:rsidRDefault="00A11582" w:rsidP="00A820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sz w:val="18"/>
                <w:szCs w:val="18"/>
              </w:rPr>
            </w:pPr>
            <w:r w:rsidRPr="005E591A">
              <w:rPr>
                <w:rFonts w:ascii="Tahoma" w:hAnsi="Tahoma" w:cs="Tahoma"/>
                <w:b/>
                <w:sz w:val="18"/>
                <w:szCs w:val="18"/>
              </w:rPr>
              <w:tab/>
              <w:t>Início</w:t>
            </w:r>
            <w:r w:rsidRPr="005E591A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5E591A">
              <w:rPr>
                <w:rFonts w:ascii="Tahoma" w:hAnsi="Tahoma" w:cs="Tahoma"/>
                <w:b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shd w:val="clear" w:color="auto" w:fill="auto"/>
          </w:tcPr>
          <w:p w:rsidR="00A11582" w:rsidRPr="005E591A" w:rsidRDefault="00A11582" w:rsidP="00A820F9">
            <w:pPr>
              <w:bidi/>
              <w:ind w:left="2599" w:hanging="6092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E591A">
              <w:rPr>
                <w:rFonts w:ascii="Tahoma" w:hAnsi="Tahoma" w:cs="Tahoma"/>
                <w:b/>
                <w:sz w:val="18"/>
                <w:szCs w:val="18"/>
              </w:rPr>
              <w:t xml:space="preserve">      Fim  </w:t>
            </w:r>
          </w:p>
        </w:tc>
      </w:tr>
      <w:tr w:rsidR="00A11582" w:rsidRPr="005E591A" w:rsidTr="00A820F9">
        <w:trPr>
          <w:trHeight w:val="360"/>
        </w:trPr>
        <w:tc>
          <w:tcPr>
            <w:tcW w:w="7416" w:type="dxa"/>
          </w:tcPr>
          <w:p w:rsidR="00A11582" w:rsidRPr="005E591A" w:rsidRDefault="00A11582" w:rsidP="00A820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A820F9">
        <w:trPr>
          <w:trHeight w:val="360"/>
        </w:trPr>
        <w:tc>
          <w:tcPr>
            <w:tcW w:w="7416" w:type="dxa"/>
          </w:tcPr>
          <w:p w:rsidR="00A11582" w:rsidRPr="005E591A" w:rsidRDefault="00A11582" w:rsidP="00A820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A820F9">
        <w:trPr>
          <w:trHeight w:val="360"/>
        </w:trPr>
        <w:tc>
          <w:tcPr>
            <w:tcW w:w="7416" w:type="dxa"/>
          </w:tcPr>
          <w:p w:rsidR="00A11582" w:rsidRPr="005E591A" w:rsidRDefault="00A11582" w:rsidP="00A820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Pr="005E591A" w:rsidRDefault="00A11582" w:rsidP="00A1158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4.2 Outras funções e a</w:t>
      </w:r>
      <w:r w:rsidRPr="005E591A">
        <w:rPr>
          <w:rFonts w:ascii="Tahoma" w:hAnsi="Tahoma" w:cs="Tahoma"/>
          <w:b/>
          <w:sz w:val="20"/>
          <w:szCs w:val="20"/>
        </w:rPr>
        <w:t>tividades exercidas:</w:t>
      </w:r>
    </w:p>
    <w:tbl>
      <w:tblPr>
        <w:tblpPr w:leftFromText="141" w:rightFromText="141" w:vertAnchor="text" w:horzAnchor="margin" w:tblpY="137"/>
        <w:tblOverlap w:val="never"/>
        <w:tblW w:w="9847" w:type="dxa"/>
        <w:tblBorders>
          <w:bottom w:val="single" w:sz="8" w:space="0" w:color="339966"/>
          <w:insideH w:val="single" w:sz="8" w:space="0" w:color="339966"/>
        </w:tblBorders>
        <w:tblLayout w:type="fixed"/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6607"/>
      </w:tblGrid>
      <w:tr w:rsidR="00A11582" w:rsidRPr="005E591A" w:rsidTr="00F27F64">
        <w:trPr>
          <w:trHeight w:val="340"/>
        </w:trPr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07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F27F64">
        <w:trPr>
          <w:trHeight w:val="340"/>
        </w:trPr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07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F27F64">
        <w:trPr>
          <w:trHeight w:val="340"/>
        </w:trPr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07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F27F64">
        <w:trPr>
          <w:trHeight w:val="340"/>
        </w:trPr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07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Default="00A11582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Pr="005E591A">
        <w:rPr>
          <w:rFonts w:ascii="Tahoma" w:hAnsi="Tahoma" w:cs="Tahoma"/>
          <w:b/>
          <w:sz w:val="20"/>
          <w:szCs w:val="20"/>
        </w:rPr>
        <w:t xml:space="preserve">. DECLARAÇÃO </w:t>
      </w:r>
    </w:p>
    <w:p w:rsidR="00A11582" w:rsidRPr="005E591A" w:rsidRDefault="00A11582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</w:p>
    <w:p w:rsidR="00A11582" w:rsidRPr="005E591A" w:rsidRDefault="00A11582" w:rsidP="00A11582">
      <w:pPr>
        <w:ind w:right="-3744"/>
        <w:rPr>
          <w:rFonts w:ascii="Tahoma" w:hAnsi="Tahoma" w:cs="Tahoma"/>
          <w:b/>
          <w:i/>
          <w:sz w:val="20"/>
          <w:szCs w:val="20"/>
        </w:rPr>
      </w:pPr>
      <w:r w:rsidRPr="005E591A">
        <w:rPr>
          <w:rFonts w:ascii="Tahoma" w:hAnsi="Tahoma" w:cs="Tahoma"/>
          <w:b/>
          <w:i/>
          <w:sz w:val="20"/>
          <w:szCs w:val="20"/>
        </w:rPr>
        <w:t xml:space="preserve"> “Declaro que são verdadeiras as informações acima prestadas”.</w:t>
      </w:r>
    </w:p>
    <w:p w:rsidR="00A11582" w:rsidRPr="005E591A" w:rsidRDefault="00A11582" w:rsidP="00A11582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:rsidR="00A11582" w:rsidRDefault="00A11582" w:rsidP="00A11582">
      <w:pPr>
        <w:rPr>
          <w:rFonts w:ascii="Tahoma" w:hAnsi="Tahoma" w:cs="Tahoma"/>
          <w:sz w:val="20"/>
          <w:szCs w:val="20"/>
        </w:rPr>
      </w:pPr>
    </w:p>
    <w:p w:rsidR="00F27F64" w:rsidRPr="005E591A" w:rsidRDefault="00F27F64" w:rsidP="00A1158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</w:t>
      </w:r>
    </w:p>
    <w:p w:rsidR="00A11582" w:rsidRPr="005E591A" w:rsidRDefault="00A11582" w:rsidP="00A11582">
      <w:pPr>
        <w:jc w:val="both"/>
        <w:rPr>
          <w:rFonts w:ascii="Tahoma" w:hAnsi="Tahoma" w:cs="Tahoma"/>
          <w:b/>
          <w:sz w:val="20"/>
          <w:szCs w:val="20"/>
        </w:rPr>
      </w:pPr>
      <w:r w:rsidRPr="005E591A">
        <w:rPr>
          <w:rFonts w:ascii="Tahoma" w:hAnsi="Tahoma" w:cs="Tahoma"/>
          <w:b/>
          <w:sz w:val="20"/>
          <w:szCs w:val="20"/>
        </w:rPr>
        <w:t>Assinatura</w:t>
      </w:r>
      <w:r>
        <w:rPr>
          <w:rFonts w:ascii="Tahoma" w:hAnsi="Tahoma" w:cs="Tahoma"/>
          <w:b/>
          <w:sz w:val="20"/>
          <w:szCs w:val="20"/>
        </w:rPr>
        <w:t xml:space="preserve"> e data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339966"/>
        </w:tblBorders>
        <w:tblLayout w:type="fixed"/>
        <w:tblLook w:val="01E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A11582" w:rsidRPr="005E591A" w:rsidTr="00A820F9">
        <w:trPr>
          <w:trHeight w:val="340"/>
        </w:trPr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11582" w:rsidRPr="005E591A" w:rsidTr="00A820F9">
        <w:trPr>
          <w:trHeight w:val="340"/>
        </w:trPr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A11582" w:rsidRPr="005E591A" w:rsidRDefault="00A11582" w:rsidP="00A820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11582" w:rsidRDefault="00A11582" w:rsidP="00A11582">
      <w:pPr>
        <w:rPr>
          <w:rFonts w:ascii="Tahoma" w:hAnsi="Tahoma" w:cs="Tahoma"/>
          <w:sz w:val="20"/>
          <w:szCs w:val="20"/>
        </w:rPr>
      </w:pPr>
    </w:p>
    <w:p w:rsidR="00A11582" w:rsidRPr="005E591A" w:rsidRDefault="00A11582" w:rsidP="00A11582">
      <w:pPr>
        <w:rPr>
          <w:rFonts w:ascii="Tahoma" w:hAnsi="Tahoma" w:cs="Tahoma"/>
          <w:sz w:val="20"/>
          <w:szCs w:val="20"/>
        </w:rPr>
      </w:pPr>
    </w:p>
    <w:p w:rsidR="00A11582" w:rsidRDefault="00A11582" w:rsidP="00A11582">
      <w:pPr>
        <w:shd w:val="clear" w:color="auto" w:fill="CCFFCC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DOCUMENTOS QUE ANEXA À CANDIDATURA</w:t>
      </w:r>
    </w:p>
    <w:tbl>
      <w:tblPr>
        <w:tblW w:w="5595" w:type="dxa"/>
        <w:tblInd w:w="55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6" w:space="0" w:color="339966"/>
          <w:insideV w:val="single" w:sz="6" w:space="0" w:color="339966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71"/>
        <w:gridCol w:w="604"/>
        <w:gridCol w:w="1980"/>
        <w:gridCol w:w="540"/>
      </w:tblGrid>
      <w:tr w:rsidR="00A11582" w:rsidRPr="005E591A" w:rsidTr="00A820F9">
        <w:trPr>
          <w:trHeight w:val="567"/>
        </w:trPr>
        <w:tc>
          <w:tcPr>
            <w:tcW w:w="2471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Currículo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A11582" w:rsidRPr="005E591A" w:rsidTr="00A820F9">
        <w:trPr>
          <w:trHeight w:val="567"/>
        </w:trPr>
        <w:tc>
          <w:tcPr>
            <w:tcW w:w="2471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Certificado de habilitações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Outros</w:t>
            </w:r>
          </w:p>
        </w:tc>
        <w:tc>
          <w:tcPr>
            <w:tcW w:w="54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tr w:rsidR="00A11582" w:rsidRPr="005E591A" w:rsidTr="00A820F9">
        <w:trPr>
          <w:trHeight w:val="567"/>
        </w:trPr>
        <w:tc>
          <w:tcPr>
            <w:tcW w:w="2471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Comprovativos de formação</w:t>
            </w:r>
          </w:p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(Quantidade ____ )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A11582" w:rsidRPr="005E591A" w:rsidRDefault="00A11582" w:rsidP="00A820F9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E591A">
              <w:rPr>
                <w:rFonts w:ascii="Tahoma" w:hAnsi="Tahoma" w:cs="Tahoma"/>
                <w:b/>
                <w:sz w:val="20"/>
                <w:szCs w:val="20"/>
              </w:rPr>
              <w:t> </w:t>
            </w:r>
          </w:p>
        </w:tc>
      </w:tr>
      <w:permEnd w:id="0"/>
    </w:tbl>
    <w:p w:rsidR="00A11582" w:rsidRDefault="00A11582" w:rsidP="00A11582">
      <w:pPr>
        <w:jc w:val="both"/>
        <w:rPr>
          <w:rFonts w:ascii="Verdana" w:hAnsi="Verdana" w:cs="Tahoma"/>
          <w:b/>
          <w:sz w:val="16"/>
          <w:szCs w:val="16"/>
        </w:rPr>
      </w:pPr>
    </w:p>
    <w:sectPr w:rsidR="00A11582" w:rsidSect="00916693">
      <w:headerReference w:type="default" r:id="rId7"/>
      <w:footerReference w:type="default" r:id="rId8"/>
      <w:pgSz w:w="11900" w:h="16840"/>
      <w:pgMar w:top="1701" w:right="851" w:bottom="119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EC5" w:rsidRDefault="00780EC5" w:rsidP="00C83479">
      <w:r>
        <w:separator/>
      </w:r>
    </w:p>
  </w:endnote>
  <w:endnote w:type="continuationSeparator" w:id="0">
    <w:p w:rsidR="00780EC5" w:rsidRDefault="00780EC5" w:rsidP="00C83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1" w:rsidRDefault="00B947F1" w:rsidP="00C83479">
    <w:pPr>
      <w:pStyle w:val="Rodap"/>
      <w:tabs>
        <w:tab w:val="clear" w:pos="8640"/>
      </w:tabs>
    </w:pPr>
    <w:r>
      <w:rPr>
        <w:rFonts w:ascii="Calibri" w:hAnsi="Calibri"/>
        <w:noProof/>
        <w:sz w:val="12"/>
        <w:szCs w:val="12"/>
      </w:rPr>
      <w:t>G01/2014/V2</w:t>
    </w:r>
    <w:r w:rsidRPr="007E60D2">
      <w:rPr>
        <w:rFonts w:ascii="Calibri" w:hAnsi="Calibri"/>
        <w:noProof/>
        <w:sz w:val="12"/>
        <w:szCs w:val="12"/>
      </w:rPr>
      <w:t>.0</w:t>
    </w:r>
    <w:r w:rsidRPr="007E60D2">
      <w:rPr>
        <w:rFonts w:ascii="Calibri" w:hAnsi="Calibri"/>
        <w:noProof/>
        <w:sz w:val="12"/>
        <w:szCs w:val="12"/>
      </w:rPr>
      <w:tab/>
    </w:r>
    <w:r w:rsidRPr="007E60D2">
      <w:rPr>
        <w:rFonts w:ascii="Calibri" w:hAnsi="Calibri"/>
        <w:sz w:val="14"/>
        <w:szCs w:val="14"/>
      </w:rPr>
      <w:tab/>
      <w:t xml:space="preserve"> </w:t>
    </w:r>
    <w:r>
      <w:rPr>
        <w:rFonts w:ascii="Calibri" w:hAnsi="Calibri"/>
        <w:sz w:val="14"/>
        <w:szCs w:val="14"/>
      </w:rPr>
      <w:t xml:space="preserve">                                                                                                                        </w:t>
    </w:r>
    <w:r w:rsidRPr="007E60D2">
      <w:rPr>
        <w:rFonts w:ascii="Calibri" w:hAnsi="Calibri"/>
        <w:sz w:val="14"/>
        <w:szCs w:val="14"/>
      </w:rPr>
      <w:t xml:space="preserve">Página </w:t>
    </w:r>
    <w:r w:rsidR="00F20CBA" w:rsidRPr="007E60D2">
      <w:rPr>
        <w:rFonts w:ascii="Calibri" w:hAnsi="Calibri"/>
        <w:sz w:val="14"/>
        <w:szCs w:val="14"/>
      </w:rPr>
      <w:fldChar w:fldCharType="begin"/>
    </w:r>
    <w:r w:rsidRPr="007E60D2">
      <w:rPr>
        <w:rFonts w:ascii="Calibri" w:hAnsi="Calibri"/>
        <w:sz w:val="14"/>
        <w:szCs w:val="14"/>
      </w:rPr>
      <w:instrText xml:space="preserve"> PAGE </w:instrText>
    </w:r>
    <w:r w:rsidR="00F20CBA" w:rsidRPr="007E60D2">
      <w:rPr>
        <w:rFonts w:ascii="Calibri" w:hAnsi="Calibri"/>
        <w:sz w:val="14"/>
        <w:szCs w:val="14"/>
      </w:rPr>
      <w:fldChar w:fldCharType="separate"/>
    </w:r>
    <w:r w:rsidR="002C1934">
      <w:rPr>
        <w:rFonts w:ascii="Calibri" w:hAnsi="Calibri"/>
        <w:noProof/>
        <w:sz w:val="14"/>
        <w:szCs w:val="14"/>
      </w:rPr>
      <w:t>1</w:t>
    </w:r>
    <w:r w:rsidR="00F20CBA" w:rsidRPr="007E60D2">
      <w:rPr>
        <w:rFonts w:ascii="Calibri" w:hAnsi="Calibri"/>
        <w:sz w:val="14"/>
        <w:szCs w:val="14"/>
      </w:rPr>
      <w:fldChar w:fldCharType="end"/>
    </w:r>
    <w:r w:rsidRPr="007E60D2">
      <w:rPr>
        <w:rFonts w:ascii="Calibri" w:hAnsi="Calibri"/>
        <w:sz w:val="14"/>
        <w:szCs w:val="14"/>
      </w:rPr>
      <w:t xml:space="preserve"> de </w:t>
    </w:r>
    <w:r w:rsidR="00F20CBA" w:rsidRPr="007E60D2">
      <w:rPr>
        <w:rFonts w:ascii="Calibri" w:hAnsi="Calibri"/>
        <w:sz w:val="14"/>
        <w:szCs w:val="14"/>
      </w:rPr>
      <w:fldChar w:fldCharType="begin"/>
    </w:r>
    <w:r w:rsidRPr="007E60D2">
      <w:rPr>
        <w:rFonts w:ascii="Calibri" w:hAnsi="Calibri"/>
        <w:sz w:val="14"/>
        <w:szCs w:val="14"/>
      </w:rPr>
      <w:instrText xml:space="preserve"> NUMPAGES </w:instrText>
    </w:r>
    <w:r w:rsidR="00F20CBA" w:rsidRPr="007E60D2">
      <w:rPr>
        <w:rFonts w:ascii="Calibri" w:hAnsi="Calibri"/>
        <w:sz w:val="14"/>
        <w:szCs w:val="14"/>
      </w:rPr>
      <w:fldChar w:fldCharType="separate"/>
    </w:r>
    <w:r w:rsidR="002C1934">
      <w:rPr>
        <w:rFonts w:ascii="Calibri" w:hAnsi="Calibri"/>
        <w:noProof/>
        <w:sz w:val="14"/>
        <w:szCs w:val="14"/>
      </w:rPr>
      <w:t>2</w:t>
    </w:r>
    <w:r w:rsidR="00F20CBA" w:rsidRPr="007E60D2">
      <w:rPr>
        <w:rFonts w:ascii="Calibri" w:hAnsi="Calibri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EC5" w:rsidRDefault="00780EC5" w:rsidP="00C83479">
      <w:r>
        <w:separator/>
      </w:r>
    </w:p>
  </w:footnote>
  <w:footnote w:type="continuationSeparator" w:id="0">
    <w:p w:rsidR="00780EC5" w:rsidRDefault="00780EC5" w:rsidP="00C83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F1" w:rsidRDefault="00827F06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8405" cy="10691495"/>
          <wp:effectExtent l="19050" t="0" r="444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50000" w:hash="yUSuve/vPxBosB9Sk0lokw2MDco=" w:salt="MTkWAbIVqZE6xxmAQDj70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14A7"/>
    <w:rsid w:val="000C3916"/>
    <w:rsid w:val="001D707B"/>
    <w:rsid w:val="00283FB9"/>
    <w:rsid w:val="002A1A6C"/>
    <w:rsid w:val="002B1C79"/>
    <w:rsid w:val="002C1934"/>
    <w:rsid w:val="00301EA9"/>
    <w:rsid w:val="0030482A"/>
    <w:rsid w:val="003B4EFB"/>
    <w:rsid w:val="003E395E"/>
    <w:rsid w:val="004308DD"/>
    <w:rsid w:val="00442DCA"/>
    <w:rsid w:val="004514A7"/>
    <w:rsid w:val="004F7E53"/>
    <w:rsid w:val="005A1B83"/>
    <w:rsid w:val="005E2FD6"/>
    <w:rsid w:val="005E36A8"/>
    <w:rsid w:val="00684E46"/>
    <w:rsid w:val="006D382A"/>
    <w:rsid w:val="006D7B07"/>
    <w:rsid w:val="00754060"/>
    <w:rsid w:val="00766B54"/>
    <w:rsid w:val="00780EC5"/>
    <w:rsid w:val="007D130A"/>
    <w:rsid w:val="007D6C20"/>
    <w:rsid w:val="00827F06"/>
    <w:rsid w:val="00841DD6"/>
    <w:rsid w:val="008C64A1"/>
    <w:rsid w:val="00916693"/>
    <w:rsid w:val="00A017B8"/>
    <w:rsid w:val="00A11582"/>
    <w:rsid w:val="00A14BB2"/>
    <w:rsid w:val="00AA21A3"/>
    <w:rsid w:val="00AB0CC5"/>
    <w:rsid w:val="00B743F6"/>
    <w:rsid w:val="00B947F1"/>
    <w:rsid w:val="00BC23D1"/>
    <w:rsid w:val="00BC317A"/>
    <w:rsid w:val="00C14ECC"/>
    <w:rsid w:val="00C83479"/>
    <w:rsid w:val="00CE4754"/>
    <w:rsid w:val="00D23506"/>
    <w:rsid w:val="00D976EC"/>
    <w:rsid w:val="00DA2D1E"/>
    <w:rsid w:val="00DA353C"/>
    <w:rsid w:val="00DC6F3D"/>
    <w:rsid w:val="00E641B7"/>
    <w:rsid w:val="00E86775"/>
    <w:rsid w:val="00E9079F"/>
    <w:rsid w:val="00EA32C0"/>
    <w:rsid w:val="00F20CBA"/>
    <w:rsid w:val="00F27F64"/>
    <w:rsid w:val="00F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582"/>
    <w:rPr>
      <w:rFonts w:ascii="Arial Narrow" w:eastAsia="Times New Roman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83479"/>
    <w:pPr>
      <w:tabs>
        <w:tab w:val="center" w:pos="4320"/>
        <w:tab w:val="right" w:pos="8640"/>
      </w:tabs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C83479"/>
    <w:rPr>
      <w:rFonts w:ascii="Cambria" w:hAnsi="Cambria" w:cs="Times New Roman"/>
      <w:sz w:val="20"/>
      <w:szCs w:val="20"/>
    </w:rPr>
  </w:style>
  <w:style w:type="paragraph" w:styleId="Rodap">
    <w:name w:val="footer"/>
    <w:basedOn w:val="Normal"/>
    <w:link w:val="RodapCarcter"/>
    <w:uiPriority w:val="99"/>
    <w:unhideWhenUsed/>
    <w:rsid w:val="00C83479"/>
    <w:pPr>
      <w:tabs>
        <w:tab w:val="center" w:pos="4320"/>
        <w:tab w:val="right" w:pos="8640"/>
      </w:tabs>
    </w:pPr>
    <w:rPr>
      <w:rFonts w:ascii="Cambria" w:eastAsia="MS Mincho" w:hAnsi="Cambria"/>
      <w:sz w:val="20"/>
      <w:szCs w:val="20"/>
      <w:lang w:val="en-US"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C83479"/>
    <w:rPr>
      <w:rFonts w:ascii="Cambria" w:hAnsi="Cambria" w:cs="Times New Roman"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83479"/>
    <w:rPr>
      <w:rFonts w:ascii="Lucida Grande" w:eastAsia="MS Mincho" w:hAnsi="Lucida Grande" w:cs="Lucida Grande"/>
      <w:sz w:val="18"/>
      <w:szCs w:val="18"/>
      <w:lang w:val="en-US"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347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rnanda.ramalhoto\Defini&#231;&#245;es%20locais\Temporary%20Internet%20Files\Content.IE5\V9XXZRS9\G01_Papel_Carta%5b1%5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1DEA4-89F8-4244-9609-5EDABF86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G01_Papel_Carta[1]</Template>
  <TotalTime>1</TotalTime>
  <Pages>1</Pages>
  <Words>279</Words>
  <Characters>1512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Amadora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fernanda.ramalhoto</dc:creator>
  <cp:lastModifiedBy>fernanda.ramalhoto</cp:lastModifiedBy>
  <cp:revision>2</cp:revision>
  <cp:lastPrinted>2015-11-20T12:00:00Z</cp:lastPrinted>
  <dcterms:created xsi:type="dcterms:W3CDTF">2021-06-15T15:52:00Z</dcterms:created>
  <dcterms:modified xsi:type="dcterms:W3CDTF">2021-06-15T15:52:00Z</dcterms:modified>
</cp:coreProperties>
</file>