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E5" w:rsidRDefault="00FC78E5" w:rsidP="00FC78E5">
      <w:pPr>
        <w:autoSpaceDE w:val="0"/>
        <w:autoSpaceDN w:val="0"/>
        <w:adjustRightInd w:val="0"/>
        <w:ind w:firstLine="142"/>
        <w:jc w:val="right"/>
        <w:rPr>
          <w:rFonts w:asciiTheme="minorHAnsi" w:hAnsiTheme="minorHAnsi" w:cs="FoundryMonoline-Medium"/>
          <w:sz w:val="22"/>
          <w:szCs w:val="22"/>
          <w:lang w:eastAsia="pt-PT"/>
        </w:rPr>
      </w:pPr>
      <w:r>
        <w:rPr>
          <w:rFonts w:asciiTheme="minorHAnsi" w:hAnsiTheme="minorHAnsi" w:cs="FoundryMonoline-Medium"/>
          <w:sz w:val="22"/>
          <w:szCs w:val="22"/>
          <w:lang w:eastAsia="pt-PT"/>
        </w:rPr>
        <w:t>Exmo/a. Sr/ª</w:t>
      </w:r>
      <w:r w:rsidR="00533B2B" w:rsidRPr="004D4F0D">
        <w:rPr>
          <w:rFonts w:asciiTheme="minorHAnsi" w:hAnsiTheme="minorHAnsi" w:cs="FoundryMonoline-Medium"/>
          <w:sz w:val="22"/>
          <w:szCs w:val="22"/>
          <w:lang w:eastAsia="pt-PT"/>
        </w:rPr>
        <w:t>.</w:t>
      </w:r>
    </w:p>
    <w:p w:rsidR="00533B2B" w:rsidRDefault="00533B2B" w:rsidP="00FC78E5">
      <w:pPr>
        <w:autoSpaceDE w:val="0"/>
        <w:autoSpaceDN w:val="0"/>
        <w:adjustRightInd w:val="0"/>
        <w:ind w:firstLine="142"/>
        <w:jc w:val="right"/>
        <w:rPr>
          <w:rFonts w:asciiTheme="minorHAnsi" w:hAnsiTheme="minorHAnsi" w:cs="FoundryMonoline-Medium"/>
          <w:sz w:val="22"/>
          <w:szCs w:val="22"/>
          <w:lang w:eastAsia="pt-PT"/>
        </w:rPr>
      </w:pPr>
      <w:r w:rsidRPr="004D4F0D">
        <w:rPr>
          <w:rFonts w:asciiTheme="minorHAnsi" w:hAnsiTheme="minorHAnsi" w:cs="FoundryMonoline-Medium"/>
          <w:sz w:val="22"/>
          <w:szCs w:val="22"/>
          <w:lang w:eastAsia="pt-PT"/>
        </w:rPr>
        <w:t>Presidente</w:t>
      </w:r>
      <w:r w:rsidR="00FC78E5">
        <w:rPr>
          <w:rFonts w:asciiTheme="minorHAnsi" w:hAnsiTheme="minorHAnsi" w:cs="FoundryMonoline-Medium"/>
          <w:sz w:val="22"/>
          <w:szCs w:val="22"/>
          <w:lang w:eastAsia="pt-PT"/>
        </w:rPr>
        <w:t xml:space="preserve"> </w:t>
      </w:r>
      <w:r w:rsidRPr="004D4F0D">
        <w:rPr>
          <w:rFonts w:asciiTheme="minorHAnsi" w:hAnsiTheme="minorHAnsi" w:cs="FoundryMonoline-Medium"/>
          <w:sz w:val="22"/>
          <w:szCs w:val="22"/>
          <w:lang w:eastAsia="pt-PT"/>
        </w:rPr>
        <w:t>da Câmara Municipal da Amadora</w:t>
      </w:r>
    </w:p>
    <w:p w:rsidR="00533B2B" w:rsidRDefault="00533B2B" w:rsidP="00533B2B">
      <w:pPr>
        <w:autoSpaceDE w:val="0"/>
        <w:autoSpaceDN w:val="0"/>
        <w:adjustRightInd w:val="0"/>
        <w:rPr>
          <w:rFonts w:asciiTheme="minorHAnsi" w:hAnsiTheme="minorHAnsi" w:cs="FoundryMonoline-Medium"/>
          <w:sz w:val="22"/>
          <w:szCs w:val="22"/>
          <w:lang w:eastAsia="pt-PT"/>
        </w:rPr>
      </w:pPr>
    </w:p>
    <w:tbl>
      <w:tblPr>
        <w:tblStyle w:val="Tabelacomgrelha"/>
        <w:tblW w:w="9928" w:type="dxa"/>
        <w:tblInd w:w="103" w:type="dxa"/>
        <w:tblBorders>
          <w:top w:val="single" w:sz="8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28"/>
      </w:tblGrid>
      <w:tr w:rsidR="00533B2B" w:rsidRPr="004D4F0D" w:rsidTr="00FC78E5">
        <w:tc>
          <w:tcPr>
            <w:tcW w:w="9928" w:type="dxa"/>
            <w:tcBorders>
              <w:top w:val="single" w:sz="12" w:space="0" w:color="auto"/>
            </w:tcBorders>
          </w:tcPr>
          <w:p w:rsidR="00533B2B" w:rsidRPr="004D4F0D" w:rsidRDefault="00533B2B" w:rsidP="004554C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D4F0D">
              <w:rPr>
                <w:rFonts w:asciiTheme="minorHAnsi" w:hAnsiTheme="minorHAnsi" w:cs="FoundryMonoline-Bold"/>
                <w:b/>
                <w:bCs/>
                <w:sz w:val="22"/>
                <w:szCs w:val="22"/>
              </w:rPr>
              <w:t xml:space="preserve">01 IDENTIFICAÇÃO </w:t>
            </w:r>
            <w:r>
              <w:rPr>
                <w:rFonts w:asciiTheme="minorHAnsi" w:hAnsiTheme="minorHAnsi" w:cs="FoundryMonoline-Bold"/>
                <w:b/>
                <w:bCs/>
                <w:sz w:val="22"/>
                <w:szCs w:val="22"/>
              </w:rPr>
              <w:t>PESSOAL</w:t>
            </w:r>
          </w:p>
        </w:tc>
      </w:tr>
      <w:tr w:rsidR="00533B2B" w:rsidRPr="004D4F0D" w:rsidTr="004554CB">
        <w:tc>
          <w:tcPr>
            <w:tcW w:w="9928" w:type="dxa"/>
            <w:tcMar>
              <w:top w:w="113" w:type="dxa"/>
              <w:left w:w="113" w:type="dxa"/>
              <w:bottom w:w="113" w:type="dxa"/>
              <w:right w:w="113" w:type="dxa"/>
            </w:tcMar>
            <w:tcFitText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697"/>
            </w:tblGrid>
            <w:tr w:rsidR="00533B2B" w:rsidRPr="00393F84" w:rsidTr="004554CB">
              <w:trPr>
                <w:cantSplit/>
              </w:trPr>
              <w:tc>
                <w:tcPr>
                  <w:tcW w:w="9697" w:type="dxa"/>
                </w:tcPr>
                <w:p w:rsidR="00533B2B" w:rsidRPr="00393F84" w:rsidRDefault="00533B2B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93F84">
                    <w:rPr>
                      <w:rFonts w:asciiTheme="minorHAnsi" w:hAnsiTheme="minorHAnsi"/>
                      <w:sz w:val="22"/>
                      <w:szCs w:val="22"/>
                    </w:rPr>
                    <w:t>Nome/Designação</w:t>
                  </w:r>
                </w:p>
                <w:p w:rsidR="00533B2B" w:rsidRPr="00393F84" w:rsidRDefault="004F7808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2511367"/>
                      <w:placeholder>
                        <w:docPart w:val="4FCE3B3B7CBE4583A42729136CEEB3B2"/>
                      </w:placeholder>
                      <w:showingPlcHdr/>
                      <w:text/>
                    </w:sdtPr>
                    <w:sdtContent>
                      <w:r w:rsidR="00533B2B" w:rsidRPr="00557ECD">
                        <w:rPr>
                          <w:rStyle w:val="TextodoMarcadordePosio"/>
                          <w:sz w:val="16"/>
                          <w:szCs w:val="16"/>
                        </w:rPr>
                        <w:t>Clique aqui para introduzir texto.</w:t>
                      </w:r>
                    </w:sdtContent>
                  </w:sdt>
                  <w:r w:rsidR="00533B2B" w:rsidRPr="00393F84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</w:t>
                  </w:r>
                </w:p>
              </w:tc>
            </w:tr>
          </w:tbl>
          <w:p w:rsidR="00533B2B" w:rsidRPr="007D5003" w:rsidRDefault="00533B2B" w:rsidP="004554C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33B2B" w:rsidRPr="007C633D" w:rsidTr="004554CB">
        <w:tc>
          <w:tcPr>
            <w:tcW w:w="9928" w:type="dxa"/>
            <w:tcMar>
              <w:top w:w="113" w:type="dxa"/>
              <w:left w:w="113" w:type="dxa"/>
              <w:bottom w:w="113" w:type="dxa"/>
              <w:right w:w="113" w:type="dxa"/>
            </w:tcMar>
            <w:tcFitText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449"/>
              <w:gridCol w:w="2416"/>
              <w:gridCol w:w="2416"/>
              <w:gridCol w:w="2416"/>
            </w:tblGrid>
            <w:tr w:rsidR="00533B2B" w:rsidRPr="00344037" w:rsidTr="004554CB">
              <w:trPr>
                <w:cantSplit/>
              </w:trPr>
              <w:tc>
                <w:tcPr>
                  <w:tcW w:w="2449" w:type="dxa"/>
                  <w:tcBorders>
                    <w:right w:val="single" w:sz="4" w:space="0" w:color="auto"/>
                  </w:tcBorders>
                </w:tcPr>
                <w:p w:rsidR="00533B2B" w:rsidRPr="00344037" w:rsidRDefault="00533B2B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44037">
                    <w:rPr>
                      <w:rFonts w:asciiTheme="minorHAnsi" w:hAnsiTheme="minorHAnsi"/>
                      <w:sz w:val="22"/>
                      <w:szCs w:val="22"/>
                    </w:rPr>
                    <w:t>Doc. Identificação</w:t>
                  </w:r>
                </w:p>
                <w:p w:rsidR="00533B2B" w:rsidRPr="00344037" w:rsidRDefault="004F7808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499760"/>
                      <w:placeholder>
                        <w:docPart w:val="A778DE97AEC14D11B49564A0BF560B8D"/>
                      </w:placeholder>
                      <w:showingPlcHdr/>
                      <w:text/>
                    </w:sdtPr>
                    <w:sdtContent>
                      <w:r w:rsidR="00533B2B" w:rsidRPr="00344037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  <w:r w:rsidR="00533B2B" w:rsidRPr="00344037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</w:t>
                  </w:r>
                </w:p>
              </w:tc>
              <w:tc>
                <w:tcPr>
                  <w:tcW w:w="24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3B2B" w:rsidRPr="00344037" w:rsidRDefault="00533B2B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44037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Nº Identificação</w:t>
                  </w:r>
                </w:p>
                <w:p w:rsidR="00533B2B" w:rsidRPr="00344037" w:rsidRDefault="004F7808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5021258"/>
                      <w:placeholder>
                        <w:docPart w:val="697CB3BC0A2E4EEBA10FDCC8D8BC8AC3"/>
                      </w:placeholder>
                      <w:showingPlcHdr/>
                      <w:text/>
                    </w:sdtPr>
                    <w:sdtContent>
                      <w:r w:rsidR="00533B2B" w:rsidRPr="00344037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  <w:r w:rsidR="00533B2B" w:rsidRPr="00344037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24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3B2B" w:rsidRPr="00344037" w:rsidRDefault="00533B2B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44037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Data Emissão/Validade</w:t>
                  </w:r>
                </w:p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75021178"/>
                    <w:placeholder>
                      <w:docPart w:val="D0A66DE58C514DCD9BC48AF32D49AD5D"/>
                    </w:placeholder>
                    <w:showingPlcHdr/>
                    <w:date>
                      <w:dateFormat w:val="dd-MM-yyyy"/>
                      <w:lid w:val="pt-PT"/>
                      <w:storeMappedDataAs w:val="dateTime"/>
                      <w:calendar w:val="gregorian"/>
                    </w:date>
                  </w:sdtPr>
                  <w:sdtContent>
                    <w:p w:rsidR="00533B2B" w:rsidRPr="00344037" w:rsidRDefault="00533B2B" w:rsidP="004554CB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44037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uma data.</w:t>
                      </w:r>
                    </w:p>
                  </w:sdtContent>
                </w:sdt>
              </w:tc>
              <w:tc>
                <w:tcPr>
                  <w:tcW w:w="2416" w:type="dxa"/>
                  <w:tcBorders>
                    <w:left w:val="single" w:sz="4" w:space="0" w:color="auto"/>
                  </w:tcBorders>
                </w:tcPr>
                <w:p w:rsidR="00533B2B" w:rsidRPr="00344037" w:rsidRDefault="00533B2B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44037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NIF/NIPC</w:t>
                  </w:r>
                </w:p>
                <w:p w:rsidR="00533B2B" w:rsidRPr="00344037" w:rsidRDefault="004F7808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5021259"/>
                      <w:placeholder>
                        <w:docPart w:val="9033D9296CEA443E94FC3C4625289904"/>
                      </w:placeholder>
                      <w:showingPlcHdr/>
                      <w:text/>
                    </w:sdtPr>
                    <w:sdtContent>
                      <w:r w:rsidR="00533B2B" w:rsidRPr="00344037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</w:p>
              </w:tc>
            </w:tr>
          </w:tbl>
          <w:p w:rsidR="00533B2B" w:rsidRPr="007C633D" w:rsidRDefault="00533B2B" w:rsidP="004554C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33B2B" w:rsidRPr="004D4F0D" w:rsidTr="004554CB">
        <w:tc>
          <w:tcPr>
            <w:tcW w:w="9928" w:type="dxa"/>
            <w:tcMar>
              <w:top w:w="113" w:type="dxa"/>
              <w:left w:w="113" w:type="dxa"/>
              <w:bottom w:w="113" w:type="dxa"/>
              <w:right w:w="113" w:type="dxa"/>
            </w:tcMar>
            <w:tcFitText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697"/>
            </w:tblGrid>
            <w:tr w:rsidR="00533B2B" w:rsidRPr="00787993" w:rsidTr="004554CB">
              <w:trPr>
                <w:cantSplit/>
              </w:trPr>
              <w:tc>
                <w:tcPr>
                  <w:tcW w:w="9697" w:type="dxa"/>
                </w:tcPr>
                <w:p w:rsidR="00533B2B" w:rsidRPr="00787993" w:rsidRDefault="00533B2B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87993">
                    <w:rPr>
                      <w:rFonts w:asciiTheme="minorHAnsi" w:hAnsiTheme="minorHAnsi"/>
                      <w:sz w:val="22"/>
                      <w:szCs w:val="22"/>
                    </w:rPr>
                    <w:t>Morada/Sede</w:t>
                  </w:r>
                </w:p>
                <w:p w:rsidR="00533B2B" w:rsidRPr="00787993" w:rsidRDefault="004F7808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5021260"/>
                      <w:placeholder>
                        <w:docPart w:val="8E2EE2421AD141BF88E611A9DC87BF44"/>
                      </w:placeholder>
                      <w:showingPlcHdr/>
                      <w:text/>
                    </w:sdtPr>
                    <w:sdtContent>
                      <w:r w:rsidR="00533B2B" w:rsidRPr="004832E2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  <w:r w:rsidR="00533B2B" w:rsidRPr="00787993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</w:t>
                  </w:r>
                </w:p>
              </w:tc>
            </w:tr>
          </w:tbl>
          <w:p w:rsidR="00533B2B" w:rsidRPr="007D5003" w:rsidRDefault="00533B2B" w:rsidP="004554C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33B2B" w:rsidRPr="004D4F0D" w:rsidTr="004554CB">
        <w:tc>
          <w:tcPr>
            <w:tcW w:w="9928" w:type="dxa"/>
            <w:tcMar>
              <w:top w:w="113" w:type="dxa"/>
              <w:left w:w="113" w:type="dxa"/>
              <w:bottom w:w="113" w:type="dxa"/>
              <w:right w:w="113" w:type="dxa"/>
            </w:tcMar>
            <w:tcFitText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449"/>
              <w:gridCol w:w="2416"/>
              <w:gridCol w:w="4832"/>
            </w:tblGrid>
            <w:tr w:rsidR="00533B2B" w:rsidRPr="00787993" w:rsidTr="004554CB">
              <w:trPr>
                <w:cantSplit/>
              </w:trPr>
              <w:tc>
                <w:tcPr>
                  <w:tcW w:w="2449" w:type="dxa"/>
                  <w:tcBorders>
                    <w:right w:val="single" w:sz="4" w:space="0" w:color="auto"/>
                  </w:tcBorders>
                </w:tcPr>
                <w:p w:rsidR="00533B2B" w:rsidRPr="00787993" w:rsidRDefault="00533B2B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Código Postal</w:t>
                  </w:r>
                </w:p>
                <w:p w:rsidR="00533B2B" w:rsidRPr="00787993" w:rsidRDefault="004F7808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5021261"/>
                      <w:placeholder>
                        <w:docPart w:val="2CE3C36A0C25403E897BF27701665204"/>
                      </w:placeholder>
                      <w:showingPlcHdr/>
                      <w:text/>
                    </w:sdtPr>
                    <w:sdtContent>
                      <w:r w:rsidR="00533B2B" w:rsidRPr="004832E2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  <w:r w:rsidR="00533B2B" w:rsidRPr="00787993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</w:t>
                  </w:r>
                </w:p>
              </w:tc>
              <w:tc>
                <w:tcPr>
                  <w:tcW w:w="24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3B2B" w:rsidRPr="00787993" w:rsidRDefault="00533B2B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Localidade</w:t>
                  </w:r>
                </w:p>
                <w:p w:rsidR="00533B2B" w:rsidRPr="00787993" w:rsidRDefault="004F7808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5021262"/>
                      <w:placeholder>
                        <w:docPart w:val="B7657F49CD3946B1AA51E555D400FC24"/>
                      </w:placeholder>
                      <w:showingPlcHdr/>
                      <w:text/>
                    </w:sdtPr>
                    <w:sdtContent>
                      <w:r w:rsidR="00533B2B" w:rsidRPr="004832E2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  <w:r w:rsidR="00533B2B" w:rsidRPr="00787993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4832" w:type="dxa"/>
                  <w:tcBorders>
                    <w:left w:val="single" w:sz="4" w:space="0" w:color="auto"/>
                  </w:tcBorders>
                </w:tcPr>
                <w:p w:rsidR="00533B2B" w:rsidRPr="00787993" w:rsidRDefault="00533B2B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Freguesia</w:t>
                  </w:r>
                </w:p>
                <w:p w:rsidR="00533B2B" w:rsidRPr="00787993" w:rsidRDefault="004F7808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5021267"/>
                      <w:placeholder>
                        <w:docPart w:val="14E30274C31C47A593FBF7A920FF175F"/>
                      </w:placeholder>
                      <w:showingPlcHdr/>
                      <w:text/>
                    </w:sdtPr>
                    <w:sdtContent>
                      <w:r w:rsidR="00533B2B" w:rsidRPr="004832E2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</w:p>
              </w:tc>
            </w:tr>
          </w:tbl>
          <w:p w:rsidR="00533B2B" w:rsidRPr="007D5003" w:rsidRDefault="00533B2B" w:rsidP="004554C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33B2B" w:rsidRPr="004D4F0D" w:rsidTr="004554CB">
        <w:tc>
          <w:tcPr>
            <w:tcW w:w="9928" w:type="dxa"/>
            <w:tcMar>
              <w:top w:w="113" w:type="dxa"/>
              <w:left w:w="113" w:type="dxa"/>
              <w:bottom w:w="113" w:type="dxa"/>
              <w:right w:w="113" w:type="dxa"/>
            </w:tcMar>
            <w:tcFitText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449"/>
              <w:gridCol w:w="2416"/>
              <w:gridCol w:w="4832"/>
            </w:tblGrid>
            <w:tr w:rsidR="00533B2B" w:rsidRPr="0094655E" w:rsidTr="004554CB">
              <w:trPr>
                <w:cantSplit/>
              </w:trPr>
              <w:tc>
                <w:tcPr>
                  <w:tcW w:w="2449" w:type="dxa"/>
                  <w:tcBorders>
                    <w:right w:val="single" w:sz="4" w:space="0" w:color="auto"/>
                  </w:tcBorders>
                </w:tcPr>
                <w:p w:rsidR="00533B2B" w:rsidRPr="0094655E" w:rsidRDefault="00533B2B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Telefone</w:t>
                  </w:r>
                </w:p>
                <w:p w:rsidR="00533B2B" w:rsidRPr="0094655E" w:rsidRDefault="004F7808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5021268"/>
                      <w:placeholder>
                        <w:docPart w:val="9553BD4599AA40AE97DAA0E229DBEC77"/>
                      </w:placeholder>
                      <w:showingPlcHdr/>
                      <w:text/>
                    </w:sdtPr>
                    <w:sdtContent>
                      <w:r w:rsidR="00533B2B" w:rsidRPr="004832E2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  <w:r w:rsidR="00533B2B" w:rsidRPr="0094655E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</w:t>
                  </w:r>
                </w:p>
              </w:tc>
              <w:tc>
                <w:tcPr>
                  <w:tcW w:w="24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3B2B" w:rsidRPr="0094655E" w:rsidRDefault="00533B2B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Telemóvel</w:t>
                  </w:r>
                </w:p>
                <w:p w:rsidR="00533B2B" w:rsidRPr="0094655E" w:rsidRDefault="004F7808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5021269"/>
                      <w:placeholder>
                        <w:docPart w:val="20D727436A3A4148B1316BDC23D07AEE"/>
                      </w:placeholder>
                      <w:showingPlcHdr/>
                      <w:text/>
                    </w:sdtPr>
                    <w:sdtContent>
                      <w:r w:rsidR="00533B2B" w:rsidRPr="004832E2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  <w:r w:rsidR="00533B2B" w:rsidRPr="0094655E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4832" w:type="dxa"/>
                  <w:tcBorders>
                    <w:left w:val="single" w:sz="4" w:space="0" w:color="auto"/>
                  </w:tcBorders>
                </w:tcPr>
                <w:p w:rsidR="00533B2B" w:rsidRPr="0094655E" w:rsidRDefault="00533B2B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Fax</w:t>
                  </w:r>
                </w:p>
                <w:p w:rsidR="00533B2B" w:rsidRPr="0094655E" w:rsidRDefault="004F7808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5021270"/>
                      <w:placeholder>
                        <w:docPart w:val="55BF878725A34D9EB557674AEABC983D"/>
                      </w:placeholder>
                      <w:showingPlcHdr/>
                      <w:text/>
                    </w:sdtPr>
                    <w:sdtContent>
                      <w:r w:rsidR="00533B2B" w:rsidRPr="004832E2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</w:p>
              </w:tc>
            </w:tr>
          </w:tbl>
          <w:p w:rsidR="00533B2B" w:rsidRPr="007D5003" w:rsidRDefault="00533B2B" w:rsidP="004554C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33B2B" w:rsidRPr="004D4F0D" w:rsidTr="004554CB">
        <w:tc>
          <w:tcPr>
            <w:tcW w:w="9928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tcFitText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697"/>
            </w:tblGrid>
            <w:tr w:rsidR="00533B2B" w:rsidRPr="0094655E" w:rsidTr="004554CB">
              <w:trPr>
                <w:cantSplit/>
              </w:trPr>
              <w:tc>
                <w:tcPr>
                  <w:tcW w:w="9697" w:type="dxa"/>
                </w:tcPr>
                <w:p w:rsidR="00533B2B" w:rsidRPr="0094655E" w:rsidRDefault="00533B2B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Email</w:t>
                  </w:r>
                </w:p>
                <w:p w:rsidR="00533B2B" w:rsidRPr="0094655E" w:rsidRDefault="004F7808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6598629"/>
                      <w:placeholder>
                        <w:docPart w:val="0C26848DF07840339A0DBF591951C6DB"/>
                      </w:placeholder>
                      <w:showingPlcHdr/>
                      <w:text/>
                    </w:sdtPr>
                    <w:sdtContent>
                      <w:r w:rsidR="00533B2B" w:rsidRPr="004832E2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  <w:r w:rsidR="00533B2B" w:rsidRPr="0094655E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</w:t>
                  </w:r>
                </w:p>
              </w:tc>
            </w:tr>
          </w:tbl>
          <w:p w:rsidR="00533B2B" w:rsidRPr="007D5003" w:rsidRDefault="00533B2B" w:rsidP="004554C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33B2B" w:rsidRPr="004D4F0D" w:rsidTr="00FC78E5">
        <w:tc>
          <w:tcPr>
            <w:tcW w:w="9928" w:type="dxa"/>
            <w:tcBorders>
              <w:top w:val="single" w:sz="4" w:space="0" w:color="auto"/>
              <w:bottom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tcFitText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697"/>
            </w:tblGrid>
            <w:tr w:rsidR="00533B2B" w:rsidRPr="00612632" w:rsidTr="004554CB">
              <w:trPr>
                <w:cantSplit/>
              </w:trPr>
              <w:tc>
                <w:tcPr>
                  <w:tcW w:w="9697" w:type="dxa"/>
                </w:tcPr>
                <w:p w:rsidR="00533B2B" w:rsidRPr="00612632" w:rsidRDefault="00533B2B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12632">
                    <w:rPr>
                      <w:rFonts w:asciiTheme="minorHAnsi" w:hAnsiTheme="minorHAnsi"/>
                      <w:sz w:val="22"/>
                      <w:szCs w:val="22"/>
                    </w:rPr>
                    <w:t>Código de consulta da certidão permanente do registo comercial</w:t>
                  </w:r>
                </w:p>
                <w:p w:rsidR="00533B2B" w:rsidRPr="00612632" w:rsidRDefault="00533B2B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12632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6660066"/>
                      <w:placeholder>
                        <w:docPart w:val="1C0E6720E1354585A91098C216DDE1F7"/>
                      </w:placeholder>
                      <w:showingPlcHdr/>
                      <w:text/>
                    </w:sdtPr>
                    <w:sdtContent>
                      <w:r w:rsidRPr="00612632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  <w:r w:rsidRPr="00612632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533B2B" w:rsidRPr="007D5003" w:rsidRDefault="00533B2B" w:rsidP="004554C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33B2B" w:rsidRPr="004D4F0D" w:rsidTr="00FC78E5">
        <w:tc>
          <w:tcPr>
            <w:tcW w:w="9928" w:type="dxa"/>
            <w:tcBorders>
              <w:top w:val="single" w:sz="12" w:space="0" w:color="auto"/>
            </w:tcBorders>
          </w:tcPr>
          <w:p w:rsidR="00533B2B" w:rsidRPr="004D4F0D" w:rsidRDefault="00533B2B" w:rsidP="004554C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eastAsia="pt-PT"/>
              </w:rPr>
            </w:pPr>
            <w:r w:rsidRPr="004D4F0D">
              <w:rPr>
                <w:rFonts w:asciiTheme="minorHAnsi" w:hAnsiTheme="minorHAnsi" w:cs="FoundryMonoline-Bold"/>
                <w:b/>
                <w:bCs/>
                <w:sz w:val="22"/>
                <w:szCs w:val="22"/>
                <w:lang w:eastAsia="pt-PT"/>
              </w:rPr>
              <w:t xml:space="preserve">02 IDENTIFICAÇÃO REPRESENTANTE LEGAL </w:t>
            </w:r>
            <w:r w:rsidRPr="004D4F0D">
              <w:rPr>
                <w:rFonts w:asciiTheme="minorHAnsi" w:hAnsiTheme="minorHAnsi" w:cs="FoundryMonoline-Bold"/>
                <w:bCs/>
                <w:sz w:val="22"/>
                <w:szCs w:val="22"/>
                <w:lang w:eastAsia="pt-PT"/>
              </w:rPr>
              <w:t>(QUANDO FOR CASO)</w:t>
            </w:r>
          </w:p>
        </w:tc>
      </w:tr>
      <w:tr w:rsidR="00533B2B" w:rsidRPr="007D5003" w:rsidTr="004554CB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</w:tblPrEx>
        <w:tc>
          <w:tcPr>
            <w:tcW w:w="9928" w:type="dxa"/>
            <w:tcMar>
              <w:top w:w="113" w:type="dxa"/>
              <w:left w:w="113" w:type="dxa"/>
              <w:bottom w:w="113" w:type="dxa"/>
              <w:right w:w="113" w:type="dxa"/>
            </w:tcMar>
            <w:tcFitText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697"/>
            </w:tblGrid>
            <w:tr w:rsidR="00533B2B" w:rsidRPr="00393F84" w:rsidTr="004554CB">
              <w:trPr>
                <w:cantSplit/>
              </w:trPr>
              <w:tc>
                <w:tcPr>
                  <w:tcW w:w="9697" w:type="dxa"/>
                </w:tcPr>
                <w:p w:rsidR="00533B2B" w:rsidRPr="00393F84" w:rsidRDefault="00533B2B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93F84">
                    <w:rPr>
                      <w:rFonts w:asciiTheme="minorHAnsi" w:hAnsiTheme="minorHAnsi"/>
                      <w:sz w:val="22"/>
                      <w:szCs w:val="22"/>
                    </w:rPr>
                    <w:t>Nome/Designação</w:t>
                  </w:r>
                </w:p>
                <w:p w:rsidR="00533B2B" w:rsidRPr="00393F84" w:rsidRDefault="004F7808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5021273"/>
                      <w:placeholder>
                        <w:docPart w:val="2808B310B4764F7CB126D9129F9265D0"/>
                      </w:placeholder>
                      <w:showingPlcHdr/>
                      <w:text/>
                    </w:sdtPr>
                    <w:sdtContent>
                      <w:r w:rsidR="00533B2B" w:rsidRPr="00557ECD">
                        <w:rPr>
                          <w:rStyle w:val="TextodoMarcadordePosio"/>
                          <w:sz w:val="16"/>
                          <w:szCs w:val="16"/>
                        </w:rPr>
                        <w:t>Clique aqui para introduzir texto.</w:t>
                      </w:r>
                    </w:sdtContent>
                  </w:sdt>
                  <w:r w:rsidR="00533B2B" w:rsidRPr="00393F84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</w:t>
                  </w:r>
                </w:p>
              </w:tc>
            </w:tr>
          </w:tbl>
          <w:p w:rsidR="00533B2B" w:rsidRPr="007D5003" w:rsidRDefault="00533B2B" w:rsidP="004554C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33B2B" w:rsidRPr="007D5003" w:rsidTr="004554CB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</w:tblPrEx>
        <w:tc>
          <w:tcPr>
            <w:tcW w:w="9928" w:type="dxa"/>
            <w:tcMar>
              <w:top w:w="113" w:type="dxa"/>
              <w:left w:w="113" w:type="dxa"/>
              <w:bottom w:w="113" w:type="dxa"/>
              <w:right w:w="113" w:type="dxa"/>
            </w:tcMar>
            <w:tcFitText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449"/>
              <w:gridCol w:w="2416"/>
              <w:gridCol w:w="2416"/>
              <w:gridCol w:w="2416"/>
            </w:tblGrid>
            <w:tr w:rsidR="00533B2B" w:rsidRPr="00344037" w:rsidTr="004554CB">
              <w:trPr>
                <w:cantSplit/>
              </w:trPr>
              <w:tc>
                <w:tcPr>
                  <w:tcW w:w="2449" w:type="dxa"/>
                  <w:tcBorders>
                    <w:right w:val="single" w:sz="4" w:space="0" w:color="auto"/>
                  </w:tcBorders>
                </w:tcPr>
                <w:p w:rsidR="00533B2B" w:rsidRPr="00344037" w:rsidRDefault="00533B2B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44037">
                    <w:rPr>
                      <w:rFonts w:asciiTheme="minorHAnsi" w:hAnsiTheme="minorHAnsi"/>
                      <w:sz w:val="22"/>
                      <w:szCs w:val="22"/>
                    </w:rPr>
                    <w:t>Doc. Identificação</w:t>
                  </w:r>
                </w:p>
                <w:p w:rsidR="00533B2B" w:rsidRPr="00344037" w:rsidRDefault="004F7808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5021274"/>
                      <w:placeholder>
                        <w:docPart w:val="DD45C870E9DB4F8EA3E3D655DD6DB8F0"/>
                      </w:placeholder>
                      <w:showingPlcHdr/>
                      <w:text/>
                    </w:sdtPr>
                    <w:sdtContent>
                      <w:r w:rsidR="00533B2B" w:rsidRPr="00344037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  <w:r w:rsidR="00533B2B" w:rsidRPr="00344037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</w:t>
                  </w:r>
                </w:p>
              </w:tc>
              <w:tc>
                <w:tcPr>
                  <w:tcW w:w="24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3B2B" w:rsidRPr="00344037" w:rsidRDefault="00533B2B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44037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Nº Identificação</w:t>
                  </w:r>
                </w:p>
                <w:p w:rsidR="00533B2B" w:rsidRPr="00344037" w:rsidRDefault="004F7808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5021275"/>
                      <w:placeholder>
                        <w:docPart w:val="211A7CD51AC1412C89BA3CE5288D15DF"/>
                      </w:placeholder>
                      <w:showingPlcHdr/>
                      <w:text/>
                    </w:sdtPr>
                    <w:sdtContent>
                      <w:r w:rsidR="00533B2B" w:rsidRPr="00344037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  <w:r w:rsidR="00533B2B" w:rsidRPr="00344037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24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3B2B" w:rsidRPr="00344037" w:rsidRDefault="00533B2B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44037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Data Emissão/Validade</w:t>
                  </w:r>
                </w:p>
                <w:sdt>
                  <w:sdtPr>
                    <w:rPr>
                      <w:rFonts w:asciiTheme="minorHAnsi" w:hAnsiTheme="minorHAnsi"/>
                      <w:sz w:val="22"/>
                      <w:szCs w:val="22"/>
                    </w:rPr>
                    <w:id w:val="75021276"/>
                    <w:placeholder>
                      <w:docPart w:val="1F9A5EB43CB645118001A10F13D52EB2"/>
                    </w:placeholder>
                    <w:showingPlcHdr/>
                    <w:date>
                      <w:dateFormat w:val="dd-MM-yyyy"/>
                      <w:lid w:val="pt-PT"/>
                      <w:storeMappedDataAs w:val="dateTime"/>
                      <w:calendar w:val="gregorian"/>
                    </w:date>
                  </w:sdtPr>
                  <w:sdtContent>
                    <w:p w:rsidR="00533B2B" w:rsidRPr="00344037" w:rsidRDefault="00533B2B" w:rsidP="004554CB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44037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uma data.</w:t>
                      </w:r>
                    </w:p>
                  </w:sdtContent>
                </w:sdt>
              </w:tc>
              <w:tc>
                <w:tcPr>
                  <w:tcW w:w="2416" w:type="dxa"/>
                  <w:tcBorders>
                    <w:left w:val="single" w:sz="4" w:space="0" w:color="auto"/>
                  </w:tcBorders>
                </w:tcPr>
                <w:p w:rsidR="00533B2B" w:rsidRPr="00344037" w:rsidRDefault="00533B2B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44037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NIF/NIPC</w:t>
                  </w:r>
                </w:p>
                <w:p w:rsidR="00533B2B" w:rsidRPr="00344037" w:rsidRDefault="004F7808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5021277"/>
                      <w:placeholder>
                        <w:docPart w:val="935D6D8D5A79400097E80B0E0FCDDAE2"/>
                      </w:placeholder>
                      <w:showingPlcHdr/>
                      <w:text/>
                    </w:sdtPr>
                    <w:sdtContent>
                      <w:r w:rsidR="00533B2B" w:rsidRPr="00344037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</w:p>
              </w:tc>
            </w:tr>
          </w:tbl>
          <w:p w:rsidR="00533B2B" w:rsidRPr="007C633D" w:rsidRDefault="00533B2B" w:rsidP="004554C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33B2B" w:rsidRPr="007D5003" w:rsidTr="004554CB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</w:tblPrEx>
        <w:tc>
          <w:tcPr>
            <w:tcW w:w="9928" w:type="dxa"/>
            <w:tcMar>
              <w:top w:w="113" w:type="dxa"/>
              <w:left w:w="113" w:type="dxa"/>
              <w:bottom w:w="113" w:type="dxa"/>
              <w:right w:w="113" w:type="dxa"/>
            </w:tcMar>
            <w:tcFitText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697"/>
            </w:tblGrid>
            <w:tr w:rsidR="00533B2B" w:rsidRPr="00787993" w:rsidTr="004554CB">
              <w:trPr>
                <w:cantSplit/>
              </w:trPr>
              <w:tc>
                <w:tcPr>
                  <w:tcW w:w="9697" w:type="dxa"/>
                </w:tcPr>
                <w:p w:rsidR="00533B2B" w:rsidRPr="00787993" w:rsidRDefault="00533B2B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87993">
                    <w:rPr>
                      <w:rFonts w:asciiTheme="minorHAnsi" w:hAnsiTheme="minorHAnsi"/>
                      <w:sz w:val="22"/>
                      <w:szCs w:val="22"/>
                    </w:rPr>
                    <w:t>Morada/Sede</w:t>
                  </w:r>
                </w:p>
                <w:p w:rsidR="00533B2B" w:rsidRPr="00787993" w:rsidRDefault="004F7808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5021278"/>
                      <w:placeholder>
                        <w:docPart w:val="BA6349919BD6467E8761E5C1470165C7"/>
                      </w:placeholder>
                      <w:showingPlcHdr/>
                      <w:text/>
                    </w:sdtPr>
                    <w:sdtContent>
                      <w:r w:rsidR="00533B2B" w:rsidRPr="004832E2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  <w:r w:rsidR="00533B2B" w:rsidRPr="00787993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</w:t>
                  </w:r>
                </w:p>
              </w:tc>
            </w:tr>
          </w:tbl>
          <w:p w:rsidR="00533B2B" w:rsidRPr="007D5003" w:rsidRDefault="00533B2B" w:rsidP="004554C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33B2B" w:rsidRPr="007D5003" w:rsidTr="004554CB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</w:tblPrEx>
        <w:tc>
          <w:tcPr>
            <w:tcW w:w="9928" w:type="dxa"/>
            <w:tcMar>
              <w:top w:w="113" w:type="dxa"/>
              <w:left w:w="113" w:type="dxa"/>
              <w:bottom w:w="113" w:type="dxa"/>
              <w:right w:w="113" w:type="dxa"/>
            </w:tcMar>
            <w:tcFitText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449"/>
              <w:gridCol w:w="2416"/>
              <w:gridCol w:w="4832"/>
            </w:tblGrid>
            <w:tr w:rsidR="00533B2B" w:rsidRPr="00787993" w:rsidTr="004554CB">
              <w:trPr>
                <w:cantSplit/>
              </w:trPr>
              <w:tc>
                <w:tcPr>
                  <w:tcW w:w="2449" w:type="dxa"/>
                  <w:tcBorders>
                    <w:right w:val="single" w:sz="4" w:space="0" w:color="auto"/>
                  </w:tcBorders>
                </w:tcPr>
                <w:p w:rsidR="00533B2B" w:rsidRPr="00787993" w:rsidRDefault="00533B2B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Código Postal</w:t>
                  </w:r>
                </w:p>
                <w:p w:rsidR="00533B2B" w:rsidRPr="00787993" w:rsidRDefault="004F7808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5021279"/>
                      <w:placeholder>
                        <w:docPart w:val="102B70D8B8AD4DCD922C1D79AD607125"/>
                      </w:placeholder>
                      <w:showingPlcHdr/>
                      <w:text/>
                    </w:sdtPr>
                    <w:sdtContent>
                      <w:r w:rsidR="00533B2B" w:rsidRPr="004832E2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  <w:r w:rsidR="00533B2B" w:rsidRPr="00787993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</w:t>
                  </w:r>
                </w:p>
              </w:tc>
              <w:tc>
                <w:tcPr>
                  <w:tcW w:w="24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3B2B" w:rsidRPr="00787993" w:rsidRDefault="00533B2B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Localidade</w:t>
                  </w:r>
                </w:p>
                <w:p w:rsidR="00533B2B" w:rsidRPr="00787993" w:rsidRDefault="004F7808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5021280"/>
                      <w:placeholder>
                        <w:docPart w:val="4B9882CB9DA54B75868851A32125F896"/>
                      </w:placeholder>
                      <w:showingPlcHdr/>
                      <w:text/>
                    </w:sdtPr>
                    <w:sdtContent>
                      <w:r w:rsidR="00533B2B" w:rsidRPr="004832E2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  <w:r w:rsidR="00533B2B" w:rsidRPr="00787993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4832" w:type="dxa"/>
                  <w:tcBorders>
                    <w:left w:val="single" w:sz="4" w:space="0" w:color="auto"/>
                  </w:tcBorders>
                </w:tcPr>
                <w:p w:rsidR="00533B2B" w:rsidRPr="00787993" w:rsidRDefault="00533B2B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Freguesia</w:t>
                  </w:r>
                </w:p>
                <w:p w:rsidR="00533B2B" w:rsidRPr="00787993" w:rsidRDefault="004F7808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5021281"/>
                      <w:placeholder>
                        <w:docPart w:val="0E459B2CB8AA4FB3BD7606155ADCE6FC"/>
                      </w:placeholder>
                      <w:showingPlcHdr/>
                      <w:text/>
                    </w:sdtPr>
                    <w:sdtContent>
                      <w:r w:rsidR="00533B2B" w:rsidRPr="004832E2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</w:p>
              </w:tc>
            </w:tr>
          </w:tbl>
          <w:p w:rsidR="00533B2B" w:rsidRPr="007D5003" w:rsidRDefault="00533B2B" w:rsidP="004554C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33B2B" w:rsidRPr="007D5003" w:rsidTr="004554CB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</w:tblPrEx>
        <w:tc>
          <w:tcPr>
            <w:tcW w:w="9928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tcFitText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449"/>
              <w:gridCol w:w="2416"/>
              <w:gridCol w:w="4832"/>
            </w:tblGrid>
            <w:tr w:rsidR="00533B2B" w:rsidRPr="0094655E" w:rsidTr="004554CB">
              <w:trPr>
                <w:cantSplit/>
              </w:trPr>
              <w:tc>
                <w:tcPr>
                  <w:tcW w:w="2449" w:type="dxa"/>
                  <w:tcBorders>
                    <w:right w:val="single" w:sz="4" w:space="0" w:color="auto"/>
                  </w:tcBorders>
                </w:tcPr>
                <w:p w:rsidR="00533B2B" w:rsidRPr="0094655E" w:rsidRDefault="00533B2B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Telefone</w:t>
                  </w:r>
                </w:p>
                <w:p w:rsidR="00533B2B" w:rsidRPr="0094655E" w:rsidRDefault="004F7808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5021282"/>
                      <w:placeholder>
                        <w:docPart w:val="D89964ADC0F64D888AE1573870932D88"/>
                      </w:placeholder>
                      <w:showingPlcHdr/>
                      <w:text/>
                    </w:sdtPr>
                    <w:sdtContent>
                      <w:r w:rsidR="00533B2B" w:rsidRPr="004832E2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  <w:r w:rsidR="00533B2B" w:rsidRPr="0094655E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</w:t>
                  </w:r>
                </w:p>
              </w:tc>
              <w:tc>
                <w:tcPr>
                  <w:tcW w:w="24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3B2B" w:rsidRPr="0094655E" w:rsidRDefault="00533B2B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Telemóvel</w:t>
                  </w:r>
                </w:p>
                <w:p w:rsidR="00533B2B" w:rsidRPr="0094655E" w:rsidRDefault="004F7808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5021283"/>
                      <w:placeholder>
                        <w:docPart w:val="2FC8855B4A49443F8440E1594759619F"/>
                      </w:placeholder>
                      <w:showingPlcHdr/>
                      <w:text/>
                    </w:sdtPr>
                    <w:sdtContent>
                      <w:r w:rsidR="00533B2B" w:rsidRPr="004832E2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  <w:r w:rsidR="00533B2B" w:rsidRPr="0094655E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4832" w:type="dxa"/>
                  <w:tcBorders>
                    <w:left w:val="single" w:sz="4" w:space="0" w:color="auto"/>
                  </w:tcBorders>
                </w:tcPr>
                <w:p w:rsidR="00533B2B" w:rsidRPr="0094655E" w:rsidRDefault="00533B2B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Fax</w:t>
                  </w:r>
                </w:p>
                <w:p w:rsidR="00533B2B" w:rsidRPr="0094655E" w:rsidRDefault="004F7808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5021284"/>
                      <w:placeholder>
                        <w:docPart w:val="EE801664802B490EB3A18F9497E123C3"/>
                      </w:placeholder>
                      <w:showingPlcHdr/>
                      <w:text/>
                    </w:sdtPr>
                    <w:sdtContent>
                      <w:r w:rsidR="00533B2B" w:rsidRPr="004832E2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</w:p>
              </w:tc>
            </w:tr>
          </w:tbl>
          <w:p w:rsidR="00533B2B" w:rsidRPr="007D5003" w:rsidRDefault="00533B2B" w:rsidP="004554C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33B2B" w:rsidRPr="007D5003" w:rsidTr="004554CB">
        <w:tblPrEx>
          <w:tblBorders>
            <w:top w:val="none" w:sz="0" w:space="0" w:color="auto"/>
            <w:bottom w:val="none" w:sz="0" w:space="0" w:color="auto"/>
            <w:insideV w:val="single" w:sz="4" w:space="0" w:color="auto"/>
          </w:tblBorders>
        </w:tblPrEx>
        <w:tc>
          <w:tcPr>
            <w:tcW w:w="9928" w:type="dxa"/>
            <w:tcBorders>
              <w:top w:val="single" w:sz="4" w:space="0" w:color="auto"/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tcFitText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697"/>
            </w:tblGrid>
            <w:tr w:rsidR="00533B2B" w:rsidRPr="00344037" w:rsidTr="004554CB">
              <w:trPr>
                <w:cantSplit/>
              </w:trPr>
              <w:tc>
                <w:tcPr>
                  <w:tcW w:w="9697" w:type="dxa"/>
                </w:tcPr>
                <w:p w:rsidR="00533B2B" w:rsidRPr="00344037" w:rsidRDefault="00533B2B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44037">
                    <w:rPr>
                      <w:rFonts w:asciiTheme="minorHAnsi" w:hAnsiTheme="minorHAnsi"/>
                      <w:sz w:val="22"/>
                      <w:szCs w:val="22"/>
                    </w:rPr>
                    <w:t>Email</w:t>
                  </w:r>
                </w:p>
                <w:p w:rsidR="00533B2B" w:rsidRPr="00344037" w:rsidRDefault="004F7808" w:rsidP="004554C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75021285"/>
                      <w:placeholder>
                        <w:docPart w:val="43B82412DA69456CB69F561CDD8BCD9B"/>
                      </w:placeholder>
                      <w:showingPlcHdr/>
                      <w:text/>
                    </w:sdtPr>
                    <w:sdtContent>
                      <w:r w:rsidR="00533B2B" w:rsidRPr="00344037">
                        <w:rPr>
                          <w:rStyle w:val="TextodoMarcadordePosio"/>
                          <w:sz w:val="14"/>
                          <w:szCs w:val="14"/>
                        </w:rPr>
                        <w:t>Clique aqui para introduzir texto.</w:t>
                      </w:r>
                    </w:sdtContent>
                  </w:sdt>
                  <w:r w:rsidR="00533B2B" w:rsidRPr="00344037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</w:t>
                  </w:r>
                </w:p>
              </w:tc>
            </w:tr>
          </w:tbl>
          <w:p w:rsidR="00533B2B" w:rsidRPr="007D5003" w:rsidRDefault="00533B2B" w:rsidP="004554C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33B2B" w:rsidRPr="004D4F0D" w:rsidRDefault="00533B2B" w:rsidP="00533B2B">
      <w:pPr>
        <w:rPr>
          <w:rFonts w:asciiTheme="minorHAnsi" w:hAnsiTheme="minorHAnsi"/>
          <w:sz w:val="22"/>
          <w:szCs w:val="22"/>
        </w:rPr>
      </w:pPr>
    </w:p>
    <w:p w:rsidR="006A6C49" w:rsidRDefault="006A6C49" w:rsidP="00533B2B">
      <w:pPr>
        <w:autoSpaceDE w:val="0"/>
        <w:autoSpaceDN w:val="0"/>
        <w:adjustRightInd w:val="0"/>
        <w:ind w:firstLine="142"/>
      </w:pPr>
      <w:r>
        <w:br w:type="page"/>
      </w:r>
    </w:p>
    <w:tbl>
      <w:tblPr>
        <w:tblStyle w:val="Tabelacomgrelha"/>
        <w:tblW w:w="9928" w:type="dxa"/>
        <w:tblInd w:w="103" w:type="dxa"/>
        <w:tblBorders>
          <w:top w:val="single" w:sz="12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8"/>
      </w:tblGrid>
      <w:tr w:rsidR="00186FB4" w:rsidRPr="004D4F0D" w:rsidTr="00FC78E5">
        <w:tc>
          <w:tcPr>
            <w:tcW w:w="9928" w:type="dxa"/>
          </w:tcPr>
          <w:p w:rsidR="00186FB4" w:rsidRPr="004D4F0D" w:rsidRDefault="00186FB4" w:rsidP="00353DC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eastAsia="pt-PT"/>
              </w:rPr>
            </w:pPr>
            <w:r w:rsidRPr="004D4F0D">
              <w:rPr>
                <w:rFonts w:asciiTheme="minorHAnsi" w:hAnsiTheme="minorHAnsi" w:cs="FoundryMonoline-Bold"/>
                <w:b/>
                <w:bCs/>
                <w:sz w:val="22"/>
                <w:szCs w:val="22"/>
                <w:lang w:eastAsia="pt-PT"/>
              </w:rPr>
              <w:lastRenderedPageBreak/>
              <w:t>03 ÂMBITO DO PEDIDO</w:t>
            </w:r>
          </w:p>
        </w:tc>
      </w:tr>
    </w:tbl>
    <w:p w:rsidR="00186FB4" w:rsidRPr="004D4F0D" w:rsidRDefault="00186FB4" w:rsidP="00353DC6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:rsidR="00186FB4" w:rsidRPr="004D4F0D" w:rsidRDefault="004F7808" w:rsidP="00353DC6">
      <w:pPr>
        <w:autoSpaceDE w:val="0"/>
        <w:autoSpaceDN w:val="0"/>
        <w:adjustRightInd w:val="0"/>
        <w:ind w:firstLine="142"/>
        <w:rPr>
          <w:rFonts w:asciiTheme="minorHAnsi" w:hAnsiTheme="minorHAnsi"/>
          <w:sz w:val="22"/>
          <w:szCs w:val="22"/>
        </w:rPr>
      </w:pPr>
      <w:r w:rsidRPr="004D4F0D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6FB4" w:rsidRPr="004D4F0D">
        <w:rPr>
          <w:rFonts w:asciiTheme="minorHAnsi" w:hAnsiTheme="minorHAnsi"/>
          <w:sz w:val="22"/>
          <w:szCs w:val="22"/>
        </w:rPr>
        <w:instrText xml:space="preserve"> FORMTEXT </w:instrText>
      </w:r>
      <w:r w:rsidRPr="004D4F0D">
        <w:rPr>
          <w:rFonts w:asciiTheme="minorHAnsi" w:hAnsiTheme="minorHAnsi"/>
          <w:sz w:val="22"/>
          <w:szCs w:val="22"/>
        </w:rPr>
      </w:r>
      <w:r w:rsidRPr="004D4F0D">
        <w:rPr>
          <w:rFonts w:asciiTheme="minorHAnsi" w:hAnsiTheme="minorHAnsi"/>
          <w:sz w:val="22"/>
          <w:szCs w:val="22"/>
        </w:rPr>
        <w:fldChar w:fldCharType="separate"/>
      </w:r>
      <w:r w:rsidR="00186FB4" w:rsidRPr="004D4F0D">
        <w:rPr>
          <w:rFonts w:asciiTheme="minorHAnsi" w:hAnsiTheme="minorHAnsi"/>
          <w:noProof/>
          <w:sz w:val="22"/>
          <w:szCs w:val="22"/>
        </w:rPr>
        <w:t> </w:t>
      </w:r>
      <w:r w:rsidR="00186FB4" w:rsidRPr="004D4F0D">
        <w:rPr>
          <w:rFonts w:asciiTheme="minorHAnsi" w:hAnsiTheme="minorHAnsi"/>
          <w:noProof/>
          <w:sz w:val="22"/>
          <w:szCs w:val="22"/>
        </w:rPr>
        <w:t> </w:t>
      </w:r>
      <w:r w:rsidR="00186FB4" w:rsidRPr="004D4F0D">
        <w:rPr>
          <w:rFonts w:asciiTheme="minorHAnsi" w:hAnsiTheme="minorHAnsi"/>
          <w:noProof/>
          <w:sz w:val="22"/>
          <w:szCs w:val="22"/>
        </w:rPr>
        <w:t> </w:t>
      </w:r>
      <w:r w:rsidR="00186FB4" w:rsidRPr="004D4F0D">
        <w:rPr>
          <w:rFonts w:asciiTheme="minorHAnsi" w:hAnsiTheme="minorHAnsi"/>
          <w:noProof/>
          <w:sz w:val="22"/>
          <w:szCs w:val="22"/>
        </w:rPr>
        <w:t> </w:t>
      </w:r>
      <w:r w:rsidR="00186FB4" w:rsidRPr="004D4F0D">
        <w:rPr>
          <w:rFonts w:asciiTheme="minorHAnsi" w:hAnsiTheme="minorHAnsi"/>
          <w:noProof/>
          <w:sz w:val="22"/>
          <w:szCs w:val="22"/>
        </w:rPr>
        <w:t> </w:t>
      </w:r>
      <w:r w:rsidRPr="004D4F0D">
        <w:rPr>
          <w:rFonts w:asciiTheme="minorHAnsi" w:hAnsiTheme="minorHAnsi"/>
          <w:sz w:val="22"/>
          <w:szCs w:val="22"/>
        </w:rPr>
        <w:fldChar w:fldCharType="end"/>
      </w:r>
    </w:p>
    <w:p w:rsidR="0044541F" w:rsidRDefault="0044541F" w:rsidP="00353DC6">
      <w:pPr>
        <w:rPr>
          <w:rFonts w:asciiTheme="minorHAnsi" w:hAnsiTheme="minorHAnsi"/>
          <w:sz w:val="22"/>
          <w:szCs w:val="22"/>
        </w:rPr>
      </w:pPr>
    </w:p>
    <w:tbl>
      <w:tblPr>
        <w:tblStyle w:val="Tabelacomgrelha"/>
        <w:tblW w:w="0" w:type="auto"/>
        <w:tblInd w:w="108" w:type="dxa"/>
        <w:tblBorders>
          <w:top w:val="single" w:sz="12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186FB4" w:rsidRPr="004D4F0D" w:rsidTr="00FC78E5">
        <w:tc>
          <w:tcPr>
            <w:tcW w:w="9923" w:type="dxa"/>
          </w:tcPr>
          <w:p w:rsidR="00186FB4" w:rsidRPr="004D4F0D" w:rsidRDefault="00186FB4" w:rsidP="00353DC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FoundryMonoline-Bold"/>
                <w:b/>
                <w:bCs/>
                <w:sz w:val="22"/>
                <w:szCs w:val="22"/>
                <w:lang w:eastAsia="pt-PT"/>
              </w:rPr>
            </w:pPr>
            <w:r w:rsidRPr="004D4F0D">
              <w:rPr>
                <w:rFonts w:asciiTheme="minorHAnsi" w:hAnsiTheme="minorHAnsi" w:cs="FoundryMonoline-Bold"/>
                <w:b/>
                <w:bCs/>
                <w:sz w:val="22"/>
                <w:szCs w:val="22"/>
                <w:lang w:eastAsia="pt-PT"/>
              </w:rPr>
              <w:t>04 ASSINATURA</w:t>
            </w:r>
          </w:p>
        </w:tc>
      </w:tr>
    </w:tbl>
    <w:p w:rsidR="00186FB4" w:rsidRPr="004D4F0D" w:rsidRDefault="00186FB4" w:rsidP="00353DC6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0"/>
        <w:gridCol w:w="6282"/>
      </w:tblGrid>
      <w:tr w:rsidR="00186FB4" w:rsidRPr="004D4F0D" w:rsidTr="0044541F">
        <w:trPr>
          <w:trHeight w:val="1215"/>
        </w:trPr>
        <w:tc>
          <w:tcPr>
            <w:tcW w:w="3490" w:type="dxa"/>
          </w:tcPr>
          <w:p w:rsidR="00186FB4" w:rsidRPr="004D4F0D" w:rsidRDefault="00186FB4" w:rsidP="00353DC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D4F0D">
              <w:rPr>
                <w:rFonts w:asciiTheme="minorHAnsi" w:hAnsiTheme="minorHAnsi"/>
                <w:sz w:val="22"/>
                <w:szCs w:val="22"/>
              </w:rPr>
              <w:t xml:space="preserve">Amadora,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2986829"/>
                <w:placeholder>
                  <w:docPart w:val="519C7AB77B25413E8693D1B230D7F7D5"/>
                </w:placeholder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Content>
                <w:r w:rsidRPr="004D4F0D">
                  <w:rPr>
                    <w:rFonts w:asciiTheme="minorHAnsi" w:hAnsiTheme="minorHAnsi"/>
                    <w:sz w:val="22"/>
                    <w:szCs w:val="22"/>
                  </w:rPr>
                  <w:t>DATA</w:t>
                </w:r>
              </w:sdtContent>
            </w:sdt>
          </w:p>
        </w:tc>
        <w:tc>
          <w:tcPr>
            <w:tcW w:w="6282" w:type="dxa"/>
          </w:tcPr>
          <w:p w:rsidR="00186FB4" w:rsidRPr="004D4F0D" w:rsidRDefault="00186FB4" w:rsidP="00353DC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D4F0D">
              <w:rPr>
                <w:rFonts w:asciiTheme="minorHAnsi" w:hAnsiTheme="minorHAnsi"/>
                <w:sz w:val="22"/>
                <w:szCs w:val="22"/>
              </w:rPr>
              <w:t>Pede deferimento</w:t>
            </w:r>
          </w:p>
          <w:p w:rsidR="00186FB4" w:rsidRPr="004D4F0D" w:rsidRDefault="00186FB4" w:rsidP="00353DC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86FB4" w:rsidRPr="004D4F0D" w:rsidRDefault="00186FB4" w:rsidP="00353DC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D4F0D">
              <w:rPr>
                <w:rFonts w:asciiTheme="minorHAnsi" w:hAnsiTheme="minorHAnsi"/>
                <w:sz w:val="22"/>
                <w:szCs w:val="22"/>
              </w:rPr>
              <w:t>_____________________________________</w:t>
            </w:r>
          </w:p>
          <w:p w:rsidR="00186FB4" w:rsidRPr="004D4F0D" w:rsidRDefault="00186FB4" w:rsidP="00353D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86FB4" w:rsidRPr="004D4F0D" w:rsidRDefault="00186FB4" w:rsidP="00353DC6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comgrelha"/>
        <w:tblW w:w="0" w:type="auto"/>
        <w:tblInd w:w="108" w:type="dxa"/>
        <w:tblBorders>
          <w:top w:val="single" w:sz="12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186FB4" w:rsidRPr="004D4F0D" w:rsidTr="00FC78E5">
        <w:tc>
          <w:tcPr>
            <w:tcW w:w="9923" w:type="dxa"/>
          </w:tcPr>
          <w:p w:rsidR="00186FB4" w:rsidRPr="004D4F0D" w:rsidRDefault="00186FB4" w:rsidP="00353DC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eastAsia="pt-PT"/>
              </w:rPr>
            </w:pPr>
            <w:r w:rsidRPr="004D4F0D">
              <w:rPr>
                <w:rFonts w:asciiTheme="minorHAnsi" w:hAnsiTheme="minorHAnsi" w:cs="FoundryMonoline-Regular"/>
                <w:sz w:val="22"/>
                <w:szCs w:val="22"/>
                <w:lang w:eastAsia="pt-PT"/>
              </w:rPr>
              <w:br w:type="page"/>
            </w:r>
            <w:r w:rsidRPr="004D4F0D">
              <w:rPr>
                <w:rFonts w:asciiTheme="minorHAnsi" w:hAnsiTheme="minorHAnsi" w:cs="FoundryMonoline-Bold"/>
                <w:b/>
                <w:bCs/>
                <w:sz w:val="22"/>
                <w:szCs w:val="22"/>
                <w:lang w:eastAsia="pt-PT"/>
              </w:rPr>
              <w:t>05 NA ENTREGA DO REQUERIMENTO DEVE EXIBIR</w:t>
            </w:r>
          </w:p>
        </w:tc>
      </w:tr>
    </w:tbl>
    <w:p w:rsidR="00186FB4" w:rsidRPr="004D4F0D" w:rsidRDefault="00186FB4" w:rsidP="00353DC6">
      <w:pPr>
        <w:rPr>
          <w:rFonts w:asciiTheme="minorHAnsi" w:hAnsiTheme="minorHAnsi" w:cs="FoundryMonoline-Regular"/>
          <w:sz w:val="22"/>
          <w:szCs w:val="22"/>
          <w:lang w:eastAsia="pt-PT"/>
        </w:rPr>
      </w:pPr>
    </w:p>
    <w:p w:rsidR="00186FB4" w:rsidRPr="004D4F0D" w:rsidRDefault="00186FB4" w:rsidP="00353DC6">
      <w:pPr>
        <w:autoSpaceDE w:val="0"/>
        <w:autoSpaceDN w:val="0"/>
        <w:adjustRightInd w:val="0"/>
        <w:spacing w:line="360" w:lineRule="auto"/>
        <w:ind w:firstLine="142"/>
        <w:rPr>
          <w:rFonts w:asciiTheme="minorHAnsi" w:hAnsiTheme="minorHAnsi" w:cs="FoundryMonoline-Medium"/>
          <w:sz w:val="22"/>
          <w:szCs w:val="22"/>
          <w:lang w:eastAsia="pt-PT"/>
        </w:rPr>
      </w:pPr>
      <w:r w:rsidRPr="004D4F0D">
        <w:rPr>
          <w:rFonts w:asciiTheme="minorHAnsi" w:hAnsiTheme="minorHAnsi" w:cs="FoundryMonoline-Medium"/>
          <w:sz w:val="22"/>
          <w:szCs w:val="22"/>
          <w:lang w:eastAsia="pt-PT"/>
        </w:rPr>
        <w:t>Documento de Identificação Fiscal</w:t>
      </w:r>
    </w:p>
    <w:p w:rsidR="00186FB4" w:rsidRPr="004D4F0D" w:rsidRDefault="00186FB4" w:rsidP="00533B2B">
      <w:pPr>
        <w:autoSpaceDE w:val="0"/>
        <w:autoSpaceDN w:val="0"/>
        <w:adjustRightInd w:val="0"/>
        <w:spacing w:line="480" w:lineRule="auto"/>
        <w:ind w:firstLine="142"/>
        <w:rPr>
          <w:rFonts w:asciiTheme="minorHAnsi" w:hAnsiTheme="minorHAnsi" w:cs="FoundryMonoline-Medium"/>
          <w:sz w:val="22"/>
          <w:szCs w:val="22"/>
          <w:lang w:eastAsia="pt-PT"/>
        </w:rPr>
      </w:pPr>
      <w:r w:rsidRPr="004D4F0D">
        <w:rPr>
          <w:rFonts w:asciiTheme="minorHAnsi" w:hAnsiTheme="minorHAnsi" w:cs="FoundryMonoline-Medium"/>
          <w:sz w:val="22"/>
          <w:szCs w:val="22"/>
          <w:lang w:eastAsia="pt-PT"/>
        </w:rPr>
        <w:t>Documento de identificação atualizado</w:t>
      </w:r>
    </w:p>
    <w:tbl>
      <w:tblPr>
        <w:tblStyle w:val="Tabelacomgrelha"/>
        <w:tblW w:w="0" w:type="auto"/>
        <w:tblInd w:w="108" w:type="dxa"/>
        <w:tblBorders>
          <w:top w:val="single" w:sz="12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186FB4" w:rsidRPr="004D4F0D" w:rsidTr="00FC78E5">
        <w:tc>
          <w:tcPr>
            <w:tcW w:w="9923" w:type="dxa"/>
          </w:tcPr>
          <w:p w:rsidR="00186FB4" w:rsidRPr="004D4F0D" w:rsidRDefault="00BF3BD9" w:rsidP="00353DC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eastAsia="pt-PT"/>
              </w:rPr>
            </w:pPr>
            <w:r>
              <w:rPr>
                <w:rFonts w:asciiTheme="minorHAnsi" w:hAnsiTheme="minorHAnsi" w:cs="FoundryMonoline-Bold"/>
                <w:b/>
                <w:bCs/>
                <w:sz w:val="22"/>
                <w:szCs w:val="22"/>
                <w:lang w:eastAsia="pt-PT"/>
              </w:rPr>
              <w:t>06</w:t>
            </w:r>
            <w:r w:rsidR="00186FB4" w:rsidRPr="004D4F0D">
              <w:rPr>
                <w:rFonts w:asciiTheme="minorHAnsi" w:hAnsiTheme="minorHAnsi" w:cs="FoundryMonoline-Bold"/>
                <w:b/>
                <w:bCs/>
                <w:sz w:val="22"/>
                <w:szCs w:val="22"/>
                <w:lang w:eastAsia="pt-PT"/>
              </w:rPr>
              <w:t xml:space="preserve"> ENTREGA</w:t>
            </w:r>
          </w:p>
        </w:tc>
      </w:tr>
    </w:tbl>
    <w:p w:rsidR="00186FB4" w:rsidRPr="002311D9" w:rsidRDefault="00186FB4" w:rsidP="00353DC6">
      <w:pPr>
        <w:autoSpaceDE w:val="0"/>
        <w:autoSpaceDN w:val="0"/>
        <w:adjustRightInd w:val="0"/>
        <w:rPr>
          <w:rFonts w:asciiTheme="minorHAnsi" w:hAnsiTheme="minorHAnsi" w:cs="FoundryMonoline-Regular"/>
          <w:sz w:val="22"/>
          <w:szCs w:val="22"/>
          <w:lang w:eastAsia="pt-PT"/>
        </w:rPr>
      </w:pPr>
    </w:p>
    <w:p w:rsidR="00053FCA" w:rsidRDefault="00053FCA" w:rsidP="00053FCA">
      <w:pPr>
        <w:ind w:left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documento pode ser entregue das seguintes formas:</w:t>
      </w:r>
    </w:p>
    <w:p w:rsidR="00053FCA" w:rsidRDefault="00053FCA" w:rsidP="00053FCA">
      <w:pPr>
        <w:jc w:val="both"/>
        <w:rPr>
          <w:rFonts w:asciiTheme="minorHAnsi" w:hAnsiTheme="minorHAnsi"/>
          <w:sz w:val="22"/>
          <w:szCs w:val="22"/>
        </w:rPr>
      </w:pPr>
    </w:p>
    <w:p w:rsidR="00053FCA" w:rsidRDefault="00053FCA" w:rsidP="00053FCA">
      <w:pPr>
        <w:pStyle w:val="PargrafodaLista"/>
        <w:numPr>
          <w:ilvl w:val="0"/>
          <w:numId w:val="1"/>
        </w:numPr>
        <w:autoSpaceDE w:val="0"/>
        <w:autoSpaceDN w:val="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Correio Electrónico : </w:t>
      </w:r>
    </w:p>
    <w:p w:rsidR="00053FCA" w:rsidRDefault="004F7808" w:rsidP="00053FCA">
      <w:pPr>
        <w:pStyle w:val="PargrafodaLista"/>
        <w:autoSpaceDE w:val="0"/>
        <w:autoSpaceDN w:val="0"/>
        <w:jc w:val="both"/>
        <w:rPr>
          <w:rFonts w:asciiTheme="minorHAnsi" w:hAnsiTheme="minorHAnsi"/>
          <w:i/>
          <w:iCs/>
        </w:rPr>
      </w:pPr>
      <w:hyperlink r:id="rId8" w:history="1">
        <w:r w:rsidR="00053FCA">
          <w:rPr>
            <w:rStyle w:val="Hiperligao"/>
            <w:rFonts w:asciiTheme="minorHAnsi" w:hAnsiTheme="minorHAnsi"/>
            <w:i/>
            <w:iCs/>
          </w:rPr>
          <w:t>geral@cm-amadora.pt</w:t>
        </w:r>
      </w:hyperlink>
    </w:p>
    <w:p w:rsidR="00053FCA" w:rsidRDefault="00053FCA" w:rsidP="00053FCA">
      <w:pPr>
        <w:pStyle w:val="PargrafodaLista"/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Correio:</w:t>
      </w:r>
    </w:p>
    <w:p w:rsidR="00053FCA" w:rsidRDefault="00053FCA" w:rsidP="00053FCA">
      <w:pPr>
        <w:pStyle w:val="PargrafodaLista"/>
        <w:autoSpaceDE w:val="0"/>
        <w:autoSpaceDN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Câmara Municipal da Amadora</w:t>
      </w:r>
    </w:p>
    <w:p w:rsidR="00053FCA" w:rsidRDefault="00053FCA" w:rsidP="00053FCA">
      <w:pPr>
        <w:pStyle w:val="PargrafodaLista"/>
        <w:autoSpaceDE w:val="0"/>
        <w:autoSpaceDN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Av. Movimento das Forças Armadas, 1</w:t>
      </w:r>
    </w:p>
    <w:p w:rsidR="00053FCA" w:rsidRDefault="00053FCA" w:rsidP="00053FCA">
      <w:pPr>
        <w:pStyle w:val="PargrafodaLista"/>
        <w:autoSpaceDE w:val="0"/>
        <w:autoSpaceDN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2700-595 Amadora</w:t>
      </w:r>
    </w:p>
    <w:p w:rsidR="00186FB4" w:rsidRPr="00756CD8" w:rsidRDefault="00053FCA" w:rsidP="00353DC6">
      <w:pPr>
        <w:pStyle w:val="PargrafodaLista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FoundryMonoline-Regular"/>
        </w:rPr>
      </w:pPr>
      <w:r w:rsidRPr="00756CD8">
        <w:rPr>
          <w:rFonts w:asciiTheme="minorHAnsi" w:hAnsiTheme="minorHAnsi"/>
        </w:rPr>
        <w:t xml:space="preserve">No serviço de atendimento na Câmara Municipal da Amadora, no horário compreendido entre as 9h-12h30 e as 14h-17h30.  </w:t>
      </w:r>
    </w:p>
    <w:p w:rsidR="00756CD8" w:rsidRPr="00756CD8" w:rsidRDefault="00756CD8" w:rsidP="00756CD8">
      <w:pPr>
        <w:pStyle w:val="PargrafodaLista"/>
        <w:autoSpaceDE w:val="0"/>
        <w:autoSpaceDN w:val="0"/>
        <w:adjustRightInd w:val="0"/>
        <w:contextualSpacing/>
        <w:jc w:val="both"/>
        <w:rPr>
          <w:rFonts w:asciiTheme="minorHAnsi" w:hAnsiTheme="minorHAnsi" w:cs="FoundryMonoline-Regular"/>
        </w:rPr>
      </w:pPr>
    </w:p>
    <w:tbl>
      <w:tblPr>
        <w:tblStyle w:val="Tabelacomgrelha"/>
        <w:tblW w:w="0" w:type="auto"/>
        <w:tblInd w:w="108" w:type="dxa"/>
        <w:tblBorders>
          <w:top w:val="single" w:sz="12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186FB4" w:rsidRPr="004D4F0D" w:rsidTr="00FC78E5">
        <w:tc>
          <w:tcPr>
            <w:tcW w:w="9923" w:type="dxa"/>
          </w:tcPr>
          <w:p w:rsidR="00186FB4" w:rsidRPr="004D4F0D" w:rsidRDefault="00186FB4" w:rsidP="00353DC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eastAsia="pt-PT"/>
              </w:rPr>
            </w:pPr>
            <w:r w:rsidRPr="004D4F0D">
              <w:rPr>
                <w:rFonts w:asciiTheme="minorHAnsi" w:hAnsiTheme="minorHAnsi" w:cs="FoundryMonoline-Bold"/>
                <w:b/>
                <w:bCs/>
                <w:sz w:val="22"/>
                <w:szCs w:val="22"/>
                <w:lang w:eastAsia="pt-PT"/>
              </w:rPr>
              <w:t>07 DESPACHO</w:t>
            </w:r>
          </w:p>
        </w:tc>
      </w:tr>
    </w:tbl>
    <w:p w:rsidR="00186FB4" w:rsidRPr="004D4F0D" w:rsidRDefault="00186FB4" w:rsidP="00353DC6">
      <w:pPr>
        <w:autoSpaceDE w:val="0"/>
        <w:autoSpaceDN w:val="0"/>
        <w:adjustRightInd w:val="0"/>
        <w:rPr>
          <w:rFonts w:asciiTheme="minorHAnsi" w:hAnsiTheme="minorHAnsi" w:cs="FoundryMonoline-Regular"/>
          <w:sz w:val="22"/>
          <w:szCs w:val="22"/>
          <w:lang w:eastAsia="pt-PT"/>
        </w:rPr>
      </w:pPr>
    </w:p>
    <w:p w:rsidR="00DA353C" w:rsidRPr="004D4F0D" w:rsidRDefault="00DA353C" w:rsidP="00186FB4">
      <w:pPr>
        <w:rPr>
          <w:rFonts w:asciiTheme="minorHAnsi" w:hAnsiTheme="minorHAnsi"/>
          <w:sz w:val="22"/>
          <w:szCs w:val="22"/>
        </w:rPr>
      </w:pPr>
    </w:p>
    <w:sectPr w:rsidR="00DA353C" w:rsidRPr="004D4F0D" w:rsidSect="00F65370">
      <w:headerReference w:type="default" r:id="rId9"/>
      <w:footerReference w:type="default" r:id="rId10"/>
      <w:pgSz w:w="11900" w:h="16840" w:code="9"/>
      <w:pgMar w:top="1701" w:right="567" w:bottom="1418" w:left="1418" w:header="624" w:footer="8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34B" w:rsidRDefault="00E4334B" w:rsidP="006D3E5B">
      <w:r>
        <w:separator/>
      </w:r>
    </w:p>
  </w:endnote>
  <w:endnote w:type="continuationSeparator" w:id="0">
    <w:p w:rsidR="00E4334B" w:rsidRDefault="00E4334B" w:rsidP="006D3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ryMonolin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Monolin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undryMonolin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4F" w:rsidRDefault="004F7808" w:rsidP="00DB4F69">
    <w:pPr>
      <w:pStyle w:val="Rodap"/>
      <w:tabs>
        <w:tab w:val="clear" w:pos="8640"/>
        <w:tab w:val="right" w:pos="9923"/>
      </w:tabs>
      <w:rPr>
        <w:rFonts w:ascii="Calibri" w:hAnsi="Calibri"/>
        <w:sz w:val="14"/>
        <w:szCs w:val="14"/>
        <w:lang w:val="pt-PT"/>
      </w:rPr>
    </w:pPr>
    <w:r>
      <w:rPr>
        <w:rFonts w:ascii="Calibri" w:hAnsi="Calibri"/>
        <w:noProof/>
        <w:sz w:val="14"/>
        <w:szCs w:val="14"/>
        <w:lang w:val="pt-PT"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58" type="#_x0000_t202" style="position:absolute;margin-left:136.65pt;margin-top:793.25pt;width:210.2pt;height:21.4pt;z-index:-251645952;mso-position-vertical-relative:page;mso-width-relative:margin;mso-height-relative:margin" o:allowincell="f" filled="f" stroked="f">
          <v:textbox inset="0,0,0,0">
            <w:txbxContent>
              <w:p w:rsidR="0057014F" w:rsidRPr="00DA1621" w:rsidRDefault="004F7808">
                <w:pPr>
                  <w:rPr>
                    <w:rFonts w:asciiTheme="minorHAnsi" w:hAnsiTheme="minorHAnsi"/>
                    <w:sz w:val="14"/>
                    <w:szCs w:val="14"/>
                  </w:rPr>
                </w:pPr>
                <w:sdt>
                  <w:sdtPr>
                    <w:rPr>
                      <w:rFonts w:asciiTheme="minorHAnsi" w:hAnsiTheme="minorHAnsi"/>
                      <w:sz w:val="14"/>
                      <w:szCs w:val="14"/>
                    </w:rPr>
                    <w:alias w:val="Morada"/>
                    <w:tag w:val="Morada"/>
                    <w:id w:val="1626953"/>
                    <w:lock w:val="contentLocked"/>
                    <w:comboBox>
                      <w:listItem w:displayText=" " w:value=" "/>
                      <w:listItem w:displayText="Av. Movimento das Forças Armadas, n.º 1, 2700-595 Amadora | Portugal" w:value="Av. Movimento das Forças Armadas, n.º 1, 2700-595 Amadora | Portugal"/>
                    </w:comboBox>
                  </w:sdtPr>
                  <w:sdtContent>
                    <w:r w:rsidR="0057014F" w:rsidRPr="000D5104">
                      <w:rPr>
                        <w:rFonts w:asciiTheme="minorHAnsi" w:hAnsiTheme="minorHAnsi"/>
                        <w:sz w:val="14"/>
                        <w:szCs w:val="14"/>
                      </w:rPr>
                      <w:t>Av. Movimento das Forças Armadas, n.º 1, 2700-595 Amadora | Portugal</w:t>
                    </w:r>
                  </w:sdtContent>
                </w:sdt>
              </w:p>
              <w:p w:rsidR="0057014F" w:rsidRPr="00186FB4" w:rsidRDefault="004F7808">
                <w:pPr>
                  <w:rPr>
                    <w:lang w:val="en-US"/>
                  </w:rPr>
                </w:pPr>
                <w:sdt>
                  <w:sdtPr>
                    <w:rPr>
                      <w:rFonts w:asciiTheme="minorHAnsi" w:hAnsiTheme="minorHAnsi"/>
                      <w:sz w:val="14"/>
                      <w:szCs w:val="14"/>
                    </w:rPr>
                    <w:alias w:val="Contactos"/>
                    <w:tag w:val="Contactos"/>
                    <w:id w:val="1626955"/>
                    <w:lock w:val="contentLocked"/>
                    <w:comboBox>
                      <w:listItem w:displayText=" " w:value=" "/>
                      <w:listItem w:displayText="T [+351] 214 369 000 | geral@cm-amadora.pt | www.cm-amadora.pt" w:value="T [+351] 214 369 000 | geral@cm-amadora.pt | www.cm-amadora.pt"/>
                    </w:comboBox>
                  </w:sdtPr>
                  <w:sdtContent>
                    <w:r w:rsidR="0057014F" w:rsidRPr="000D5104">
                      <w:rPr>
                        <w:rFonts w:asciiTheme="minorHAnsi" w:hAnsiTheme="minorHAnsi"/>
                        <w:sz w:val="14"/>
                        <w:szCs w:val="14"/>
                      </w:rPr>
                      <w:t>T [+351] 214 369 000 | geral@cm-amadora.pt | www.cm-amadora.pt</w:t>
                    </w:r>
                  </w:sdtContent>
                </w:sdt>
              </w:p>
            </w:txbxContent>
          </v:textbox>
          <w10:wrap anchory="page"/>
          <w10:anchorlock/>
        </v:shape>
      </w:pict>
    </w:r>
    <w:r w:rsidR="0057014F" w:rsidRPr="00012EB6">
      <w:rPr>
        <w:rFonts w:ascii="Calibri" w:hAnsi="Calibri"/>
        <w:noProof/>
        <w:sz w:val="14"/>
        <w:szCs w:val="14"/>
        <w:lang w:val="pt-PT" w:eastAsia="pt-PT"/>
      </w:rPr>
      <w:drawing>
        <wp:anchor distT="0" distB="0" distL="114300" distR="114300" simplePos="0" relativeHeight="251672576" behindDoc="1" locked="1" layoutInCell="0" allowOverlap="1">
          <wp:simplePos x="0" y="0"/>
          <wp:positionH relativeFrom="column">
            <wp:posOffset>689368</wp:posOffset>
          </wp:positionH>
          <wp:positionV relativeFrom="paragraph">
            <wp:posOffset>-18851</wp:posOffset>
          </wp:positionV>
          <wp:extent cx="788764" cy="387077"/>
          <wp:effectExtent l="19050" t="0" r="0" b="0"/>
          <wp:wrapNone/>
          <wp:docPr id="4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DocsGeraisDEDS_D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67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014F">
      <w:rPr>
        <w:rFonts w:ascii="Calibri" w:hAnsi="Calibri"/>
        <w:sz w:val="14"/>
        <w:szCs w:val="14"/>
        <w:lang w:val="pt-PT"/>
      </w:rPr>
      <w:tab/>
    </w:r>
    <w:r w:rsidR="0057014F" w:rsidRPr="00AB32CC">
      <w:rPr>
        <w:rFonts w:ascii="Calibri" w:hAnsi="Calibri"/>
        <w:sz w:val="14"/>
        <w:szCs w:val="14"/>
        <w:lang w:val="pt-PT"/>
      </w:rPr>
      <w:t xml:space="preserve"> </w:t>
    </w:r>
  </w:p>
  <w:p w:rsidR="0057014F" w:rsidRPr="00AB32CC" w:rsidRDefault="0057014F" w:rsidP="00DB4F69">
    <w:pPr>
      <w:pStyle w:val="Rodap"/>
      <w:tabs>
        <w:tab w:val="clear" w:pos="8640"/>
        <w:tab w:val="right" w:pos="9923"/>
      </w:tabs>
      <w:jc w:val="right"/>
      <w:rPr>
        <w:rFonts w:ascii="Calibri" w:hAnsi="Calibri"/>
        <w:sz w:val="14"/>
        <w:szCs w:val="14"/>
        <w:lang w:val="pt-PT"/>
      </w:rPr>
    </w:pPr>
    <w:r>
      <w:rPr>
        <w:rFonts w:ascii="Calibri" w:hAnsi="Calibri"/>
        <w:sz w:val="14"/>
        <w:szCs w:val="14"/>
        <w:lang w:val="pt-PT"/>
      </w:rPr>
      <w:tab/>
    </w:r>
    <w:r>
      <w:rPr>
        <w:rFonts w:ascii="Calibri" w:hAnsi="Calibri"/>
        <w:sz w:val="14"/>
        <w:szCs w:val="14"/>
        <w:lang w:val="pt-PT"/>
      </w:rPr>
      <w:tab/>
    </w:r>
    <w:r w:rsidRPr="00AB32CC">
      <w:rPr>
        <w:rFonts w:ascii="Calibri" w:hAnsi="Calibri"/>
        <w:sz w:val="14"/>
        <w:szCs w:val="14"/>
        <w:lang w:val="pt-PT"/>
      </w:rPr>
      <w:t xml:space="preserve">Página </w:t>
    </w:r>
    <w:r w:rsidR="004F7808" w:rsidRPr="00160CD1">
      <w:rPr>
        <w:rFonts w:ascii="Calibri" w:hAnsi="Calibri"/>
        <w:sz w:val="14"/>
        <w:szCs w:val="14"/>
      </w:rPr>
      <w:fldChar w:fldCharType="begin"/>
    </w:r>
    <w:r w:rsidRPr="00AB32CC">
      <w:rPr>
        <w:rFonts w:ascii="Calibri" w:hAnsi="Calibri"/>
        <w:sz w:val="14"/>
        <w:szCs w:val="14"/>
        <w:lang w:val="pt-PT"/>
      </w:rPr>
      <w:instrText xml:space="preserve"> PAGE </w:instrText>
    </w:r>
    <w:r w:rsidR="004F7808" w:rsidRPr="00160CD1">
      <w:rPr>
        <w:rFonts w:ascii="Calibri" w:hAnsi="Calibri"/>
        <w:sz w:val="14"/>
        <w:szCs w:val="14"/>
      </w:rPr>
      <w:fldChar w:fldCharType="separate"/>
    </w:r>
    <w:r w:rsidR="00985AA7">
      <w:rPr>
        <w:rFonts w:ascii="Calibri" w:hAnsi="Calibri"/>
        <w:noProof/>
        <w:sz w:val="14"/>
        <w:szCs w:val="14"/>
        <w:lang w:val="pt-PT"/>
      </w:rPr>
      <w:t>1</w:t>
    </w:r>
    <w:r w:rsidR="004F7808" w:rsidRPr="00160CD1">
      <w:rPr>
        <w:rFonts w:ascii="Calibri" w:hAnsi="Calibri"/>
        <w:sz w:val="14"/>
        <w:szCs w:val="14"/>
      </w:rPr>
      <w:fldChar w:fldCharType="end"/>
    </w:r>
    <w:r w:rsidRPr="00AB32CC">
      <w:rPr>
        <w:rFonts w:ascii="Calibri" w:hAnsi="Calibri"/>
        <w:sz w:val="14"/>
        <w:szCs w:val="14"/>
        <w:lang w:val="pt-PT"/>
      </w:rPr>
      <w:t xml:space="preserve"> de </w:t>
    </w:r>
    <w:r w:rsidR="004F7808" w:rsidRPr="00160CD1">
      <w:rPr>
        <w:rFonts w:ascii="Calibri" w:hAnsi="Calibri"/>
        <w:sz w:val="14"/>
        <w:szCs w:val="14"/>
      </w:rPr>
      <w:fldChar w:fldCharType="begin"/>
    </w:r>
    <w:r w:rsidRPr="00AB32CC">
      <w:rPr>
        <w:rFonts w:ascii="Calibri" w:hAnsi="Calibri"/>
        <w:sz w:val="14"/>
        <w:szCs w:val="14"/>
        <w:lang w:val="pt-PT"/>
      </w:rPr>
      <w:instrText xml:space="preserve"> NUMPAGES </w:instrText>
    </w:r>
    <w:r w:rsidR="004F7808" w:rsidRPr="00160CD1">
      <w:rPr>
        <w:rFonts w:ascii="Calibri" w:hAnsi="Calibri"/>
        <w:sz w:val="14"/>
        <w:szCs w:val="14"/>
      </w:rPr>
      <w:fldChar w:fldCharType="separate"/>
    </w:r>
    <w:r w:rsidR="00985AA7">
      <w:rPr>
        <w:rFonts w:ascii="Calibri" w:hAnsi="Calibri"/>
        <w:noProof/>
        <w:sz w:val="14"/>
        <w:szCs w:val="14"/>
        <w:lang w:val="pt-PT"/>
      </w:rPr>
      <w:t>2</w:t>
    </w:r>
    <w:r w:rsidR="004F7808" w:rsidRPr="00160CD1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34B" w:rsidRDefault="00E4334B" w:rsidP="006D3E5B">
      <w:r>
        <w:separator/>
      </w:r>
    </w:p>
  </w:footnote>
  <w:footnote w:type="continuationSeparator" w:id="0">
    <w:p w:rsidR="00E4334B" w:rsidRDefault="00E4334B" w:rsidP="006D3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4F" w:rsidRDefault="004F7808" w:rsidP="00E431FB">
    <w:pPr>
      <w:pStyle w:val="Cabealho"/>
      <w:tabs>
        <w:tab w:val="clear" w:pos="4320"/>
        <w:tab w:val="clear" w:pos="8640"/>
        <w:tab w:val="right" w:pos="10199"/>
      </w:tabs>
    </w:pPr>
    <w:r w:rsidRPr="004F7808">
      <w:rPr>
        <w:rFonts w:ascii="Calibri" w:hAnsi="Calibri"/>
        <w:b/>
        <w:noProof/>
        <w:sz w:val="16"/>
        <w:szCs w:val="16"/>
        <w:lang w:val="pt-PT"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62" type="#_x0000_t202" style="position:absolute;margin-left:428.95pt;margin-top:33.45pt;width:66.65pt;height:20.25pt;z-index:-251641856;mso-position-vertical-relative:page;v-text-anchor:bottom" o:allowincell="f" filled="f" stroked="f">
          <v:textbox style="mso-next-textbox:#_x0000_s14362" inset="0,0,0,0">
            <w:txbxContent>
              <w:p w:rsidR="0057014F" w:rsidRPr="00DA1621" w:rsidRDefault="0057014F" w:rsidP="00FD0BA6">
                <w:pPr>
                  <w:jc w:val="right"/>
                  <w:rPr>
                    <w:rFonts w:ascii="Calibri" w:hAnsi="Calibri"/>
                    <w:color w:val="D9D9D9" w:themeColor="background1" w:themeShade="D9"/>
                    <w:sz w:val="42"/>
                    <w:szCs w:val="42"/>
                  </w:rPr>
                </w:pPr>
                <w:r>
                  <w:rPr>
                    <w:rFonts w:ascii="Calibri" w:hAnsi="Calibri"/>
                    <w:color w:val="D9D9D9" w:themeColor="background1" w:themeShade="D9"/>
                    <w:sz w:val="42"/>
                    <w:szCs w:val="42"/>
                  </w:rPr>
                  <w:t>A01</w:t>
                </w:r>
              </w:p>
            </w:txbxContent>
          </v:textbox>
          <w10:wrap anchory="page"/>
          <w10:anchorlock/>
        </v:shape>
      </w:pict>
    </w:r>
    <w:r w:rsidRPr="004F7808">
      <w:rPr>
        <w:rFonts w:ascii="Calibri" w:hAnsi="Calibri"/>
        <w:b/>
        <w:noProof/>
        <w:sz w:val="16"/>
        <w:szCs w:val="16"/>
        <w:lang w:val="pt-PT" w:eastAsia="pt-PT"/>
      </w:rPr>
      <w:pict>
        <v:shape id="_x0000_s14361" type="#_x0000_t202" style="position:absolute;margin-left:456.45pt;margin-top:53.6pt;width:109.75pt;height:16.65pt;z-index:-251642880;mso-position-horizontal-relative:page;mso-position-vertical-relative:page;mso-width-relative:margin;mso-height-relative:margin;v-text-anchor:bottom" o:allowincell="f" filled="f" stroked="f">
          <v:textbox style="mso-next-textbox:#_x0000_s14361" inset="0,0,0,0">
            <w:txbxContent>
              <w:p w:rsidR="0057014F" w:rsidRPr="00186FB4" w:rsidRDefault="0057014F" w:rsidP="00FD0BA6">
                <w:pPr>
                  <w:pStyle w:val="Cabealho"/>
                  <w:widowControl w:val="0"/>
                  <w:tabs>
                    <w:tab w:val="left" w:pos="2835"/>
                  </w:tabs>
                  <w:jc w:val="right"/>
                  <w:rPr>
                    <w:sz w:val="14"/>
                    <w:szCs w:val="14"/>
                    <w:lang w:val="pt-PT"/>
                  </w:rPr>
                </w:pPr>
                <w:r w:rsidRPr="00186FB4">
                  <w:rPr>
                    <w:rFonts w:ascii="Calibri" w:hAnsi="Calibri"/>
                    <w:b/>
                    <w:noProof/>
                    <w:sz w:val="14"/>
                    <w:szCs w:val="14"/>
                  </w:rPr>
                  <w:t>Requerimento</w:t>
                </w:r>
              </w:p>
              <w:p w:rsidR="0057014F" w:rsidRPr="00DA1621" w:rsidRDefault="0057014F" w:rsidP="00FD0BA6">
                <w:pPr>
                  <w:jc w:val="right"/>
                </w:pPr>
                <w:r>
                  <w:rPr>
                    <w:rFonts w:ascii="Calibri" w:hAnsi="Calibri"/>
                    <w:noProof/>
                    <w:sz w:val="12"/>
                    <w:szCs w:val="12"/>
                  </w:rPr>
                  <w:t>A01</w:t>
                </w:r>
                <w:r w:rsidRPr="00DA1621">
                  <w:rPr>
                    <w:rFonts w:ascii="Calibri" w:hAnsi="Calibri"/>
                    <w:noProof/>
                    <w:sz w:val="12"/>
                    <w:szCs w:val="12"/>
                  </w:rPr>
                  <w:t>/2014/V2.</w:t>
                </w:r>
                <w:r w:rsidR="00985AA7">
                  <w:rPr>
                    <w:rFonts w:ascii="Calibri" w:hAnsi="Calibri"/>
                    <w:noProof/>
                    <w:sz w:val="12"/>
                    <w:szCs w:val="12"/>
                  </w:rPr>
                  <w:t>2</w:t>
                </w:r>
              </w:p>
            </w:txbxContent>
          </v:textbox>
          <w10:wrap anchorx="page" anchory="page"/>
          <w10:anchorlock/>
        </v:shape>
      </w:pict>
    </w:r>
    <w:r w:rsidRPr="004F7808">
      <w:rPr>
        <w:rFonts w:ascii="Calibri" w:hAnsi="Calibri"/>
        <w:b/>
        <w:noProof/>
        <w:sz w:val="16"/>
        <w:szCs w:val="16"/>
        <w:lang w:val="pt-PT" w:eastAsia="pt-PT"/>
      </w:rPr>
      <w:pict>
        <v:shape id="_x0000_s14354" type="#_x0000_t202" alt="______" style="position:absolute;margin-left:.5pt;margin-top:406.5pt;width:22.25pt;height:13.5pt;z-index:-251648000;mso-wrap-style:none;mso-position-horizontal-relative:page;mso-position-vertical-relative:page;mso-width-relative:margin;mso-height-relative:margin;v-text-anchor:middle" filled="f" stroked="f">
          <v:textbox style="mso-next-textbox:#_x0000_s14354" inset="0,0,0,0">
            <w:txbxContent>
              <w:p w:rsidR="0057014F" w:rsidRDefault="0057014F" w:rsidP="00347AE4">
                <w:r>
                  <w:t>______</w:t>
                </w:r>
              </w:p>
            </w:txbxContent>
          </v:textbox>
          <w10:wrap anchorx="page" anchory="page"/>
          <w10:anchorlock/>
        </v:shape>
      </w:pict>
    </w:r>
    <w:r w:rsidRPr="004F7808">
      <w:rPr>
        <w:rFonts w:ascii="Calibri" w:hAnsi="Calibri"/>
        <w:b/>
        <w:noProof/>
        <w:sz w:val="16"/>
        <w:szCs w:val="16"/>
        <w:lang w:val="pt-PT"/>
      </w:rPr>
      <w:pict>
        <v:shape id="_x0000_s14349" type="#_x0000_t202" alt="" style="position:absolute;margin-left:178.15pt;margin-top:45.35pt;width:256.05pt;height:21.7pt;z-index:-251650048;mso-position-horizontal-relative:page;mso-position-vertical-relative:page;mso-width-relative:margin;mso-height-relative:margin" o:allowincell="f" filled="f" stroked="f">
          <v:textbox style="mso-next-textbox:#_x0000_s14349" inset="0,0,0,0">
            <w:txbxContent>
              <w:p w:rsidR="0057014F" w:rsidRPr="00260F6B" w:rsidRDefault="004F7808" w:rsidP="00C27FD4">
                <w:pPr>
                  <w:rPr>
                    <w:rFonts w:ascii="Calibri" w:hAnsi="Calibri"/>
                    <w:b/>
                    <w:sz w:val="14"/>
                    <w:szCs w:val="14"/>
                  </w:rPr>
                </w:pPr>
                <w:sdt>
                  <w:sdtPr>
                    <w:rPr>
                      <w:rFonts w:ascii="Calibri" w:hAnsi="Calibri"/>
                      <w:b/>
                      <w:sz w:val="14"/>
                      <w:szCs w:val="14"/>
                    </w:rPr>
                    <w:alias w:val="Departamento"/>
                    <w:tag w:val="Departamento"/>
                    <w:id w:val="12391113"/>
                    <w:lock w:val="sdtLocked"/>
                    <w:comboBox>
                      <w:listItem w:displayText="Escolha Departamento" w:value="Escolha Departamento"/>
                      <w:listItem w:displayText="Departamento de Administração Geral . DAG" w:value="Departamento de Administração Geral . DAG"/>
                      <w:listItem w:displayText="Departamento de Modernização e Tecnologias de Informação e Comunicação . DMTIC" w:value="Departamento de Modernização e Tecnologias de Informação e Comunicação . DMTIC"/>
                      <w:listItem w:displayText="Serviço de Polícia Municipal .  SPM" w:value="Serviço de Polícia Municipal .  SPM"/>
                    </w:comboBox>
                  </w:sdtPr>
                  <w:sdtContent>
                    <w:r w:rsidR="0057014F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>Departamento de Administração Geral . DAG</w:t>
                    </w:r>
                  </w:sdtContent>
                </w:sdt>
              </w:p>
              <w:p w:rsidR="0057014F" w:rsidRPr="00DA1621" w:rsidRDefault="004F7808" w:rsidP="00C27FD4">
                <w:pPr>
                  <w:rPr>
                    <w:sz w:val="14"/>
                    <w:szCs w:val="14"/>
                  </w:rPr>
                </w:pPr>
                <w:sdt>
                  <w:sdtPr>
                    <w:rPr>
                      <w:rFonts w:asciiTheme="minorHAnsi" w:hAnsiTheme="minorHAnsi"/>
                      <w:sz w:val="14"/>
                      <w:szCs w:val="14"/>
                    </w:rPr>
                    <w:alias w:val="Divisão"/>
                    <w:tag w:val="Divisão"/>
                    <w:id w:val="12391114"/>
                    <w:lock w:val="sdtLocked"/>
                    <w:comboBox>
                      <w:listItem w:displayText="Escolha Divisão" w:value="Escolha Divisão"/>
                      <w:listItem w:displayText="Divisão de Sistemas e Tecnologias de Informação e Comunicação . DSTIC" w:value="Divisão de Sistemas e Tecnologias de Informação e Comunicação . DSTIC"/>
                      <w:listItem w:displayText="Gabinete Jurídico e Administrativo . GJA" w:value="Gabinete Jurídico e Administrativo . GJA"/>
                      <w:listItem w:displayText="Gabinete Operacional . GO" w:value="Gabinete Operacional . GO"/>
                      <w:listItem w:displayText="Serviço de Atendimento . SA" w:value="Serviço de Atendimento . SA"/>
                      <w:listItem w:displayText=" " w:value=" "/>
                    </w:comboBox>
                  </w:sdtPr>
                  <w:sdtContent>
                    <w:r w:rsidR="002858E2" w:rsidRPr="00DA1621">
                      <w:rPr>
                        <w:rFonts w:asciiTheme="minorHAnsi" w:hAnsiTheme="minorHAnsi"/>
                        <w:sz w:val="14"/>
                        <w:szCs w:val="14"/>
                      </w:rPr>
                      <w:t>Divisão de Gestão Administrativa e Contratação</w:t>
                    </w:r>
                    <w:r w:rsidR="002858E2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 . </w:t>
                    </w:r>
                    <w:r w:rsidR="002858E2" w:rsidRPr="00F716A1">
                      <w:rPr>
                        <w:rFonts w:asciiTheme="minorHAnsi" w:hAnsiTheme="minorHAnsi"/>
                        <w:sz w:val="14"/>
                        <w:szCs w:val="14"/>
                      </w:rPr>
                      <w:t>DGAC</w:t>
                    </w:r>
                  </w:sdtContent>
                </w:sdt>
              </w:p>
            </w:txbxContent>
          </v:textbox>
          <w10:wrap anchorx="page" anchory="page"/>
          <w10:anchorlock/>
        </v:shape>
      </w:pict>
    </w:r>
    <w:r w:rsidR="0057014F">
      <w:rPr>
        <w:noProof/>
        <w:lang w:val="pt-PT" w:eastAsia="pt-PT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page">
            <wp:posOffset>906145</wp:posOffset>
          </wp:positionH>
          <wp:positionV relativeFrom="page">
            <wp:posOffset>464820</wp:posOffset>
          </wp:positionV>
          <wp:extent cx="1270635" cy="354330"/>
          <wp:effectExtent l="19050" t="0" r="5715" b="0"/>
          <wp:wrapNone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A_MARCA_IdentidadeVisual-1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635" cy="354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014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4537"/>
    <w:multiLevelType w:val="hybridMultilevel"/>
    <w:tmpl w:val="2A88F9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forms" w:enforcement="1" w:cryptProviderType="rsaFull" w:cryptAlgorithmClass="hash" w:cryptAlgorithmType="typeAny" w:cryptAlgorithmSid="4" w:cryptSpinCount="100000" w:hash="ncdZyFYm5qAkIzfHC68+rFqyShU=" w:salt="clIPH5NTj9RppHCK7UDvNQ==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8434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4655E"/>
    <w:rsid w:val="000066DA"/>
    <w:rsid w:val="00012EB6"/>
    <w:rsid w:val="00030D98"/>
    <w:rsid w:val="000337D7"/>
    <w:rsid w:val="000345F7"/>
    <w:rsid w:val="000367CB"/>
    <w:rsid w:val="00043936"/>
    <w:rsid w:val="00044E88"/>
    <w:rsid w:val="0005205B"/>
    <w:rsid w:val="0005335A"/>
    <w:rsid w:val="00053FCA"/>
    <w:rsid w:val="0005534C"/>
    <w:rsid w:val="00062977"/>
    <w:rsid w:val="000773EB"/>
    <w:rsid w:val="0008014A"/>
    <w:rsid w:val="00087AEA"/>
    <w:rsid w:val="0009631B"/>
    <w:rsid w:val="000A031F"/>
    <w:rsid w:val="000A60D6"/>
    <w:rsid w:val="000B6823"/>
    <w:rsid w:val="000E3C7D"/>
    <w:rsid w:val="000F57FF"/>
    <w:rsid w:val="0010505E"/>
    <w:rsid w:val="001101EB"/>
    <w:rsid w:val="0011462F"/>
    <w:rsid w:val="00122CC4"/>
    <w:rsid w:val="00136809"/>
    <w:rsid w:val="00140464"/>
    <w:rsid w:val="00145E6A"/>
    <w:rsid w:val="0016184B"/>
    <w:rsid w:val="00186FB4"/>
    <w:rsid w:val="001A15A7"/>
    <w:rsid w:val="001E3BC3"/>
    <w:rsid w:val="001E3E06"/>
    <w:rsid w:val="001F0D11"/>
    <w:rsid w:val="001F1F85"/>
    <w:rsid w:val="00204A09"/>
    <w:rsid w:val="0022109C"/>
    <w:rsid w:val="002311D9"/>
    <w:rsid w:val="00247C4A"/>
    <w:rsid w:val="002505AB"/>
    <w:rsid w:val="0025594A"/>
    <w:rsid w:val="0025657E"/>
    <w:rsid w:val="0026029D"/>
    <w:rsid w:val="00260F6B"/>
    <w:rsid w:val="00263811"/>
    <w:rsid w:val="0027174D"/>
    <w:rsid w:val="002770A9"/>
    <w:rsid w:val="00283E1E"/>
    <w:rsid w:val="002858E2"/>
    <w:rsid w:val="00296211"/>
    <w:rsid w:val="002C21B0"/>
    <w:rsid w:val="002D0500"/>
    <w:rsid w:val="002D49D5"/>
    <w:rsid w:val="002E07D3"/>
    <w:rsid w:val="002E6321"/>
    <w:rsid w:val="002F31D0"/>
    <w:rsid w:val="002F3401"/>
    <w:rsid w:val="00347AE4"/>
    <w:rsid w:val="00353DC6"/>
    <w:rsid w:val="003573C0"/>
    <w:rsid w:val="003634AF"/>
    <w:rsid w:val="003859E0"/>
    <w:rsid w:val="00393F84"/>
    <w:rsid w:val="003A37D4"/>
    <w:rsid w:val="003B09A0"/>
    <w:rsid w:val="003B09B9"/>
    <w:rsid w:val="003C3EBE"/>
    <w:rsid w:val="003C431A"/>
    <w:rsid w:val="00410F56"/>
    <w:rsid w:val="00415907"/>
    <w:rsid w:val="004256E9"/>
    <w:rsid w:val="0044541F"/>
    <w:rsid w:val="00446142"/>
    <w:rsid w:val="00447C4E"/>
    <w:rsid w:val="0045170F"/>
    <w:rsid w:val="00456EB8"/>
    <w:rsid w:val="00460830"/>
    <w:rsid w:val="00464F36"/>
    <w:rsid w:val="00467E44"/>
    <w:rsid w:val="00484493"/>
    <w:rsid w:val="0049207E"/>
    <w:rsid w:val="00494966"/>
    <w:rsid w:val="004D4220"/>
    <w:rsid w:val="004D4F0D"/>
    <w:rsid w:val="004E36BA"/>
    <w:rsid w:val="004F4D38"/>
    <w:rsid w:val="004F7808"/>
    <w:rsid w:val="005104E2"/>
    <w:rsid w:val="00533B2B"/>
    <w:rsid w:val="005349B8"/>
    <w:rsid w:val="005412E9"/>
    <w:rsid w:val="0055649C"/>
    <w:rsid w:val="00557ECD"/>
    <w:rsid w:val="0056063D"/>
    <w:rsid w:val="0057014F"/>
    <w:rsid w:val="0057789B"/>
    <w:rsid w:val="00581D44"/>
    <w:rsid w:val="00596700"/>
    <w:rsid w:val="005A7E0D"/>
    <w:rsid w:val="005B1EB0"/>
    <w:rsid w:val="005B3A76"/>
    <w:rsid w:val="005B71A6"/>
    <w:rsid w:val="005D1500"/>
    <w:rsid w:val="0060060C"/>
    <w:rsid w:val="00610591"/>
    <w:rsid w:val="00614D36"/>
    <w:rsid w:val="006365A9"/>
    <w:rsid w:val="00637DC2"/>
    <w:rsid w:val="00657D8F"/>
    <w:rsid w:val="00663802"/>
    <w:rsid w:val="00667C8C"/>
    <w:rsid w:val="00671CD3"/>
    <w:rsid w:val="00685ACC"/>
    <w:rsid w:val="006A6C49"/>
    <w:rsid w:val="006D2F55"/>
    <w:rsid w:val="006D3E5B"/>
    <w:rsid w:val="006F1261"/>
    <w:rsid w:val="00717E81"/>
    <w:rsid w:val="00731BA4"/>
    <w:rsid w:val="007461BC"/>
    <w:rsid w:val="00756CD8"/>
    <w:rsid w:val="00777131"/>
    <w:rsid w:val="00787993"/>
    <w:rsid w:val="007919BA"/>
    <w:rsid w:val="007A0021"/>
    <w:rsid w:val="007B2016"/>
    <w:rsid w:val="007B6874"/>
    <w:rsid w:val="007C3FB1"/>
    <w:rsid w:val="007D5003"/>
    <w:rsid w:val="007E1B52"/>
    <w:rsid w:val="007E5D30"/>
    <w:rsid w:val="007F0854"/>
    <w:rsid w:val="007F480C"/>
    <w:rsid w:val="00803F9E"/>
    <w:rsid w:val="00807787"/>
    <w:rsid w:val="00821CB6"/>
    <w:rsid w:val="008417CE"/>
    <w:rsid w:val="00841DD6"/>
    <w:rsid w:val="00867FA3"/>
    <w:rsid w:val="00887367"/>
    <w:rsid w:val="008963FE"/>
    <w:rsid w:val="00896984"/>
    <w:rsid w:val="008A0950"/>
    <w:rsid w:val="008C5F53"/>
    <w:rsid w:val="00901B96"/>
    <w:rsid w:val="009320A4"/>
    <w:rsid w:val="00934F04"/>
    <w:rsid w:val="0094655E"/>
    <w:rsid w:val="009665BA"/>
    <w:rsid w:val="009702E6"/>
    <w:rsid w:val="00985AA7"/>
    <w:rsid w:val="00990457"/>
    <w:rsid w:val="00992905"/>
    <w:rsid w:val="00996AA6"/>
    <w:rsid w:val="009A4DD0"/>
    <w:rsid w:val="009D36D9"/>
    <w:rsid w:val="009D7563"/>
    <w:rsid w:val="009F00FA"/>
    <w:rsid w:val="009F560A"/>
    <w:rsid w:val="00A15156"/>
    <w:rsid w:val="00A26065"/>
    <w:rsid w:val="00A573C1"/>
    <w:rsid w:val="00A64D11"/>
    <w:rsid w:val="00A64DC3"/>
    <w:rsid w:val="00A65AC8"/>
    <w:rsid w:val="00A87473"/>
    <w:rsid w:val="00A97F6C"/>
    <w:rsid w:val="00AA09B5"/>
    <w:rsid w:val="00AA46D6"/>
    <w:rsid w:val="00AA4775"/>
    <w:rsid w:val="00AA6697"/>
    <w:rsid w:val="00AB11EA"/>
    <w:rsid w:val="00AB32CC"/>
    <w:rsid w:val="00AB5EDE"/>
    <w:rsid w:val="00AB7134"/>
    <w:rsid w:val="00AD0D63"/>
    <w:rsid w:val="00AD6232"/>
    <w:rsid w:val="00B121B3"/>
    <w:rsid w:val="00B17378"/>
    <w:rsid w:val="00B2668D"/>
    <w:rsid w:val="00B43F0E"/>
    <w:rsid w:val="00B473BE"/>
    <w:rsid w:val="00B70283"/>
    <w:rsid w:val="00B72CF2"/>
    <w:rsid w:val="00B75DF3"/>
    <w:rsid w:val="00B83D96"/>
    <w:rsid w:val="00B84DDD"/>
    <w:rsid w:val="00B878A5"/>
    <w:rsid w:val="00BC2A52"/>
    <w:rsid w:val="00BD0C88"/>
    <w:rsid w:val="00BD3DE9"/>
    <w:rsid w:val="00BD3E9A"/>
    <w:rsid w:val="00BD3FC6"/>
    <w:rsid w:val="00BD7A41"/>
    <w:rsid w:val="00BE3EDC"/>
    <w:rsid w:val="00BF01A3"/>
    <w:rsid w:val="00BF3BD9"/>
    <w:rsid w:val="00C14399"/>
    <w:rsid w:val="00C27FD4"/>
    <w:rsid w:val="00C40E02"/>
    <w:rsid w:val="00C46EE6"/>
    <w:rsid w:val="00C54C51"/>
    <w:rsid w:val="00C70B72"/>
    <w:rsid w:val="00C744E8"/>
    <w:rsid w:val="00C85431"/>
    <w:rsid w:val="00C96281"/>
    <w:rsid w:val="00CA0B02"/>
    <w:rsid w:val="00CA606A"/>
    <w:rsid w:val="00CB11D6"/>
    <w:rsid w:val="00CD14AF"/>
    <w:rsid w:val="00CE51F9"/>
    <w:rsid w:val="00D0521F"/>
    <w:rsid w:val="00D111F6"/>
    <w:rsid w:val="00D1555B"/>
    <w:rsid w:val="00D60152"/>
    <w:rsid w:val="00D738CA"/>
    <w:rsid w:val="00D80E33"/>
    <w:rsid w:val="00DA1621"/>
    <w:rsid w:val="00DA353C"/>
    <w:rsid w:val="00DA4287"/>
    <w:rsid w:val="00DB4F69"/>
    <w:rsid w:val="00DC54B3"/>
    <w:rsid w:val="00DD33FF"/>
    <w:rsid w:val="00DE3E48"/>
    <w:rsid w:val="00DF23EA"/>
    <w:rsid w:val="00DF473B"/>
    <w:rsid w:val="00E17EB4"/>
    <w:rsid w:val="00E30630"/>
    <w:rsid w:val="00E349C6"/>
    <w:rsid w:val="00E34B06"/>
    <w:rsid w:val="00E431FB"/>
    <w:rsid w:val="00E4334B"/>
    <w:rsid w:val="00E51B2C"/>
    <w:rsid w:val="00E533AE"/>
    <w:rsid w:val="00E573A4"/>
    <w:rsid w:val="00E7109C"/>
    <w:rsid w:val="00E71BF0"/>
    <w:rsid w:val="00E93D82"/>
    <w:rsid w:val="00EA728A"/>
    <w:rsid w:val="00EB356F"/>
    <w:rsid w:val="00EB4756"/>
    <w:rsid w:val="00EB54D9"/>
    <w:rsid w:val="00EE1765"/>
    <w:rsid w:val="00F27261"/>
    <w:rsid w:val="00F46587"/>
    <w:rsid w:val="00F61EBF"/>
    <w:rsid w:val="00F65370"/>
    <w:rsid w:val="00F850DE"/>
    <w:rsid w:val="00F90E57"/>
    <w:rsid w:val="00FA06AE"/>
    <w:rsid w:val="00FA1F73"/>
    <w:rsid w:val="00FA5619"/>
    <w:rsid w:val="00FC2FEE"/>
    <w:rsid w:val="00FC78E5"/>
    <w:rsid w:val="00FD0132"/>
    <w:rsid w:val="00FD0BA6"/>
    <w:rsid w:val="00FF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86FB4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D3E5B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CabealhoCarcter">
    <w:name w:val="Cabeçalho Carácter"/>
    <w:link w:val="Cabealho"/>
    <w:uiPriority w:val="99"/>
    <w:rsid w:val="006D3E5B"/>
    <w:rPr>
      <w:rFonts w:ascii="Cambria" w:hAnsi="Cambria" w:cs="Times New Roman"/>
      <w:sz w:val="20"/>
      <w:szCs w:val="20"/>
    </w:rPr>
  </w:style>
  <w:style w:type="paragraph" w:styleId="Rodap">
    <w:name w:val="footer"/>
    <w:basedOn w:val="Normal"/>
    <w:link w:val="RodapCarcter"/>
    <w:uiPriority w:val="99"/>
    <w:unhideWhenUsed/>
    <w:rsid w:val="006D3E5B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RodapCarcter">
    <w:name w:val="Rodapé Carácter"/>
    <w:link w:val="Rodap"/>
    <w:uiPriority w:val="99"/>
    <w:rsid w:val="006D3E5B"/>
    <w:rPr>
      <w:rFonts w:ascii="Cambria" w:hAnsi="Cambria" w:cs="Times New Roman"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3E5B"/>
    <w:rPr>
      <w:rFonts w:ascii="Lucida Grande" w:hAnsi="Lucida Grande" w:cs="Lucida Grande"/>
      <w:sz w:val="18"/>
      <w:szCs w:val="18"/>
      <w:lang w:val="en-US"/>
    </w:rPr>
  </w:style>
  <w:style w:type="character" w:customStyle="1" w:styleId="TextodebaloCarcter">
    <w:name w:val="Texto de balão Carácter"/>
    <w:link w:val="Textodebalo"/>
    <w:uiPriority w:val="99"/>
    <w:semiHidden/>
    <w:rsid w:val="006D3E5B"/>
    <w:rPr>
      <w:rFonts w:ascii="Lucida Grande" w:hAnsi="Lucida Grande" w:cs="Lucida Grande"/>
      <w:sz w:val="18"/>
      <w:szCs w:val="18"/>
    </w:rPr>
  </w:style>
  <w:style w:type="table" w:styleId="Tabelacomgrelha">
    <w:name w:val="Table Grid"/>
    <w:basedOn w:val="Tabelanormal"/>
    <w:rsid w:val="00510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637DC2"/>
    <w:rPr>
      <w:color w:val="0000FF" w:themeColor="hyperlink"/>
      <w:u w:val="single"/>
    </w:rPr>
  </w:style>
  <w:style w:type="character" w:styleId="TextodoMarcadordePosio">
    <w:name w:val="Placeholder Text"/>
    <w:basedOn w:val="Tipodeletrapredefinidodopargrafo"/>
    <w:uiPriority w:val="99"/>
    <w:unhideWhenUsed/>
    <w:rsid w:val="007B6874"/>
    <w:rPr>
      <w:color w:val="808080"/>
    </w:rPr>
  </w:style>
  <w:style w:type="paragraph" w:styleId="PargrafodaLista">
    <w:name w:val="List Paragraph"/>
    <w:basedOn w:val="Normal"/>
    <w:uiPriority w:val="34"/>
    <w:qFormat/>
    <w:rsid w:val="002311D9"/>
    <w:pPr>
      <w:ind w:left="720"/>
    </w:pPr>
    <w:rPr>
      <w:rFonts w:ascii="Calibri" w:eastAsiaTheme="minorHAnsi" w:hAnsi="Calibri"/>
      <w:sz w:val="22"/>
      <w:szCs w:val="22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amadora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9C7AB77B25413E8693D1B230D7F7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08A32D-B85C-4087-AC77-47472D188142}"/>
      </w:docPartPr>
      <w:docPartBody>
        <w:p w:rsidR="009D1B45" w:rsidRDefault="009B4E3B">
          <w:pPr>
            <w:pStyle w:val="519C7AB77B25413E8693D1B230D7F7D5"/>
          </w:pPr>
          <w:r w:rsidRPr="00E7774E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4FCE3B3B7CBE4583A42729136CEEB3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B97C86-CB22-479B-A45D-41FD31906C9B}"/>
      </w:docPartPr>
      <w:docPartBody>
        <w:p w:rsidR="00BF466B" w:rsidRDefault="00B357E3" w:rsidP="00B357E3">
          <w:pPr>
            <w:pStyle w:val="4FCE3B3B7CBE4583A42729136CEEB3B2"/>
          </w:pPr>
          <w:r w:rsidRPr="00557EC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A778DE97AEC14D11B49564A0BF560B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4F3087-CA35-4B1E-A144-250E581E2918}"/>
      </w:docPartPr>
      <w:docPartBody>
        <w:p w:rsidR="00BF466B" w:rsidRDefault="00B357E3" w:rsidP="00B357E3">
          <w:pPr>
            <w:pStyle w:val="A778DE97AEC14D11B49564A0BF560B8D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697CB3BC0A2E4EEBA10FDCC8D8BC8A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6792E9-1C63-4101-A973-979BF64948CC}"/>
      </w:docPartPr>
      <w:docPartBody>
        <w:p w:rsidR="00BF466B" w:rsidRDefault="00B357E3" w:rsidP="00B357E3">
          <w:pPr>
            <w:pStyle w:val="697CB3BC0A2E4EEBA10FDCC8D8BC8AC3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D0A66DE58C514DCD9BC48AF32D49AD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63448C-52C3-4A5F-B209-81BA8D8470A4}"/>
      </w:docPartPr>
      <w:docPartBody>
        <w:p w:rsidR="00BF466B" w:rsidRDefault="00B357E3" w:rsidP="00B357E3">
          <w:pPr>
            <w:pStyle w:val="D0A66DE58C514DCD9BC48AF32D49AD5D"/>
          </w:pPr>
          <w:r w:rsidRPr="00EB7DCD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9033D9296CEA443E94FC3C4625289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342813-6447-47A7-B2F5-E906DA84A534}"/>
      </w:docPartPr>
      <w:docPartBody>
        <w:p w:rsidR="00BF466B" w:rsidRDefault="00B357E3" w:rsidP="00B357E3">
          <w:pPr>
            <w:pStyle w:val="9033D9296CEA443E94FC3C4625289904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8E2EE2421AD141BF88E611A9DC87BF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B747B8-456B-43EC-93CE-4E3621757E3A}"/>
      </w:docPartPr>
      <w:docPartBody>
        <w:p w:rsidR="00BF466B" w:rsidRDefault="00B357E3" w:rsidP="00B357E3">
          <w:pPr>
            <w:pStyle w:val="8E2EE2421AD141BF88E611A9DC87BF44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2CE3C36A0C25403E897BF277016652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47BD66-6A02-422C-9248-8D5D615CB249}"/>
      </w:docPartPr>
      <w:docPartBody>
        <w:p w:rsidR="00BF466B" w:rsidRDefault="00B357E3" w:rsidP="00B357E3">
          <w:pPr>
            <w:pStyle w:val="2CE3C36A0C25403E897BF27701665204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B7657F49CD3946B1AA51E555D400FC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A9B8C4-E513-4DA8-A67E-2FB8D182CB5D}"/>
      </w:docPartPr>
      <w:docPartBody>
        <w:p w:rsidR="00BF466B" w:rsidRDefault="00B357E3" w:rsidP="00B357E3">
          <w:pPr>
            <w:pStyle w:val="B7657F49CD3946B1AA51E555D400FC24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14E30274C31C47A593FBF7A920FF17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CF62D4-4B51-4B7C-B95A-96D052C0B691}"/>
      </w:docPartPr>
      <w:docPartBody>
        <w:p w:rsidR="00BF466B" w:rsidRDefault="00B357E3" w:rsidP="00B357E3">
          <w:pPr>
            <w:pStyle w:val="14E30274C31C47A593FBF7A920FF175F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9553BD4599AA40AE97DAA0E229DBEC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8F97E3-38D3-47A8-9556-3C92052B6055}"/>
      </w:docPartPr>
      <w:docPartBody>
        <w:p w:rsidR="00BF466B" w:rsidRDefault="00B357E3" w:rsidP="00B357E3">
          <w:pPr>
            <w:pStyle w:val="9553BD4599AA40AE97DAA0E229DBEC77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20D727436A3A4148B1316BDC23D07A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99266-78E8-4FE8-B5FF-65260E1CAD48}"/>
      </w:docPartPr>
      <w:docPartBody>
        <w:p w:rsidR="00BF466B" w:rsidRDefault="00B357E3" w:rsidP="00B357E3">
          <w:pPr>
            <w:pStyle w:val="20D727436A3A4148B1316BDC23D07AEE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55BF878725A34D9EB557674AEABC9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FA9069-0015-4D86-8D17-1B227C3DA93F}"/>
      </w:docPartPr>
      <w:docPartBody>
        <w:p w:rsidR="00BF466B" w:rsidRDefault="00B357E3" w:rsidP="00B357E3">
          <w:pPr>
            <w:pStyle w:val="55BF878725A34D9EB557674AEABC983D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0C26848DF07840339A0DBF591951C6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5D24BE-9F1E-403C-A563-234C2D6C37F1}"/>
      </w:docPartPr>
      <w:docPartBody>
        <w:p w:rsidR="00BF466B" w:rsidRDefault="00B357E3" w:rsidP="00B357E3">
          <w:pPr>
            <w:pStyle w:val="0C26848DF07840339A0DBF591951C6DB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1C0E6720E1354585A91098C216DDE1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CBA5D5-A01E-424B-9674-E9C19ED31AAB}"/>
      </w:docPartPr>
      <w:docPartBody>
        <w:p w:rsidR="00BF466B" w:rsidRDefault="00B357E3" w:rsidP="00B357E3">
          <w:pPr>
            <w:pStyle w:val="1C0E6720E1354585A91098C216DDE1F7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2808B310B4764F7CB126D9129F9265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0E17E9-FE24-4413-A598-9DD137B42B69}"/>
      </w:docPartPr>
      <w:docPartBody>
        <w:p w:rsidR="00BF466B" w:rsidRDefault="00B357E3" w:rsidP="00B357E3">
          <w:pPr>
            <w:pStyle w:val="2808B310B4764F7CB126D9129F9265D0"/>
          </w:pPr>
          <w:r w:rsidRPr="00557EC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DD45C870E9DB4F8EA3E3D655DD6DB8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6D0AB1-1238-4A7B-B607-385362B54B34}"/>
      </w:docPartPr>
      <w:docPartBody>
        <w:p w:rsidR="00BF466B" w:rsidRDefault="00B357E3" w:rsidP="00B357E3">
          <w:pPr>
            <w:pStyle w:val="DD45C870E9DB4F8EA3E3D655DD6DB8F0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211A7CD51AC1412C89BA3CE5288D1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BC2773-F0B9-40CB-89D8-BB87C97C83EE}"/>
      </w:docPartPr>
      <w:docPartBody>
        <w:p w:rsidR="00BF466B" w:rsidRDefault="00B357E3" w:rsidP="00B357E3">
          <w:pPr>
            <w:pStyle w:val="211A7CD51AC1412C89BA3CE5288D15DF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1F9A5EB43CB645118001A10F13D52E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919176-C03B-40BB-89CE-4A1F6F450A6C}"/>
      </w:docPartPr>
      <w:docPartBody>
        <w:p w:rsidR="00BF466B" w:rsidRDefault="00B357E3" w:rsidP="00B357E3">
          <w:pPr>
            <w:pStyle w:val="1F9A5EB43CB645118001A10F13D52EB2"/>
          </w:pPr>
          <w:r w:rsidRPr="00EB7DCD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935D6D8D5A79400097E80B0E0FCDDA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BA7EEA-EEC3-48D2-858E-79E63BC64BEF}"/>
      </w:docPartPr>
      <w:docPartBody>
        <w:p w:rsidR="00BF466B" w:rsidRDefault="00B357E3" w:rsidP="00B357E3">
          <w:pPr>
            <w:pStyle w:val="935D6D8D5A79400097E80B0E0FCDDAE2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BA6349919BD6467E8761E5C147016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DE8B9E-1066-4B96-B911-8E63E0BE4C40}"/>
      </w:docPartPr>
      <w:docPartBody>
        <w:p w:rsidR="00BF466B" w:rsidRDefault="00B357E3" w:rsidP="00B357E3">
          <w:pPr>
            <w:pStyle w:val="BA6349919BD6467E8761E5C1470165C7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102B70D8B8AD4DCD922C1D79AD6071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5D9D0A-05CE-480F-BDBA-956E4AE953E4}"/>
      </w:docPartPr>
      <w:docPartBody>
        <w:p w:rsidR="00BF466B" w:rsidRDefault="00B357E3" w:rsidP="00B357E3">
          <w:pPr>
            <w:pStyle w:val="102B70D8B8AD4DCD922C1D79AD607125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4B9882CB9DA54B75868851A32125F8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CA5B6C-497E-4C16-A674-7F15E703F594}"/>
      </w:docPartPr>
      <w:docPartBody>
        <w:p w:rsidR="00BF466B" w:rsidRDefault="00B357E3" w:rsidP="00B357E3">
          <w:pPr>
            <w:pStyle w:val="4B9882CB9DA54B75868851A32125F896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0E459B2CB8AA4FB3BD7606155ADCE6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704214-B0F9-4C6E-8CAA-525F42015AD2}"/>
      </w:docPartPr>
      <w:docPartBody>
        <w:p w:rsidR="00BF466B" w:rsidRDefault="00B357E3" w:rsidP="00B357E3">
          <w:pPr>
            <w:pStyle w:val="0E459B2CB8AA4FB3BD7606155ADCE6FC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D89964ADC0F64D888AE1573870932D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B90D72-62D8-4081-9FF0-C3DEC2006022}"/>
      </w:docPartPr>
      <w:docPartBody>
        <w:p w:rsidR="00BF466B" w:rsidRDefault="00B357E3" w:rsidP="00B357E3">
          <w:pPr>
            <w:pStyle w:val="D89964ADC0F64D888AE1573870932D88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2FC8855B4A49443F8440E15947596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D5F794-A262-49DF-A87F-6DEF649BFBB0}"/>
      </w:docPartPr>
      <w:docPartBody>
        <w:p w:rsidR="00BF466B" w:rsidRDefault="00B357E3" w:rsidP="00B357E3">
          <w:pPr>
            <w:pStyle w:val="2FC8855B4A49443F8440E1594759619F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EE801664802B490EB3A18F9497E123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1FCBBC-DA96-4D4F-9873-FB8BC583C548}"/>
      </w:docPartPr>
      <w:docPartBody>
        <w:p w:rsidR="00BF466B" w:rsidRDefault="00B357E3" w:rsidP="00B357E3">
          <w:pPr>
            <w:pStyle w:val="EE801664802B490EB3A18F9497E123C3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43B82412DA69456CB69F561CDD8BCD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F77423-1483-4729-BAAE-185039E21175}"/>
      </w:docPartPr>
      <w:docPartBody>
        <w:p w:rsidR="00BF466B" w:rsidRDefault="00B357E3" w:rsidP="00B357E3">
          <w:pPr>
            <w:pStyle w:val="43B82412DA69456CB69F561CDD8BCD9B"/>
          </w:pPr>
          <w:r w:rsidRPr="007C633D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ryMonolin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Monolin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undryMonolin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465C0"/>
    <w:rsid w:val="00392E0A"/>
    <w:rsid w:val="004129C8"/>
    <w:rsid w:val="00481CCF"/>
    <w:rsid w:val="004C5CAB"/>
    <w:rsid w:val="005226A0"/>
    <w:rsid w:val="005465C0"/>
    <w:rsid w:val="00714E6B"/>
    <w:rsid w:val="007C5F88"/>
    <w:rsid w:val="00907203"/>
    <w:rsid w:val="009B4E3B"/>
    <w:rsid w:val="009C7A37"/>
    <w:rsid w:val="009D1B45"/>
    <w:rsid w:val="009E53D2"/>
    <w:rsid w:val="00A7598B"/>
    <w:rsid w:val="00B357E3"/>
    <w:rsid w:val="00BF466B"/>
    <w:rsid w:val="00C376B9"/>
    <w:rsid w:val="00F8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4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unhideWhenUsed/>
    <w:rsid w:val="00B357E3"/>
    <w:rPr>
      <w:color w:val="808080"/>
    </w:rPr>
  </w:style>
  <w:style w:type="paragraph" w:customStyle="1" w:styleId="519C7AB77B25413E8693D1B230D7F7D5">
    <w:name w:val="519C7AB77B25413E8693D1B230D7F7D5"/>
    <w:rsid w:val="009D1B45"/>
  </w:style>
  <w:style w:type="paragraph" w:customStyle="1" w:styleId="69B9D3D8AB3C41768B8810C33F071AAE">
    <w:name w:val="69B9D3D8AB3C41768B8810C33F071AAE"/>
    <w:rsid w:val="005465C0"/>
  </w:style>
  <w:style w:type="paragraph" w:customStyle="1" w:styleId="D6B39F47985B4E8D9C8CD4DEB796EEFA">
    <w:name w:val="D6B39F47985B4E8D9C8CD4DEB796EEFA"/>
    <w:rsid w:val="005465C0"/>
  </w:style>
  <w:style w:type="paragraph" w:customStyle="1" w:styleId="E587CDEA56364D15BB9ED5BC916CC76C">
    <w:name w:val="E587CDEA56364D15BB9ED5BC916CC76C"/>
    <w:rsid w:val="005465C0"/>
  </w:style>
  <w:style w:type="paragraph" w:customStyle="1" w:styleId="BC2CE05B57F6453290B88E41859D6333">
    <w:name w:val="BC2CE05B57F6453290B88E41859D6333"/>
    <w:rsid w:val="005465C0"/>
  </w:style>
  <w:style w:type="paragraph" w:customStyle="1" w:styleId="40C75D895A2E468A97EA3872F927CB99">
    <w:name w:val="40C75D895A2E468A97EA3872F927CB99"/>
    <w:rsid w:val="005465C0"/>
  </w:style>
  <w:style w:type="paragraph" w:customStyle="1" w:styleId="17299C5FA4C14192B0B15306F6BDA06C">
    <w:name w:val="17299C5FA4C14192B0B15306F6BDA06C"/>
    <w:rsid w:val="005465C0"/>
  </w:style>
  <w:style w:type="paragraph" w:customStyle="1" w:styleId="22D755B79B244785B91052F4EA205DD8">
    <w:name w:val="22D755B79B244785B91052F4EA205DD8"/>
    <w:rsid w:val="005465C0"/>
  </w:style>
  <w:style w:type="paragraph" w:customStyle="1" w:styleId="A4BA658003A84C3D9B4A75B9AFDE47F5">
    <w:name w:val="A4BA658003A84C3D9B4A75B9AFDE47F5"/>
    <w:rsid w:val="005465C0"/>
  </w:style>
  <w:style w:type="paragraph" w:customStyle="1" w:styleId="F50C50E9730540648825A462A9F5FB07">
    <w:name w:val="F50C50E9730540648825A462A9F5FB07"/>
    <w:rsid w:val="005465C0"/>
  </w:style>
  <w:style w:type="paragraph" w:customStyle="1" w:styleId="82F075CB4B014DCEB85D9D2EE538B396">
    <w:name w:val="82F075CB4B014DCEB85D9D2EE538B396"/>
    <w:rsid w:val="005465C0"/>
  </w:style>
  <w:style w:type="paragraph" w:customStyle="1" w:styleId="6CBF2E96C25440B9B80CA46D2D1A47FB">
    <w:name w:val="6CBF2E96C25440B9B80CA46D2D1A47FB"/>
    <w:rsid w:val="005465C0"/>
  </w:style>
  <w:style w:type="paragraph" w:customStyle="1" w:styleId="A90898A780854A86B07EE5F63BBDC0E6">
    <w:name w:val="A90898A780854A86B07EE5F63BBDC0E6"/>
    <w:rsid w:val="005465C0"/>
  </w:style>
  <w:style w:type="paragraph" w:customStyle="1" w:styleId="97260872295147E0A7FFFE275358D7AA">
    <w:name w:val="97260872295147E0A7FFFE275358D7AA"/>
    <w:rsid w:val="005465C0"/>
  </w:style>
  <w:style w:type="paragraph" w:customStyle="1" w:styleId="BB24F6B8E0AF4D098B2C3772BFC0BC6D">
    <w:name w:val="BB24F6B8E0AF4D098B2C3772BFC0BC6D"/>
    <w:rsid w:val="005465C0"/>
  </w:style>
  <w:style w:type="paragraph" w:customStyle="1" w:styleId="FBE9B400DAD54857AD093F5FC56DE352">
    <w:name w:val="FBE9B400DAD54857AD093F5FC56DE352"/>
    <w:rsid w:val="005465C0"/>
  </w:style>
  <w:style w:type="paragraph" w:customStyle="1" w:styleId="09AE684C38D1446B9F6AE53035743E3A">
    <w:name w:val="09AE684C38D1446B9F6AE53035743E3A"/>
    <w:rsid w:val="005465C0"/>
  </w:style>
  <w:style w:type="paragraph" w:customStyle="1" w:styleId="1CDEDC5D3A5B486FA3DD299C4059B212">
    <w:name w:val="1CDEDC5D3A5B486FA3DD299C4059B212"/>
    <w:rsid w:val="005465C0"/>
  </w:style>
  <w:style w:type="paragraph" w:customStyle="1" w:styleId="1CF9A6FD3BF04C6A9482C428B23BF1E2">
    <w:name w:val="1CF9A6FD3BF04C6A9482C428B23BF1E2"/>
    <w:rsid w:val="005465C0"/>
  </w:style>
  <w:style w:type="paragraph" w:customStyle="1" w:styleId="6A98EC2BB5D346599C44B5D976CA36CD">
    <w:name w:val="6A98EC2BB5D346599C44B5D976CA36CD"/>
    <w:rsid w:val="005465C0"/>
  </w:style>
  <w:style w:type="paragraph" w:customStyle="1" w:styleId="EC90C7736A774B34812F62397C5D4E4E">
    <w:name w:val="EC90C7736A774B34812F62397C5D4E4E"/>
    <w:rsid w:val="005465C0"/>
  </w:style>
  <w:style w:type="paragraph" w:customStyle="1" w:styleId="47EA147DB650467395ED725814A43296">
    <w:name w:val="47EA147DB650467395ED725814A43296"/>
    <w:rsid w:val="005465C0"/>
  </w:style>
  <w:style w:type="paragraph" w:customStyle="1" w:styleId="29E02D8FC56E4CAE97287A4F31F4955A">
    <w:name w:val="29E02D8FC56E4CAE97287A4F31F4955A"/>
    <w:rsid w:val="005465C0"/>
  </w:style>
  <w:style w:type="paragraph" w:customStyle="1" w:styleId="92A2FF81F1DB4B0CBEAB488DD9AAF7D1">
    <w:name w:val="92A2FF81F1DB4B0CBEAB488DD9AAF7D1"/>
    <w:rsid w:val="005465C0"/>
  </w:style>
  <w:style w:type="paragraph" w:customStyle="1" w:styleId="34BA2A3884644C2E8303552B64E0E6E2">
    <w:name w:val="34BA2A3884644C2E8303552B64E0E6E2"/>
    <w:rsid w:val="005465C0"/>
  </w:style>
  <w:style w:type="paragraph" w:customStyle="1" w:styleId="D3E3CA88F0CB492699F1770F78521808">
    <w:name w:val="D3E3CA88F0CB492699F1770F78521808"/>
    <w:rsid w:val="005465C0"/>
  </w:style>
  <w:style w:type="paragraph" w:customStyle="1" w:styleId="9B79B45C3318468DBAB244E2859BCFCD">
    <w:name w:val="9B79B45C3318468DBAB244E2859BCFCD"/>
    <w:rsid w:val="005465C0"/>
  </w:style>
  <w:style w:type="paragraph" w:customStyle="1" w:styleId="D95B22F8BEF34EF9A24DD7A8313EE16D">
    <w:name w:val="D95B22F8BEF34EF9A24DD7A8313EE16D"/>
    <w:rsid w:val="005465C0"/>
  </w:style>
  <w:style w:type="paragraph" w:customStyle="1" w:styleId="A9CC5E3C22094C5298EE9E105011FCE4">
    <w:name w:val="A9CC5E3C22094C5298EE9E105011FCE4"/>
    <w:rsid w:val="005465C0"/>
  </w:style>
  <w:style w:type="paragraph" w:customStyle="1" w:styleId="A0AEDB745D384E85BD8109A3265DF7D0">
    <w:name w:val="A0AEDB745D384E85BD8109A3265DF7D0"/>
    <w:rsid w:val="005465C0"/>
  </w:style>
  <w:style w:type="paragraph" w:customStyle="1" w:styleId="2336494E9060487AA359440263C0C39F">
    <w:name w:val="2336494E9060487AA359440263C0C39F"/>
    <w:rsid w:val="005465C0"/>
  </w:style>
  <w:style w:type="paragraph" w:customStyle="1" w:styleId="CC0DA3477C7F4316A89C5951CF3B3726">
    <w:name w:val="CC0DA3477C7F4316A89C5951CF3B3726"/>
    <w:rsid w:val="005465C0"/>
  </w:style>
  <w:style w:type="paragraph" w:customStyle="1" w:styleId="767BEFD8186546459D93CEAE2C7E9B65">
    <w:name w:val="767BEFD8186546459D93CEAE2C7E9B65"/>
    <w:rsid w:val="005465C0"/>
  </w:style>
  <w:style w:type="paragraph" w:customStyle="1" w:styleId="EDBA7E6ADEDC4394B091EB9DC81A29EA">
    <w:name w:val="EDBA7E6ADEDC4394B091EB9DC81A29EA"/>
    <w:rsid w:val="005465C0"/>
  </w:style>
  <w:style w:type="paragraph" w:customStyle="1" w:styleId="05773926A9224A148644C73AAF6226B2">
    <w:name w:val="05773926A9224A148644C73AAF6226B2"/>
    <w:rsid w:val="005465C0"/>
  </w:style>
  <w:style w:type="paragraph" w:customStyle="1" w:styleId="09C47F17909D4B8F919E1D53DEEBCFEA">
    <w:name w:val="09C47F17909D4B8F919E1D53DEEBCFEA"/>
    <w:rsid w:val="005465C0"/>
  </w:style>
  <w:style w:type="paragraph" w:customStyle="1" w:styleId="977EAD51E2F64D4E93F80E64996BCB36">
    <w:name w:val="977EAD51E2F64D4E93F80E64996BCB36"/>
    <w:rsid w:val="005465C0"/>
  </w:style>
  <w:style w:type="paragraph" w:customStyle="1" w:styleId="23C8ED6D3F654A7A8CC386EAEE59E3DB">
    <w:name w:val="23C8ED6D3F654A7A8CC386EAEE59E3DB"/>
    <w:rsid w:val="005465C0"/>
  </w:style>
  <w:style w:type="paragraph" w:customStyle="1" w:styleId="DAB2D0640B82410583AF9E95809E7127">
    <w:name w:val="DAB2D0640B82410583AF9E95809E7127"/>
    <w:rsid w:val="005465C0"/>
  </w:style>
  <w:style w:type="paragraph" w:customStyle="1" w:styleId="FF13DB1139A8402CBC4C0C108F84F6A0">
    <w:name w:val="FF13DB1139A8402CBC4C0C108F84F6A0"/>
    <w:rsid w:val="005465C0"/>
  </w:style>
  <w:style w:type="paragraph" w:customStyle="1" w:styleId="BBD00438D98B455F80EF7FC8EBDA75FE">
    <w:name w:val="BBD00438D98B455F80EF7FC8EBDA75FE"/>
    <w:rsid w:val="005465C0"/>
  </w:style>
  <w:style w:type="paragraph" w:customStyle="1" w:styleId="D37118942EF74F8898F19C0E685844E2">
    <w:name w:val="D37118942EF74F8898F19C0E685844E2"/>
    <w:rsid w:val="005465C0"/>
  </w:style>
  <w:style w:type="paragraph" w:customStyle="1" w:styleId="D6E1427AC3A34623B3D0073E6A4B98E7">
    <w:name w:val="D6E1427AC3A34623B3D0073E6A4B98E7"/>
    <w:rsid w:val="005465C0"/>
  </w:style>
  <w:style w:type="paragraph" w:customStyle="1" w:styleId="B0501092640D48A987BDBDE4AB1FAB42">
    <w:name w:val="B0501092640D48A987BDBDE4AB1FAB42"/>
    <w:rsid w:val="005465C0"/>
  </w:style>
  <w:style w:type="paragraph" w:customStyle="1" w:styleId="1C9F3241A1F349BA92D5F7D9727FBA3D">
    <w:name w:val="1C9F3241A1F349BA92D5F7D9727FBA3D"/>
    <w:rsid w:val="005465C0"/>
  </w:style>
  <w:style w:type="paragraph" w:customStyle="1" w:styleId="1D5F117B7B49472AB7EFF5C46A2EC6EA">
    <w:name w:val="1D5F117B7B49472AB7EFF5C46A2EC6EA"/>
    <w:rsid w:val="005465C0"/>
  </w:style>
  <w:style w:type="paragraph" w:customStyle="1" w:styleId="5EAC26BA43154AE78331E184809A42D2">
    <w:name w:val="5EAC26BA43154AE78331E184809A42D2"/>
    <w:rsid w:val="005465C0"/>
  </w:style>
  <w:style w:type="paragraph" w:customStyle="1" w:styleId="6C44708063C141FE9E0B7DC2926DF089">
    <w:name w:val="6C44708063C141FE9E0B7DC2926DF089"/>
    <w:rsid w:val="005465C0"/>
  </w:style>
  <w:style w:type="paragraph" w:customStyle="1" w:styleId="994F8FEF168F4341985BAB49E01E619D">
    <w:name w:val="994F8FEF168F4341985BAB49E01E619D"/>
    <w:rsid w:val="005465C0"/>
  </w:style>
  <w:style w:type="paragraph" w:customStyle="1" w:styleId="A8E4B074291B49DE80F6444EAFB9734E">
    <w:name w:val="A8E4B074291B49DE80F6444EAFB9734E"/>
    <w:rsid w:val="005465C0"/>
  </w:style>
  <w:style w:type="paragraph" w:customStyle="1" w:styleId="5039CA8751FB4B6D885096B83BBA4017">
    <w:name w:val="5039CA8751FB4B6D885096B83BBA4017"/>
    <w:rsid w:val="005465C0"/>
  </w:style>
  <w:style w:type="paragraph" w:customStyle="1" w:styleId="A6B6AF0138C9477892674165F3A740F7">
    <w:name w:val="A6B6AF0138C9477892674165F3A740F7"/>
    <w:rsid w:val="005465C0"/>
  </w:style>
  <w:style w:type="paragraph" w:customStyle="1" w:styleId="D9D2C045F47D440E812141E8EA9AD085">
    <w:name w:val="D9D2C045F47D440E812141E8EA9AD085"/>
    <w:rsid w:val="005465C0"/>
  </w:style>
  <w:style w:type="paragraph" w:customStyle="1" w:styleId="15908905694541E1B5186E642BAC8521">
    <w:name w:val="15908905694541E1B5186E642BAC8521"/>
    <w:rsid w:val="005465C0"/>
  </w:style>
  <w:style w:type="paragraph" w:customStyle="1" w:styleId="D41B5D0BECEE42EAA70B72F6A4DB8A56">
    <w:name w:val="D41B5D0BECEE42EAA70B72F6A4DB8A56"/>
    <w:rsid w:val="005465C0"/>
  </w:style>
  <w:style w:type="paragraph" w:customStyle="1" w:styleId="9AD5A1647E9945B7B6DA46AB410D221A">
    <w:name w:val="9AD5A1647E9945B7B6DA46AB410D221A"/>
    <w:rsid w:val="005465C0"/>
  </w:style>
  <w:style w:type="paragraph" w:customStyle="1" w:styleId="8B628387E912424D9831E32B851F5F0F">
    <w:name w:val="8B628387E912424D9831E32B851F5F0F"/>
    <w:rsid w:val="005465C0"/>
  </w:style>
  <w:style w:type="paragraph" w:customStyle="1" w:styleId="F1F08861402B4281A780F87C069AF1B9">
    <w:name w:val="F1F08861402B4281A780F87C069AF1B9"/>
    <w:rsid w:val="005465C0"/>
  </w:style>
  <w:style w:type="paragraph" w:customStyle="1" w:styleId="C95B82F1F5314248ABCE122147613B61">
    <w:name w:val="C95B82F1F5314248ABCE122147613B61"/>
    <w:rsid w:val="005465C0"/>
  </w:style>
  <w:style w:type="paragraph" w:customStyle="1" w:styleId="3BD8630411D94CFCB98DAAA1314E552E">
    <w:name w:val="3BD8630411D94CFCB98DAAA1314E552E"/>
    <w:rsid w:val="005465C0"/>
  </w:style>
  <w:style w:type="paragraph" w:customStyle="1" w:styleId="0A780434AF204F4C8CA492A2B254B51A">
    <w:name w:val="0A780434AF204F4C8CA492A2B254B51A"/>
    <w:rsid w:val="005465C0"/>
  </w:style>
  <w:style w:type="paragraph" w:customStyle="1" w:styleId="816E95864EFC46C39613473B22F16025">
    <w:name w:val="816E95864EFC46C39613473B22F16025"/>
    <w:rsid w:val="005465C0"/>
  </w:style>
  <w:style w:type="paragraph" w:customStyle="1" w:styleId="B7D6725A6EF84B038CE8A88F11D7BE24">
    <w:name w:val="B7D6725A6EF84B038CE8A88F11D7BE24"/>
    <w:rsid w:val="005465C0"/>
  </w:style>
  <w:style w:type="paragraph" w:customStyle="1" w:styleId="3BDC711B9811480FB810B4C331ADBFFC">
    <w:name w:val="3BDC711B9811480FB810B4C331ADBFFC"/>
    <w:rsid w:val="005465C0"/>
  </w:style>
  <w:style w:type="paragraph" w:customStyle="1" w:styleId="8F348476467D4C62B93A89B632F5CF47">
    <w:name w:val="8F348476467D4C62B93A89B632F5CF47"/>
    <w:rsid w:val="005465C0"/>
  </w:style>
  <w:style w:type="paragraph" w:customStyle="1" w:styleId="63470A5F7FD04AB4B682C0DDB70293F4">
    <w:name w:val="63470A5F7FD04AB4B682C0DDB70293F4"/>
    <w:rsid w:val="005465C0"/>
  </w:style>
  <w:style w:type="paragraph" w:customStyle="1" w:styleId="8F44C4F962374DD39E667BB441AD82AD">
    <w:name w:val="8F44C4F962374DD39E667BB441AD82AD"/>
    <w:rsid w:val="005465C0"/>
  </w:style>
  <w:style w:type="paragraph" w:customStyle="1" w:styleId="1D5F1B55973F40F8853EC25DD51D9DC8">
    <w:name w:val="1D5F1B55973F40F8853EC25DD51D9DC8"/>
    <w:rsid w:val="005465C0"/>
  </w:style>
  <w:style w:type="paragraph" w:customStyle="1" w:styleId="9271155ADE68433BAC1B928C464955D6">
    <w:name w:val="9271155ADE68433BAC1B928C464955D6"/>
    <w:rsid w:val="005465C0"/>
  </w:style>
  <w:style w:type="paragraph" w:customStyle="1" w:styleId="3A99EE18B9CC4BD38E4B036FF10886A3">
    <w:name w:val="3A99EE18B9CC4BD38E4B036FF10886A3"/>
    <w:rsid w:val="005465C0"/>
  </w:style>
  <w:style w:type="paragraph" w:customStyle="1" w:styleId="7803A68604C342D09F04B72D535C9AB6">
    <w:name w:val="7803A68604C342D09F04B72D535C9AB6"/>
    <w:rsid w:val="005465C0"/>
  </w:style>
  <w:style w:type="paragraph" w:customStyle="1" w:styleId="5A664D4B25774DE090580DFCC0D0BD83">
    <w:name w:val="5A664D4B25774DE090580DFCC0D0BD83"/>
    <w:rsid w:val="005465C0"/>
  </w:style>
  <w:style w:type="paragraph" w:customStyle="1" w:styleId="B132B1E3069943778A5FC5F0157B3CB0">
    <w:name w:val="B132B1E3069943778A5FC5F0157B3CB0"/>
    <w:rsid w:val="005465C0"/>
  </w:style>
  <w:style w:type="paragraph" w:customStyle="1" w:styleId="47F8EAE514474CFCA62114AA89233D9C">
    <w:name w:val="47F8EAE514474CFCA62114AA89233D9C"/>
    <w:rsid w:val="005465C0"/>
  </w:style>
  <w:style w:type="paragraph" w:customStyle="1" w:styleId="E8E9B8AD8BF546B2B3E232AAF1117BDA">
    <w:name w:val="E8E9B8AD8BF546B2B3E232AAF1117BDA"/>
    <w:rsid w:val="005465C0"/>
  </w:style>
  <w:style w:type="paragraph" w:customStyle="1" w:styleId="F8CFADC27D4F4E66A887D101C1D88763">
    <w:name w:val="F8CFADC27D4F4E66A887D101C1D88763"/>
    <w:rsid w:val="005465C0"/>
  </w:style>
  <w:style w:type="paragraph" w:customStyle="1" w:styleId="9980393A7E474F77B1CEB879030302BF">
    <w:name w:val="9980393A7E474F77B1CEB879030302BF"/>
    <w:rsid w:val="005465C0"/>
  </w:style>
  <w:style w:type="paragraph" w:customStyle="1" w:styleId="6D6C5784BAA0484EA8EA8FF1EC790413">
    <w:name w:val="6D6C5784BAA0484EA8EA8FF1EC790413"/>
    <w:rsid w:val="005465C0"/>
  </w:style>
  <w:style w:type="paragraph" w:customStyle="1" w:styleId="68CF37D04F0A42D393DC0BD26D35EB4B">
    <w:name w:val="68CF37D04F0A42D393DC0BD26D35EB4B"/>
    <w:rsid w:val="005465C0"/>
  </w:style>
  <w:style w:type="paragraph" w:customStyle="1" w:styleId="89908233673F44BEB8AD754ADA64DFD1">
    <w:name w:val="89908233673F44BEB8AD754ADA64DFD1"/>
    <w:rsid w:val="005465C0"/>
  </w:style>
  <w:style w:type="paragraph" w:customStyle="1" w:styleId="1B2FA7719D1A44EE840E0774FF8656E7">
    <w:name w:val="1B2FA7719D1A44EE840E0774FF8656E7"/>
    <w:rsid w:val="005465C0"/>
  </w:style>
  <w:style w:type="paragraph" w:customStyle="1" w:styleId="CBF9AB4A753C4352954058EC7F080370">
    <w:name w:val="CBF9AB4A753C4352954058EC7F080370"/>
    <w:rsid w:val="005465C0"/>
  </w:style>
  <w:style w:type="paragraph" w:customStyle="1" w:styleId="25D5288C800349E785C4D2C5B4AA25B8">
    <w:name w:val="25D5288C800349E785C4D2C5B4AA25B8"/>
    <w:rsid w:val="005465C0"/>
  </w:style>
  <w:style w:type="paragraph" w:customStyle="1" w:styleId="0B9F78414A8E42D2941C456C2C9396A6">
    <w:name w:val="0B9F78414A8E42D2941C456C2C9396A6"/>
    <w:rsid w:val="005465C0"/>
  </w:style>
  <w:style w:type="paragraph" w:customStyle="1" w:styleId="6DC105210C664E70BD1BC77E50E6933F">
    <w:name w:val="6DC105210C664E70BD1BC77E50E6933F"/>
    <w:rsid w:val="005465C0"/>
  </w:style>
  <w:style w:type="paragraph" w:customStyle="1" w:styleId="2E5B49873C4541D5831B5C7193A6107D">
    <w:name w:val="2E5B49873C4541D5831B5C7193A6107D"/>
    <w:rsid w:val="005465C0"/>
  </w:style>
  <w:style w:type="paragraph" w:customStyle="1" w:styleId="F0AA2B68A9F348198E32FE6CE06BBF8E">
    <w:name w:val="F0AA2B68A9F348198E32FE6CE06BBF8E"/>
    <w:rsid w:val="005465C0"/>
  </w:style>
  <w:style w:type="paragraph" w:customStyle="1" w:styleId="16034963D9A943F1841B6682E247F36E">
    <w:name w:val="16034963D9A943F1841B6682E247F36E"/>
    <w:rsid w:val="005465C0"/>
  </w:style>
  <w:style w:type="paragraph" w:customStyle="1" w:styleId="B75C49272D6C4E878246BA3B3921489E">
    <w:name w:val="B75C49272D6C4E878246BA3B3921489E"/>
    <w:rsid w:val="005465C0"/>
  </w:style>
  <w:style w:type="paragraph" w:customStyle="1" w:styleId="A9B76D501C5546128FF5C46D412939E3">
    <w:name w:val="A9B76D501C5546128FF5C46D412939E3"/>
    <w:rsid w:val="005465C0"/>
  </w:style>
  <w:style w:type="paragraph" w:customStyle="1" w:styleId="A0622D556FCB40ABB8A14E4C17FA7D93">
    <w:name w:val="A0622D556FCB40ABB8A14E4C17FA7D93"/>
    <w:rsid w:val="005465C0"/>
  </w:style>
  <w:style w:type="paragraph" w:customStyle="1" w:styleId="9BF8D3FF68EE45D1A297043B66FCB3C2">
    <w:name w:val="9BF8D3FF68EE45D1A297043B66FCB3C2"/>
    <w:rsid w:val="007C5F88"/>
  </w:style>
  <w:style w:type="paragraph" w:customStyle="1" w:styleId="11759297D4364F90844E9DC5C6F0D929">
    <w:name w:val="11759297D4364F90844E9DC5C6F0D929"/>
    <w:rsid w:val="007C5F88"/>
  </w:style>
  <w:style w:type="paragraph" w:customStyle="1" w:styleId="A63DDC69E6A4482C8453A7B7395D164D">
    <w:name w:val="A63DDC69E6A4482C8453A7B7395D164D"/>
    <w:rsid w:val="007C5F88"/>
  </w:style>
  <w:style w:type="paragraph" w:customStyle="1" w:styleId="79947482ADC2409D8AA55D152EE76015">
    <w:name w:val="79947482ADC2409D8AA55D152EE76015"/>
    <w:rsid w:val="007C5F88"/>
  </w:style>
  <w:style w:type="paragraph" w:customStyle="1" w:styleId="4065D5B640DF4B1397D7C37ECF779640">
    <w:name w:val="4065D5B640DF4B1397D7C37ECF779640"/>
    <w:rsid w:val="007C5F88"/>
  </w:style>
  <w:style w:type="paragraph" w:customStyle="1" w:styleId="5A7068DC43C346E6A90A84DDBF70E1D8">
    <w:name w:val="5A7068DC43C346E6A90A84DDBF70E1D8"/>
    <w:rsid w:val="007C5F88"/>
  </w:style>
  <w:style w:type="paragraph" w:customStyle="1" w:styleId="C3A0769B847E420DBA20A96FDFEF735B">
    <w:name w:val="C3A0769B847E420DBA20A96FDFEF735B"/>
    <w:rsid w:val="007C5F88"/>
  </w:style>
  <w:style w:type="paragraph" w:customStyle="1" w:styleId="C62EDF8D040241E2B3EB89A7AC6729E6">
    <w:name w:val="C62EDF8D040241E2B3EB89A7AC6729E6"/>
    <w:rsid w:val="007C5F88"/>
  </w:style>
  <w:style w:type="paragraph" w:customStyle="1" w:styleId="B14D2103060C470688369A8B07CFEC95">
    <w:name w:val="B14D2103060C470688369A8B07CFEC95"/>
    <w:rsid w:val="007C5F88"/>
  </w:style>
  <w:style w:type="paragraph" w:customStyle="1" w:styleId="7260765B37F5484FABF2D770789496D4">
    <w:name w:val="7260765B37F5484FABF2D770789496D4"/>
    <w:rsid w:val="007C5F88"/>
  </w:style>
  <w:style w:type="paragraph" w:customStyle="1" w:styleId="A491A9DE32EA4E89BABBDDC61DC4BB9A">
    <w:name w:val="A491A9DE32EA4E89BABBDDC61DC4BB9A"/>
    <w:rsid w:val="007C5F88"/>
  </w:style>
  <w:style w:type="paragraph" w:customStyle="1" w:styleId="481E0AE7234A4C03AEF4EDE7C0C71F1D">
    <w:name w:val="481E0AE7234A4C03AEF4EDE7C0C71F1D"/>
    <w:rsid w:val="007C5F88"/>
  </w:style>
  <w:style w:type="paragraph" w:customStyle="1" w:styleId="9E2474EDD07F4E9484B210EFE4EF48DB">
    <w:name w:val="9E2474EDD07F4E9484B210EFE4EF48DB"/>
    <w:rsid w:val="007C5F88"/>
  </w:style>
  <w:style w:type="paragraph" w:customStyle="1" w:styleId="95A8B835ED3A4D88AE4E33C0659D7297">
    <w:name w:val="95A8B835ED3A4D88AE4E33C0659D7297"/>
    <w:rsid w:val="007C5F88"/>
  </w:style>
  <w:style w:type="paragraph" w:customStyle="1" w:styleId="E59F0DF8AB124836B2A0885E8D1672B2">
    <w:name w:val="E59F0DF8AB124836B2A0885E8D1672B2"/>
    <w:rsid w:val="007C5F88"/>
  </w:style>
  <w:style w:type="paragraph" w:customStyle="1" w:styleId="F8E2D80A187E4968B3892BE2E99AACA3">
    <w:name w:val="F8E2D80A187E4968B3892BE2E99AACA3"/>
    <w:rsid w:val="007C5F88"/>
  </w:style>
  <w:style w:type="paragraph" w:customStyle="1" w:styleId="B78EAE69CD034745914501EB2985476C">
    <w:name w:val="B78EAE69CD034745914501EB2985476C"/>
    <w:rsid w:val="007C5F88"/>
  </w:style>
  <w:style w:type="paragraph" w:customStyle="1" w:styleId="19A22867B82344F784E9A6A6795AFD7A">
    <w:name w:val="19A22867B82344F784E9A6A6795AFD7A"/>
    <w:rsid w:val="007C5F88"/>
  </w:style>
  <w:style w:type="paragraph" w:customStyle="1" w:styleId="CB6EDF281B1B455F99FBD209915E4B16">
    <w:name w:val="CB6EDF281B1B455F99FBD209915E4B16"/>
    <w:rsid w:val="007C5F88"/>
  </w:style>
  <w:style w:type="paragraph" w:customStyle="1" w:styleId="A91108A39E0E4A41BE339BD474F19F40">
    <w:name w:val="A91108A39E0E4A41BE339BD474F19F40"/>
    <w:rsid w:val="007C5F88"/>
  </w:style>
  <w:style w:type="paragraph" w:customStyle="1" w:styleId="D848538B3DF04CAD9E1DEF36AB05145A">
    <w:name w:val="D848538B3DF04CAD9E1DEF36AB05145A"/>
    <w:rsid w:val="007C5F88"/>
  </w:style>
  <w:style w:type="paragraph" w:customStyle="1" w:styleId="01DEC52162A048C69FD2D2786386D55E">
    <w:name w:val="01DEC52162A048C69FD2D2786386D55E"/>
    <w:rsid w:val="007C5F88"/>
  </w:style>
  <w:style w:type="paragraph" w:customStyle="1" w:styleId="A897CD9E608D4077BCB52766B6851534">
    <w:name w:val="A897CD9E608D4077BCB52766B6851534"/>
    <w:rsid w:val="007C5F88"/>
  </w:style>
  <w:style w:type="paragraph" w:customStyle="1" w:styleId="F391C100E1684F73AC65DBD8EC6175B6">
    <w:name w:val="F391C100E1684F73AC65DBD8EC6175B6"/>
    <w:rsid w:val="007C5F88"/>
  </w:style>
  <w:style w:type="paragraph" w:customStyle="1" w:styleId="05B93ABF334944A49ED3642CB3FD87F8">
    <w:name w:val="05B93ABF334944A49ED3642CB3FD87F8"/>
    <w:rsid w:val="007C5F88"/>
  </w:style>
  <w:style w:type="paragraph" w:customStyle="1" w:styleId="11592A9C4BDA4D19907099EC5A1D668C">
    <w:name w:val="11592A9C4BDA4D19907099EC5A1D668C"/>
    <w:rsid w:val="007C5F88"/>
  </w:style>
  <w:style w:type="paragraph" w:customStyle="1" w:styleId="9BA32D07618F4ABA9957EE13295840E8">
    <w:name w:val="9BA32D07618F4ABA9957EE13295840E8"/>
    <w:rsid w:val="007C5F88"/>
  </w:style>
  <w:style w:type="paragraph" w:customStyle="1" w:styleId="706B4C9BCDFA4310B160D5F8219A1917">
    <w:name w:val="706B4C9BCDFA4310B160D5F8219A1917"/>
    <w:rsid w:val="007C5F88"/>
  </w:style>
  <w:style w:type="paragraph" w:customStyle="1" w:styleId="8F44D54B0C2644FDA8A74C2A02949F1D">
    <w:name w:val="8F44D54B0C2644FDA8A74C2A02949F1D"/>
    <w:rsid w:val="007C5F88"/>
  </w:style>
  <w:style w:type="paragraph" w:customStyle="1" w:styleId="C3ECD9D199AA4868AE8A676DE2E02518">
    <w:name w:val="C3ECD9D199AA4868AE8A676DE2E02518"/>
    <w:rsid w:val="007C5F88"/>
  </w:style>
  <w:style w:type="paragraph" w:customStyle="1" w:styleId="EDC6BDEC4AAD4B5B9316A877B9238F91">
    <w:name w:val="EDC6BDEC4AAD4B5B9316A877B9238F91"/>
    <w:rsid w:val="007C5F88"/>
  </w:style>
  <w:style w:type="paragraph" w:customStyle="1" w:styleId="8CFE9D3927DC40F183B8AC3B9374812A">
    <w:name w:val="8CFE9D3927DC40F183B8AC3B9374812A"/>
    <w:rsid w:val="007C5F88"/>
  </w:style>
  <w:style w:type="paragraph" w:customStyle="1" w:styleId="F4C2A61F93804B36B6A470CD0C381F78">
    <w:name w:val="F4C2A61F93804B36B6A470CD0C381F78"/>
    <w:rsid w:val="00714E6B"/>
  </w:style>
  <w:style w:type="paragraph" w:customStyle="1" w:styleId="A57E697AA29A4204BF5444898358977C">
    <w:name w:val="A57E697AA29A4204BF5444898358977C"/>
    <w:rsid w:val="00714E6B"/>
  </w:style>
  <w:style w:type="paragraph" w:customStyle="1" w:styleId="6784F98FC5FF4E6E93201126093FD51C">
    <w:name w:val="6784F98FC5FF4E6E93201126093FD51C"/>
    <w:rsid w:val="00714E6B"/>
  </w:style>
  <w:style w:type="paragraph" w:customStyle="1" w:styleId="F5C9AFBC4ABC46DEB2B3AC4A9C4E28B3">
    <w:name w:val="F5C9AFBC4ABC46DEB2B3AC4A9C4E28B3"/>
    <w:rsid w:val="00714E6B"/>
  </w:style>
  <w:style w:type="paragraph" w:customStyle="1" w:styleId="43A8E1F67BB14F65BC1A1A1E4D6CAC3C">
    <w:name w:val="43A8E1F67BB14F65BC1A1A1E4D6CAC3C"/>
    <w:rsid w:val="00714E6B"/>
  </w:style>
  <w:style w:type="paragraph" w:customStyle="1" w:styleId="D0E470E01CC54ADFBDC0EF1CB01399E1">
    <w:name w:val="D0E470E01CC54ADFBDC0EF1CB01399E1"/>
    <w:rsid w:val="00714E6B"/>
  </w:style>
  <w:style w:type="paragraph" w:customStyle="1" w:styleId="47871F88A3DF48FDB1BFD50DBCC251D7">
    <w:name w:val="47871F88A3DF48FDB1BFD50DBCC251D7"/>
    <w:rsid w:val="00714E6B"/>
  </w:style>
  <w:style w:type="paragraph" w:customStyle="1" w:styleId="793F52CAE2EB401D8F0D4573B8022707">
    <w:name w:val="793F52CAE2EB401D8F0D4573B8022707"/>
    <w:rsid w:val="00714E6B"/>
  </w:style>
  <w:style w:type="paragraph" w:customStyle="1" w:styleId="864CBA748A80408FBAB98F2B0EA11BEF">
    <w:name w:val="864CBA748A80408FBAB98F2B0EA11BEF"/>
    <w:rsid w:val="00714E6B"/>
  </w:style>
  <w:style w:type="paragraph" w:customStyle="1" w:styleId="CB6B8DC462F5462886588A1BB11A0189">
    <w:name w:val="CB6B8DC462F5462886588A1BB11A0189"/>
    <w:rsid w:val="00714E6B"/>
  </w:style>
  <w:style w:type="paragraph" w:customStyle="1" w:styleId="1558EF41E42C4D26A85E72AE737D5519">
    <w:name w:val="1558EF41E42C4D26A85E72AE737D5519"/>
    <w:rsid w:val="00714E6B"/>
  </w:style>
  <w:style w:type="paragraph" w:customStyle="1" w:styleId="A9022AAF44024346890FC1DAE60F387F">
    <w:name w:val="A9022AAF44024346890FC1DAE60F387F"/>
    <w:rsid w:val="00714E6B"/>
  </w:style>
  <w:style w:type="paragraph" w:customStyle="1" w:styleId="5D24602489144DCBB45BBF657C991AED">
    <w:name w:val="5D24602489144DCBB45BBF657C991AED"/>
    <w:rsid w:val="00714E6B"/>
  </w:style>
  <w:style w:type="paragraph" w:customStyle="1" w:styleId="7936D65C73F04DDB90082D2684B0D107">
    <w:name w:val="7936D65C73F04DDB90082D2684B0D107"/>
    <w:rsid w:val="00714E6B"/>
  </w:style>
  <w:style w:type="paragraph" w:customStyle="1" w:styleId="D1766B1AD68C4C9BB5DA8045E5BF4CE8">
    <w:name w:val="D1766B1AD68C4C9BB5DA8045E5BF4CE8"/>
    <w:rsid w:val="00714E6B"/>
  </w:style>
  <w:style w:type="paragraph" w:customStyle="1" w:styleId="F95EA3FBEF88460685C6BB7E5EA6B7D2">
    <w:name w:val="F95EA3FBEF88460685C6BB7E5EA6B7D2"/>
    <w:rsid w:val="00714E6B"/>
  </w:style>
  <w:style w:type="paragraph" w:customStyle="1" w:styleId="D39C7320CAAC4D9084E342B8522E5668">
    <w:name w:val="D39C7320CAAC4D9084E342B8522E5668"/>
    <w:rsid w:val="00714E6B"/>
  </w:style>
  <w:style w:type="paragraph" w:customStyle="1" w:styleId="F61B3AEBFE694031B8503670008ABFC3">
    <w:name w:val="F61B3AEBFE694031B8503670008ABFC3"/>
    <w:rsid w:val="00714E6B"/>
  </w:style>
  <w:style w:type="paragraph" w:customStyle="1" w:styleId="6250B5CB1A24400DBD55ADB7395FC18F">
    <w:name w:val="6250B5CB1A24400DBD55ADB7395FC18F"/>
    <w:rsid w:val="00714E6B"/>
  </w:style>
  <w:style w:type="paragraph" w:customStyle="1" w:styleId="F88D4292174D4F45ACE466477AA14065">
    <w:name w:val="F88D4292174D4F45ACE466477AA14065"/>
    <w:rsid w:val="00714E6B"/>
  </w:style>
  <w:style w:type="paragraph" w:customStyle="1" w:styleId="474A50377BD747E4B9D3C61F6F5D4519">
    <w:name w:val="474A50377BD747E4B9D3C61F6F5D4519"/>
    <w:rsid w:val="00714E6B"/>
  </w:style>
  <w:style w:type="paragraph" w:customStyle="1" w:styleId="0B334E6E19D84BF097CFB53F47587BF5">
    <w:name w:val="0B334E6E19D84BF097CFB53F47587BF5"/>
    <w:rsid w:val="00714E6B"/>
  </w:style>
  <w:style w:type="paragraph" w:customStyle="1" w:styleId="A540C421EADF44E6A2562D19BFDA4284">
    <w:name w:val="A540C421EADF44E6A2562D19BFDA4284"/>
    <w:rsid w:val="00714E6B"/>
  </w:style>
  <w:style w:type="paragraph" w:customStyle="1" w:styleId="CCDAD3DFCF034A93AF6F9AAA711C4C0E">
    <w:name w:val="CCDAD3DFCF034A93AF6F9AAA711C4C0E"/>
    <w:rsid w:val="00714E6B"/>
  </w:style>
  <w:style w:type="paragraph" w:customStyle="1" w:styleId="56588284BEA0491291A1A97E50885155">
    <w:name w:val="56588284BEA0491291A1A97E50885155"/>
    <w:rsid w:val="00714E6B"/>
  </w:style>
  <w:style w:type="paragraph" w:customStyle="1" w:styleId="CA28C13C3F994977B8CDB7A0F16113B5">
    <w:name w:val="CA28C13C3F994977B8CDB7A0F16113B5"/>
    <w:rsid w:val="00714E6B"/>
  </w:style>
  <w:style w:type="paragraph" w:customStyle="1" w:styleId="21FFFB6A6723462CA5ED32A33F9E64E5">
    <w:name w:val="21FFFB6A6723462CA5ED32A33F9E64E5"/>
    <w:rsid w:val="00714E6B"/>
  </w:style>
  <w:style w:type="paragraph" w:customStyle="1" w:styleId="B9D432A2794F4A1A8B7D5DF4D0186996">
    <w:name w:val="B9D432A2794F4A1A8B7D5DF4D0186996"/>
    <w:rsid w:val="00714E6B"/>
  </w:style>
  <w:style w:type="paragraph" w:customStyle="1" w:styleId="55FDFAE2DD0D443484AC0DDBCE904C56">
    <w:name w:val="55FDFAE2DD0D443484AC0DDBCE904C56"/>
    <w:rsid w:val="00714E6B"/>
  </w:style>
  <w:style w:type="paragraph" w:customStyle="1" w:styleId="CAF81789DC8D4DEC8C1A52EAF7DBCEB9">
    <w:name w:val="CAF81789DC8D4DEC8C1A52EAF7DBCEB9"/>
    <w:rsid w:val="00714E6B"/>
  </w:style>
  <w:style w:type="paragraph" w:customStyle="1" w:styleId="A619060FDA94486692D3F1B04465D742">
    <w:name w:val="A619060FDA94486692D3F1B04465D742"/>
    <w:rsid w:val="00714E6B"/>
  </w:style>
  <w:style w:type="paragraph" w:customStyle="1" w:styleId="FCEE9AC9E80741BAAD9529EFA9E0ECEA">
    <w:name w:val="FCEE9AC9E80741BAAD9529EFA9E0ECEA"/>
    <w:rsid w:val="00714E6B"/>
  </w:style>
  <w:style w:type="paragraph" w:customStyle="1" w:styleId="03E5DDE3BEC248F589FC833777C00135">
    <w:name w:val="03E5DDE3BEC248F589FC833777C00135"/>
    <w:rsid w:val="00714E6B"/>
  </w:style>
  <w:style w:type="paragraph" w:customStyle="1" w:styleId="64FF96ED0657400CBD41430FC8C6514C">
    <w:name w:val="64FF96ED0657400CBD41430FC8C6514C"/>
    <w:rsid w:val="00714E6B"/>
  </w:style>
  <w:style w:type="paragraph" w:customStyle="1" w:styleId="77AFF56462584577AF15300B80B7A851">
    <w:name w:val="77AFF56462584577AF15300B80B7A851"/>
    <w:rsid w:val="00714E6B"/>
  </w:style>
  <w:style w:type="paragraph" w:customStyle="1" w:styleId="6B06564758FC4E74AE7259ECEC36E0AB">
    <w:name w:val="6B06564758FC4E74AE7259ECEC36E0AB"/>
    <w:rsid w:val="00714E6B"/>
  </w:style>
  <w:style w:type="paragraph" w:customStyle="1" w:styleId="4D79F1F9086E490AB241AD95CD5A38EF">
    <w:name w:val="4D79F1F9086E490AB241AD95CD5A38EF"/>
    <w:rsid w:val="00714E6B"/>
  </w:style>
  <w:style w:type="paragraph" w:customStyle="1" w:styleId="4E6875419DF742729A8C8E5BCE4706E5">
    <w:name w:val="4E6875419DF742729A8C8E5BCE4706E5"/>
    <w:rsid w:val="00714E6B"/>
  </w:style>
  <w:style w:type="paragraph" w:customStyle="1" w:styleId="9A8018FA00FE4CFC8E34F0CF9E246885">
    <w:name w:val="9A8018FA00FE4CFC8E34F0CF9E246885"/>
    <w:rsid w:val="00714E6B"/>
  </w:style>
  <w:style w:type="paragraph" w:customStyle="1" w:styleId="E59A5297D773420184E78687145F54A0">
    <w:name w:val="E59A5297D773420184E78687145F54A0"/>
    <w:rsid w:val="00714E6B"/>
  </w:style>
  <w:style w:type="paragraph" w:customStyle="1" w:styleId="647F7A5CF67D4C9CA4786F2BC497F1DA">
    <w:name w:val="647F7A5CF67D4C9CA4786F2BC497F1DA"/>
    <w:rsid w:val="00714E6B"/>
  </w:style>
  <w:style w:type="paragraph" w:customStyle="1" w:styleId="8BD502B6CE1A45358266516255AA77A8">
    <w:name w:val="8BD502B6CE1A45358266516255AA77A8"/>
    <w:rsid w:val="00714E6B"/>
  </w:style>
  <w:style w:type="paragraph" w:customStyle="1" w:styleId="4FCE3B3B7CBE4583A42729136CEEB3B2">
    <w:name w:val="4FCE3B3B7CBE4583A42729136CEEB3B2"/>
    <w:rsid w:val="00B357E3"/>
  </w:style>
  <w:style w:type="paragraph" w:customStyle="1" w:styleId="A778DE97AEC14D11B49564A0BF560B8D">
    <w:name w:val="A778DE97AEC14D11B49564A0BF560B8D"/>
    <w:rsid w:val="00B357E3"/>
  </w:style>
  <w:style w:type="paragraph" w:customStyle="1" w:styleId="697CB3BC0A2E4EEBA10FDCC8D8BC8AC3">
    <w:name w:val="697CB3BC0A2E4EEBA10FDCC8D8BC8AC3"/>
    <w:rsid w:val="00B357E3"/>
  </w:style>
  <w:style w:type="paragraph" w:customStyle="1" w:styleId="D0A66DE58C514DCD9BC48AF32D49AD5D">
    <w:name w:val="D0A66DE58C514DCD9BC48AF32D49AD5D"/>
    <w:rsid w:val="00B357E3"/>
  </w:style>
  <w:style w:type="paragraph" w:customStyle="1" w:styleId="9033D9296CEA443E94FC3C4625289904">
    <w:name w:val="9033D9296CEA443E94FC3C4625289904"/>
    <w:rsid w:val="00B357E3"/>
  </w:style>
  <w:style w:type="paragraph" w:customStyle="1" w:styleId="8E2EE2421AD141BF88E611A9DC87BF44">
    <w:name w:val="8E2EE2421AD141BF88E611A9DC87BF44"/>
    <w:rsid w:val="00B357E3"/>
  </w:style>
  <w:style w:type="paragraph" w:customStyle="1" w:styleId="2CE3C36A0C25403E897BF27701665204">
    <w:name w:val="2CE3C36A0C25403E897BF27701665204"/>
    <w:rsid w:val="00B357E3"/>
  </w:style>
  <w:style w:type="paragraph" w:customStyle="1" w:styleId="B7657F49CD3946B1AA51E555D400FC24">
    <w:name w:val="B7657F49CD3946B1AA51E555D400FC24"/>
    <w:rsid w:val="00B357E3"/>
  </w:style>
  <w:style w:type="paragraph" w:customStyle="1" w:styleId="14E30274C31C47A593FBF7A920FF175F">
    <w:name w:val="14E30274C31C47A593FBF7A920FF175F"/>
    <w:rsid w:val="00B357E3"/>
  </w:style>
  <w:style w:type="paragraph" w:customStyle="1" w:styleId="9553BD4599AA40AE97DAA0E229DBEC77">
    <w:name w:val="9553BD4599AA40AE97DAA0E229DBEC77"/>
    <w:rsid w:val="00B357E3"/>
  </w:style>
  <w:style w:type="paragraph" w:customStyle="1" w:styleId="20D727436A3A4148B1316BDC23D07AEE">
    <w:name w:val="20D727436A3A4148B1316BDC23D07AEE"/>
    <w:rsid w:val="00B357E3"/>
  </w:style>
  <w:style w:type="paragraph" w:customStyle="1" w:styleId="55BF878725A34D9EB557674AEABC983D">
    <w:name w:val="55BF878725A34D9EB557674AEABC983D"/>
    <w:rsid w:val="00B357E3"/>
  </w:style>
  <w:style w:type="paragraph" w:customStyle="1" w:styleId="0C26848DF07840339A0DBF591951C6DB">
    <w:name w:val="0C26848DF07840339A0DBF591951C6DB"/>
    <w:rsid w:val="00B357E3"/>
  </w:style>
  <w:style w:type="paragraph" w:customStyle="1" w:styleId="1C0E6720E1354585A91098C216DDE1F7">
    <w:name w:val="1C0E6720E1354585A91098C216DDE1F7"/>
    <w:rsid w:val="00B357E3"/>
  </w:style>
  <w:style w:type="paragraph" w:customStyle="1" w:styleId="2808B310B4764F7CB126D9129F9265D0">
    <w:name w:val="2808B310B4764F7CB126D9129F9265D0"/>
    <w:rsid w:val="00B357E3"/>
  </w:style>
  <w:style w:type="paragraph" w:customStyle="1" w:styleId="DD45C870E9DB4F8EA3E3D655DD6DB8F0">
    <w:name w:val="DD45C870E9DB4F8EA3E3D655DD6DB8F0"/>
    <w:rsid w:val="00B357E3"/>
  </w:style>
  <w:style w:type="paragraph" w:customStyle="1" w:styleId="211A7CD51AC1412C89BA3CE5288D15DF">
    <w:name w:val="211A7CD51AC1412C89BA3CE5288D15DF"/>
    <w:rsid w:val="00B357E3"/>
  </w:style>
  <w:style w:type="paragraph" w:customStyle="1" w:styleId="1F9A5EB43CB645118001A10F13D52EB2">
    <w:name w:val="1F9A5EB43CB645118001A10F13D52EB2"/>
    <w:rsid w:val="00B357E3"/>
  </w:style>
  <w:style w:type="paragraph" w:customStyle="1" w:styleId="935D6D8D5A79400097E80B0E0FCDDAE2">
    <w:name w:val="935D6D8D5A79400097E80B0E0FCDDAE2"/>
    <w:rsid w:val="00B357E3"/>
  </w:style>
  <w:style w:type="paragraph" w:customStyle="1" w:styleId="BA6349919BD6467E8761E5C1470165C7">
    <w:name w:val="BA6349919BD6467E8761E5C1470165C7"/>
    <w:rsid w:val="00B357E3"/>
  </w:style>
  <w:style w:type="paragraph" w:customStyle="1" w:styleId="102B70D8B8AD4DCD922C1D79AD607125">
    <w:name w:val="102B70D8B8AD4DCD922C1D79AD607125"/>
    <w:rsid w:val="00B357E3"/>
  </w:style>
  <w:style w:type="paragraph" w:customStyle="1" w:styleId="4B9882CB9DA54B75868851A32125F896">
    <w:name w:val="4B9882CB9DA54B75868851A32125F896"/>
    <w:rsid w:val="00B357E3"/>
  </w:style>
  <w:style w:type="paragraph" w:customStyle="1" w:styleId="0E459B2CB8AA4FB3BD7606155ADCE6FC">
    <w:name w:val="0E459B2CB8AA4FB3BD7606155ADCE6FC"/>
    <w:rsid w:val="00B357E3"/>
  </w:style>
  <w:style w:type="paragraph" w:customStyle="1" w:styleId="D89964ADC0F64D888AE1573870932D88">
    <w:name w:val="D89964ADC0F64D888AE1573870932D88"/>
    <w:rsid w:val="00B357E3"/>
  </w:style>
  <w:style w:type="paragraph" w:customStyle="1" w:styleId="2FC8855B4A49443F8440E1594759619F">
    <w:name w:val="2FC8855B4A49443F8440E1594759619F"/>
    <w:rsid w:val="00B357E3"/>
  </w:style>
  <w:style w:type="paragraph" w:customStyle="1" w:styleId="EE801664802B490EB3A18F9497E123C3">
    <w:name w:val="EE801664802B490EB3A18F9497E123C3"/>
    <w:rsid w:val="00B357E3"/>
  </w:style>
  <w:style w:type="paragraph" w:customStyle="1" w:styleId="43B82412DA69456CB69F561CDD8BCD9B">
    <w:name w:val="43B82412DA69456CB69F561CDD8BCD9B"/>
    <w:rsid w:val="00B357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232721-9827-479B-8638-435D26D0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A01_Requerimento.dotx</Template>
  <TotalTime>2</TotalTime>
  <Pages>2</Pages>
  <Words>374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C. M. Amadora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sergio.marques</dc:creator>
  <cp:lastModifiedBy>sergio.marques</cp:lastModifiedBy>
  <cp:revision>4</cp:revision>
  <cp:lastPrinted>2014-10-27T11:53:00Z</cp:lastPrinted>
  <dcterms:created xsi:type="dcterms:W3CDTF">2015-06-15T14:58:00Z</dcterms:created>
  <dcterms:modified xsi:type="dcterms:W3CDTF">2015-06-15T15:56:00Z</dcterms:modified>
</cp:coreProperties>
</file>