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DA5CC" w14:textId="77777777" w:rsidR="0089779D" w:rsidRDefault="00DF011F" w:rsidP="0089779D">
      <w:pPr>
        <w:spacing w:after="0" w:line="360" w:lineRule="auto"/>
        <w:jc w:val="center"/>
        <w:rPr>
          <w:b/>
          <w:sz w:val="26"/>
          <w:szCs w:val="26"/>
        </w:rPr>
      </w:pPr>
      <w:r w:rsidRPr="00AD63CA">
        <w:rPr>
          <w:b/>
          <w:sz w:val="26"/>
          <w:szCs w:val="26"/>
        </w:rPr>
        <w:t>Oficina Multiserviços – Ficha de Pedido de Intervenção</w:t>
      </w:r>
    </w:p>
    <w:p w14:paraId="034E5A1B" w14:textId="77777777" w:rsidR="00443A33" w:rsidRPr="00443A33" w:rsidRDefault="00443A33" w:rsidP="00443A33">
      <w:pPr>
        <w:spacing w:after="0"/>
        <w:jc w:val="both"/>
        <w:rPr>
          <w:sz w:val="20"/>
          <w:szCs w:val="20"/>
        </w:rPr>
      </w:pPr>
      <w:r w:rsidRPr="00443A33">
        <w:rPr>
          <w:sz w:val="20"/>
          <w:szCs w:val="20"/>
        </w:rPr>
        <w:t>Questionar munícipe: Autoriza que os seus dados pessoais sejam cedidos, manuseados e tratados pela Câmara Municipal da Amadora, para efeitos de tratamento estatístico e de monitorização da qualidade do serviço prestado pela Oficina Multiserviços? Autoriza a partilha dos seus dados pessoais com a Empresa Municipal Amadora Inova para operacionalização dos serviços prestados?</w:t>
      </w:r>
    </w:p>
    <w:p w14:paraId="6FE36CDC" w14:textId="77777777" w:rsidR="00443A33" w:rsidRDefault="00443A33" w:rsidP="00443A33">
      <w:pPr>
        <w:spacing w:after="0"/>
        <w:jc w:val="both"/>
        <w:rPr>
          <w:sz w:val="20"/>
          <w:szCs w:val="20"/>
        </w:rPr>
      </w:pPr>
      <w:r w:rsidRPr="00443A33">
        <w:rPr>
          <w:sz w:val="20"/>
          <w:szCs w:val="20"/>
        </w:rPr>
        <w:t>Informo que este consentimento pode ser revogado, a todo o momento, devendo manifestar a sua vontade através desta linha, ou apresentando um requerimento junto dos serviços da Câmara Municipal da Amadora.</w:t>
      </w:r>
    </w:p>
    <w:p w14:paraId="02D436D4" w14:textId="77777777" w:rsidR="00443A33" w:rsidRPr="00443A33" w:rsidRDefault="00443A33" w:rsidP="00443A33">
      <w:pPr>
        <w:spacing w:after="0"/>
        <w:jc w:val="both"/>
        <w:rPr>
          <w:sz w:val="20"/>
          <w:szCs w:val="20"/>
        </w:rPr>
      </w:pPr>
    </w:p>
    <w:tbl>
      <w:tblPr>
        <w:tblStyle w:val="TabelacomGrelha"/>
        <w:tblW w:w="992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976"/>
        <w:gridCol w:w="993"/>
        <w:gridCol w:w="1701"/>
        <w:gridCol w:w="2268"/>
      </w:tblGrid>
      <w:tr w:rsidR="00E370AD" w:rsidRPr="0095248B" w14:paraId="4226765D" w14:textId="77777777" w:rsidTr="00446B42">
        <w:tc>
          <w:tcPr>
            <w:tcW w:w="9923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224813A5" w14:textId="77777777" w:rsidR="00E370AD" w:rsidRPr="0095248B" w:rsidRDefault="00E370AD" w:rsidP="005032D4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5248B">
              <w:rPr>
                <w:rFonts w:cs="FoundryMonoline-Bold"/>
                <w:b/>
                <w:bCs/>
                <w:color w:val="000000" w:themeColor="text1"/>
                <w:sz w:val="20"/>
                <w:szCs w:val="20"/>
                <w:lang w:eastAsia="pt-PT"/>
              </w:rPr>
              <w:t>01 IDENTIFICAÇÃO PESSOAL</w:t>
            </w:r>
          </w:p>
        </w:tc>
      </w:tr>
      <w:tr w:rsidR="00E370AD" w:rsidRPr="0095248B" w14:paraId="5C675AF6" w14:textId="77777777" w:rsidTr="00E370A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58979AF6" w14:textId="77777777" w:rsidR="00E370AD" w:rsidRDefault="00E370AD" w:rsidP="00E370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248B">
              <w:rPr>
                <w:color w:val="000000" w:themeColor="text1"/>
                <w:sz w:val="20"/>
                <w:szCs w:val="20"/>
              </w:rPr>
              <w:t>Nome completo</w:t>
            </w:r>
          </w:p>
          <w:p w14:paraId="4B20ACA7" w14:textId="0B831445" w:rsidR="00E370AD" w:rsidRPr="0095248B" w:rsidRDefault="00B85524" w:rsidP="00453D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248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="00E370AD" w:rsidRPr="0095248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248B">
              <w:rPr>
                <w:color w:val="000000" w:themeColor="text1"/>
                <w:sz w:val="20"/>
                <w:szCs w:val="20"/>
              </w:rPr>
            </w:r>
            <w:r w:rsidRPr="0095248B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Pr="0095248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3F8C61FA" w14:textId="39585FC2" w:rsidR="00E370AD" w:rsidRDefault="008D7FEB" w:rsidP="00E370A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CCBDAC1" wp14:editId="19ADBDD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15240</wp:posOffset>
                      </wp:positionV>
                      <wp:extent cx="635" cy="314325"/>
                      <wp:effectExtent l="0" t="0" r="18415" b="9525"/>
                      <wp:wrapNone/>
                      <wp:docPr id="1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8561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margin-left:-5.15pt;margin-top:1.2pt;width:.05pt;height:24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" strokecolor="#bfbfbf [2412]" strokeweight=".5pt"/>
                  </w:pict>
                </mc:Fallback>
              </mc:AlternateContent>
            </w:r>
            <w:r w:rsidR="00E370AD">
              <w:rPr>
                <w:color w:val="000000" w:themeColor="text1"/>
                <w:sz w:val="20"/>
                <w:szCs w:val="20"/>
              </w:rPr>
              <w:t>Nº de pedido</w:t>
            </w:r>
          </w:p>
          <w:p w14:paraId="07978F76" w14:textId="37CD3D64" w:rsidR="00E370AD" w:rsidRPr="0095248B" w:rsidRDefault="00B85524" w:rsidP="00453D0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5248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="00E370AD" w:rsidRPr="0095248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248B">
              <w:rPr>
                <w:color w:val="000000" w:themeColor="text1"/>
                <w:sz w:val="20"/>
                <w:szCs w:val="20"/>
              </w:rPr>
            </w:r>
            <w:r w:rsidRPr="0095248B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Pr="0095248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D63CA" w:rsidRPr="0095248B" w14:paraId="1357FEDC" w14:textId="77777777" w:rsidTr="00E370A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41978F2" w14:textId="77777777" w:rsidR="00AD63CA" w:rsidRPr="0095248B" w:rsidRDefault="00AD63CA" w:rsidP="00887EB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5248B">
              <w:rPr>
                <w:color w:val="000000" w:themeColor="text1"/>
                <w:sz w:val="20"/>
                <w:szCs w:val="20"/>
              </w:rPr>
              <w:t>Sexo</w:t>
            </w:r>
          </w:p>
          <w:p w14:paraId="60418CC4" w14:textId="731D43FB" w:rsidR="00AD63CA" w:rsidRPr="0095248B" w:rsidRDefault="00753C09" w:rsidP="00753C09">
            <w:pPr>
              <w:tabs>
                <w:tab w:val="left" w:pos="992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5248B">
              <w:rPr>
                <w:color w:val="000000" w:themeColor="text1"/>
                <w:sz w:val="20"/>
                <w:szCs w:val="20"/>
              </w:rPr>
              <w:t xml:space="preserve">M </w:t>
            </w:r>
            <w:r w:rsidR="00B85524" w:rsidRPr="0095248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8"/>
            <w:r w:rsidRPr="0095248B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82ED9">
              <w:rPr>
                <w:color w:val="000000" w:themeColor="text1"/>
                <w:sz w:val="20"/>
                <w:szCs w:val="20"/>
              </w:rPr>
            </w:r>
            <w:r w:rsidR="00282ED9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B85524" w:rsidRPr="0095248B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0"/>
            <w:r w:rsidRPr="0095248B">
              <w:rPr>
                <w:color w:val="000000" w:themeColor="text1"/>
                <w:sz w:val="20"/>
                <w:szCs w:val="20"/>
              </w:rPr>
              <w:tab/>
              <w:t xml:space="preserve">F </w:t>
            </w:r>
            <w:r w:rsidR="00B85524" w:rsidRPr="0095248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9"/>
            <w:r w:rsidRPr="0095248B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282ED9">
              <w:rPr>
                <w:color w:val="000000" w:themeColor="text1"/>
                <w:sz w:val="20"/>
                <w:szCs w:val="20"/>
              </w:rPr>
            </w:r>
            <w:r w:rsidR="00282ED9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B85524" w:rsidRPr="0095248B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DC22587" w14:textId="6E80094D" w:rsidR="00AD63CA" w:rsidRPr="0095248B" w:rsidRDefault="008D7FEB" w:rsidP="00887EB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940BE2" wp14:editId="1843722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35560</wp:posOffset>
                      </wp:positionV>
                      <wp:extent cx="1270" cy="314325"/>
                      <wp:effectExtent l="0" t="0" r="17780" b="9525"/>
                      <wp:wrapNone/>
                      <wp:docPr id="1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78BF0" id="AutoShape 19" o:spid="_x0000_s1026" type="#_x0000_t32" style="position:absolute;margin-left:-3pt;margin-top:2.8pt;width:.1pt;height:24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" strokecolor="#bfbfbf [2412]" strokeweight=".5pt"/>
                  </w:pict>
                </mc:Fallback>
              </mc:AlternateContent>
            </w:r>
            <w:r w:rsidR="00AD63CA" w:rsidRPr="0095248B">
              <w:rPr>
                <w:color w:val="000000" w:themeColor="text1"/>
                <w:sz w:val="20"/>
                <w:szCs w:val="20"/>
              </w:rPr>
              <w:t>Estado Civil</w:t>
            </w:r>
          </w:p>
          <w:p w14:paraId="2C267C38" w14:textId="7BE9B18F" w:rsidR="00AD63CA" w:rsidRPr="0095248B" w:rsidRDefault="00B85524" w:rsidP="00453D0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5248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D63CA" w:rsidRPr="0095248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248B">
              <w:rPr>
                <w:color w:val="000000" w:themeColor="text1"/>
                <w:sz w:val="20"/>
                <w:szCs w:val="20"/>
              </w:rPr>
            </w:r>
            <w:r w:rsidRPr="0095248B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Pr="0095248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B783175" w14:textId="2FFB34C1" w:rsidR="00AD63CA" w:rsidRPr="0095248B" w:rsidRDefault="008D7FEB" w:rsidP="00887EB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98BAFC" wp14:editId="493922D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35560</wp:posOffset>
                      </wp:positionV>
                      <wp:extent cx="635" cy="314325"/>
                      <wp:effectExtent l="0" t="0" r="18415" b="9525"/>
                      <wp:wrapNone/>
                      <wp:docPr id="1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B4A74" id="AutoShape 20" o:spid="_x0000_s1026" type="#_x0000_t32" style="position:absolute;margin-left:-3pt;margin-top:2.8pt;width:.05pt;height:24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" strokecolor="#bfbfbf [2412]" strokeweight=".5pt"/>
                  </w:pict>
                </mc:Fallback>
              </mc:AlternateContent>
            </w:r>
            <w:r w:rsidR="00AD63CA" w:rsidRPr="0095248B">
              <w:rPr>
                <w:color w:val="000000" w:themeColor="text1"/>
                <w:sz w:val="20"/>
                <w:szCs w:val="20"/>
              </w:rPr>
              <w:t>Data de nascimento</w:t>
            </w:r>
          </w:p>
          <w:p w14:paraId="2D0E296D" w14:textId="6C9563A6" w:rsidR="00AD63CA" w:rsidRPr="0095248B" w:rsidRDefault="00AD63CA" w:rsidP="00453D0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524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B85524" w:rsidRPr="0095248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Pr="0095248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B85524" w:rsidRPr="0095248B">
              <w:rPr>
                <w:color w:val="000000" w:themeColor="text1"/>
                <w:sz w:val="20"/>
                <w:szCs w:val="20"/>
              </w:rPr>
            </w:r>
            <w:r w:rsidR="00B85524" w:rsidRPr="0095248B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B85524" w:rsidRPr="0095248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D63CA" w:rsidRPr="0095248B" w14:paraId="6952E764" w14:textId="77777777" w:rsidTr="00E370A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1D9039B" w14:textId="77777777" w:rsidR="00AD63CA" w:rsidRPr="0095248B" w:rsidRDefault="00AD63CA" w:rsidP="00887EB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5248B">
              <w:rPr>
                <w:color w:val="000000" w:themeColor="text1"/>
                <w:sz w:val="20"/>
                <w:szCs w:val="20"/>
              </w:rPr>
              <w:t>Morada</w:t>
            </w:r>
          </w:p>
          <w:p w14:paraId="6D6C284C" w14:textId="1B4417E3" w:rsidR="00AD63CA" w:rsidRPr="0095248B" w:rsidRDefault="00B85524" w:rsidP="00453D0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5248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D63CA" w:rsidRPr="0095248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248B">
              <w:rPr>
                <w:color w:val="000000" w:themeColor="text1"/>
                <w:sz w:val="20"/>
                <w:szCs w:val="20"/>
              </w:rPr>
            </w:r>
            <w:r w:rsidRPr="0095248B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Pr="0095248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D63CA" w:rsidRPr="0095248B" w14:paraId="2C1B9917" w14:textId="77777777" w:rsidTr="00E370A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6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C83C3DE" w14:textId="77777777" w:rsidR="00AD63CA" w:rsidRPr="0095248B" w:rsidRDefault="00AD63CA" w:rsidP="00887EB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5248B">
              <w:rPr>
                <w:color w:val="000000" w:themeColor="text1"/>
                <w:sz w:val="20"/>
                <w:szCs w:val="20"/>
              </w:rPr>
              <w:t>Freguesia</w:t>
            </w:r>
          </w:p>
          <w:p w14:paraId="55FDDBA3" w14:textId="5B1C32F9" w:rsidR="00AD63CA" w:rsidRPr="0095248B" w:rsidRDefault="00B85524" w:rsidP="006D7BC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5248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D63CA" w:rsidRPr="0095248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248B">
              <w:rPr>
                <w:color w:val="000000" w:themeColor="text1"/>
                <w:sz w:val="20"/>
                <w:szCs w:val="20"/>
              </w:rPr>
            </w:r>
            <w:r w:rsidRPr="0095248B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Pr="0095248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6DFDAB4" w14:textId="25830EB7" w:rsidR="00AD63CA" w:rsidRPr="0095248B" w:rsidRDefault="008D7FEB" w:rsidP="00887EB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4A463D" wp14:editId="509955F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28575</wp:posOffset>
                      </wp:positionV>
                      <wp:extent cx="1270" cy="314325"/>
                      <wp:effectExtent l="0" t="0" r="17780" b="9525"/>
                      <wp:wrapNone/>
                      <wp:docPr id="1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1FC38" id="AutoShape 21" o:spid="_x0000_s1026" type="#_x0000_t32" style="position:absolute;margin-left:-3.55pt;margin-top:2.25pt;width:.1pt;height:24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" strokecolor="#bfbfbf [2412]" strokeweight=".5pt"/>
                  </w:pict>
                </mc:Fallback>
              </mc:AlternateContent>
            </w:r>
            <w:r w:rsidR="00AD63CA" w:rsidRPr="0095248B">
              <w:rPr>
                <w:color w:val="000000" w:themeColor="text1"/>
                <w:sz w:val="20"/>
                <w:szCs w:val="20"/>
              </w:rPr>
              <w:t>Código Postal</w:t>
            </w:r>
          </w:p>
          <w:p w14:paraId="54D5E0BD" w14:textId="29BF1317" w:rsidR="00AD63CA" w:rsidRPr="0095248B" w:rsidRDefault="00B85524" w:rsidP="006D7BC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5248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57741" w:rsidRPr="0095248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248B">
              <w:rPr>
                <w:color w:val="000000" w:themeColor="text1"/>
                <w:sz w:val="20"/>
                <w:szCs w:val="20"/>
              </w:rPr>
            </w:r>
            <w:r w:rsidRPr="0095248B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Pr="0095248B">
              <w:rPr>
                <w:color w:val="000000" w:themeColor="text1"/>
                <w:sz w:val="20"/>
                <w:szCs w:val="20"/>
              </w:rPr>
              <w:fldChar w:fldCharType="end"/>
            </w:r>
            <w:r w:rsidR="00357741" w:rsidRPr="0095248B">
              <w:rPr>
                <w:color w:val="000000" w:themeColor="text1"/>
                <w:sz w:val="20"/>
                <w:szCs w:val="20"/>
              </w:rPr>
              <w:t>-</w:t>
            </w:r>
            <w:r w:rsidRPr="0095248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o1"/>
            <w:r w:rsidR="00357741" w:rsidRPr="0095248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248B">
              <w:rPr>
                <w:color w:val="000000" w:themeColor="text1"/>
                <w:sz w:val="20"/>
                <w:szCs w:val="20"/>
              </w:rPr>
            </w:r>
            <w:r w:rsidRPr="0095248B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Pr="0095248B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  <w:tr w:rsidR="00AD63CA" w:rsidRPr="0095248B" w14:paraId="20C9DAB2" w14:textId="77777777" w:rsidTr="00E370A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61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39CCC672" w14:textId="77777777" w:rsidR="00AD63CA" w:rsidRPr="0095248B" w:rsidRDefault="00AD63CA" w:rsidP="00887EB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5248B">
              <w:rPr>
                <w:sz w:val="20"/>
                <w:szCs w:val="20"/>
              </w:rPr>
              <w:t>Telefone</w:t>
            </w:r>
          </w:p>
          <w:p w14:paraId="7FE5DB00" w14:textId="3546E624" w:rsidR="00AD63CA" w:rsidRPr="0095248B" w:rsidRDefault="00B85524" w:rsidP="00887EB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5248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D63CA" w:rsidRPr="0095248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248B">
              <w:rPr>
                <w:color w:val="000000" w:themeColor="text1"/>
                <w:sz w:val="20"/>
                <w:szCs w:val="20"/>
              </w:rPr>
            </w:r>
            <w:r w:rsidRPr="0095248B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BD3C49">
              <w:rPr>
                <w:color w:val="000000" w:themeColor="text1"/>
                <w:sz w:val="20"/>
                <w:szCs w:val="20"/>
              </w:rPr>
              <w:t> </w:t>
            </w:r>
            <w:r w:rsidR="00BD3C49">
              <w:rPr>
                <w:color w:val="000000" w:themeColor="text1"/>
                <w:sz w:val="20"/>
                <w:szCs w:val="20"/>
              </w:rPr>
              <w:t> </w:t>
            </w:r>
            <w:r w:rsidR="00BD3C49">
              <w:rPr>
                <w:color w:val="000000" w:themeColor="text1"/>
                <w:sz w:val="20"/>
                <w:szCs w:val="20"/>
              </w:rPr>
              <w:t> </w:t>
            </w:r>
            <w:r w:rsidR="00BD3C49">
              <w:rPr>
                <w:color w:val="000000" w:themeColor="text1"/>
                <w:sz w:val="20"/>
                <w:szCs w:val="20"/>
              </w:rPr>
              <w:t> </w:t>
            </w:r>
            <w:r w:rsidR="00BD3C49">
              <w:rPr>
                <w:color w:val="000000" w:themeColor="text1"/>
                <w:sz w:val="20"/>
                <w:szCs w:val="20"/>
              </w:rPr>
              <w:t> </w:t>
            </w:r>
            <w:r w:rsidRPr="0095248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300F9C2B" w14:textId="75DDF53C" w:rsidR="00AD63CA" w:rsidRPr="0095248B" w:rsidRDefault="008D7FEB" w:rsidP="00887EB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757332" wp14:editId="69C2EBD3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22225</wp:posOffset>
                      </wp:positionV>
                      <wp:extent cx="1270" cy="314325"/>
                      <wp:effectExtent l="0" t="0" r="17780" b="9525"/>
                      <wp:wrapNone/>
                      <wp:docPr id="1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66D7D" id="AutoShape 23" o:spid="_x0000_s1026" type="#_x0000_t32" style="position:absolute;margin-left:-3.35pt;margin-top:1.75pt;width:.1pt;height:24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" strokecolor="#bfbfbf [2412]" strokeweight=".5pt"/>
                  </w:pict>
                </mc:Fallback>
              </mc:AlternateContent>
            </w:r>
            <w:r w:rsidR="00AD63CA" w:rsidRPr="0095248B">
              <w:rPr>
                <w:bCs/>
                <w:sz w:val="20"/>
                <w:szCs w:val="20"/>
              </w:rPr>
              <w:t>Telemóvel</w:t>
            </w:r>
          </w:p>
          <w:p w14:paraId="7026EFC9" w14:textId="16419D4B" w:rsidR="00AD63CA" w:rsidRPr="0095248B" w:rsidRDefault="00B85524" w:rsidP="000E2F2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5248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D63CA" w:rsidRPr="0095248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248B">
              <w:rPr>
                <w:color w:val="000000" w:themeColor="text1"/>
                <w:sz w:val="20"/>
                <w:szCs w:val="20"/>
              </w:rPr>
            </w:r>
            <w:r w:rsidRPr="0095248B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Pr="0095248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7AD7AF0F" w14:textId="77777777" w:rsidR="0059050B" w:rsidRDefault="0059050B" w:rsidP="005032D4">
      <w:pPr>
        <w:spacing w:after="0" w:line="240" w:lineRule="auto"/>
        <w:jc w:val="both"/>
      </w:pPr>
    </w:p>
    <w:tbl>
      <w:tblPr>
        <w:tblStyle w:val="ModelosCMA2014"/>
        <w:tblW w:w="0" w:type="auto"/>
        <w:tblInd w:w="108" w:type="dxa"/>
        <w:tblLook w:val="04A0" w:firstRow="1" w:lastRow="0" w:firstColumn="1" w:lastColumn="0" w:noHBand="0" w:noVBand="1"/>
      </w:tblPr>
      <w:tblGrid>
        <w:gridCol w:w="4489"/>
        <w:gridCol w:w="2541"/>
        <w:gridCol w:w="2783"/>
      </w:tblGrid>
      <w:tr w:rsidR="00AD63CA" w:rsidRPr="0095248B" w14:paraId="730288EF" w14:textId="77777777" w:rsidTr="009B5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3"/>
            <w:shd w:val="clear" w:color="auto" w:fill="auto"/>
          </w:tcPr>
          <w:p w14:paraId="3F63CED5" w14:textId="77777777" w:rsidR="00AD63CA" w:rsidRPr="0095248B" w:rsidRDefault="00AD63CA" w:rsidP="00887EB8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5248B">
              <w:rPr>
                <w:rFonts w:asciiTheme="minorHAnsi" w:hAnsiTheme="minorHAnsi"/>
                <w:sz w:val="20"/>
                <w:szCs w:val="20"/>
              </w:rPr>
              <w:t xml:space="preserve">02 CARACTERIZAÇÃO </w:t>
            </w:r>
            <w:r w:rsidR="00887EB8" w:rsidRPr="0095248B">
              <w:rPr>
                <w:rFonts w:asciiTheme="minorHAnsi" w:hAnsiTheme="minorHAnsi"/>
                <w:sz w:val="20"/>
                <w:szCs w:val="20"/>
              </w:rPr>
              <w:t>SOCIOECONÓMICA</w:t>
            </w:r>
          </w:p>
        </w:tc>
      </w:tr>
      <w:tr w:rsidR="00AD63CA" w:rsidRPr="0095248B" w14:paraId="60281D29" w14:textId="77777777" w:rsidTr="009B5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</w:tcPr>
          <w:p w14:paraId="434C2492" w14:textId="77777777" w:rsidR="00AD63CA" w:rsidRPr="0095248B" w:rsidRDefault="00887EB8" w:rsidP="001B17D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5248B">
              <w:rPr>
                <w:rFonts w:asciiTheme="minorHAnsi" w:hAnsiTheme="minorHAnsi"/>
                <w:sz w:val="20"/>
                <w:szCs w:val="20"/>
              </w:rPr>
              <w:t>Escalão de rendimentos</w:t>
            </w:r>
          </w:p>
        </w:tc>
        <w:tc>
          <w:tcPr>
            <w:tcW w:w="2552" w:type="dxa"/>
            <w:shd w:val="clear" w:color="auto" w:fill="auto"/>
          </w:tcPr>
          <w:p w14:paraId="5B23D6AB" w14:textId="77777777" w:rsidR="00AD63CA" w:rsidRPr="0095248B" w:rsidRDefault="00887EB8" w:rsidP="002B21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95248B">
              <w:rPr>
                <w:rFonts w:asciiTheme="minorHAnsi" w:hAnsiTheme="minorHAnsi"/>
                <w:sz w:val="20"/>
              </w:rPr>
              <w:t>1º (</w:t>
            </w:r>
            <w:r w:rsidRPr="0095248B">
              <w:rPr>
                <w:sz w:val="20"/>
              </w:rPr>
              <w:t>≤</w:t>
            </w:r>
            <w:r w:rsidRPr="0095248B">
              <w:rPr>
                <w:rFonts w:asciiTheme="minorHAnsi" w:hAnsiTheme="minorHAnsi"/>
                <w:sz w:val="20"/>
              </w:rPr>
              <w:t xml:space="preserve"> IAS)</w:t>
            </w:r>
          </w:p>
        </w:tc>
        <w:tc>
          <w:tcPr>
            <w:tcW w:w="2835" w:type="dxa"/>
            <w:shd w:val="clear" w:color="auto" w:fill="auto"/>
          </w:tcPr>
          <w:p w14:paraId="08EF51F7" w14:textId="0FBC8ACD" w:rsidR="00AD63CA" w:rsidRPr="0095248B" w:rsidRDefault="00B85524" w:rsidP="001B17D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95248B">
              <w:rPr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4"/>
            <w:r w:rsidR="00AD63CA" w:rsidRPr="0095248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ED9">
              <w:rPr>
                <w:sz w:val="20"/>
              </w:rPr>
            </w:r>
            <w:r w:rsidR="00282ED9">
              <w:rPr>
                <w:sz w:val="20"/>
              </w:rPr>
              <w:fldChar w:fldCharType="separate"/>
            </w:r>
            <w:r w:rsidRPr="0095248B">
              <w:rPr>
                <w:sz w:val="20"/>
              </w:rPr>
              <w:fldChar w:fldCharType="end"/>
            </w:r>
            <w:bookmarkEnd w:id="3"/>
          </w:p>
        </w:tc>
      </w:tr>
      <w:tr w:rsidR="00AD63CA" w:rsidRPr="0095248B" w14:paraId="71BEFC26" w14:textId="77777777" w:rsidTr="009B50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</w:tcPr>
          <w:p w14:paraId="7DF3A314" w14:textId="77777777" w:rsidR="00AD63CA" w:rsidRPr="0095248B" w:rsidRDefault="00AD63CA" w:rsidP="001B17D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6C439C5" w14:textId="77777777" w:rsidR="00AD63CA" w:rsidRPr="0095248B" w:rsidRDefault="00887EB8" w:rsidP="002B21E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default"/>
                <w:sz w:val="20"/>
                <w:szCs w:val="20"/>
              </w:rPr>
            </w:pPr>
            <w:r w:rsidRPr="0095248B">
              <w:rPr>
                <w:rFonts w:hint="default"/>
                <w:sz w:val="20"/>
                <w:szCs w:val="20"/>
              </w:rPr>
              <w:t>2º (</w:t>
            </w:r>
            <w:r w:rsidR="002B21E0">
              <w:rPr>
                <w:rFonts w:hint="default"/>
                <w:sz w:val="20"/>
                <w:szCs w:val="20"/>
              </w:rPr>
              <w:t>Até 1,5 IAS)</w:t>
            </w:r>
          </w:p>
        </w:tc>
        <w:tc>
          <w:tcPr>
            <w:tcW w:w="2835" w:type="dxa"/>
            <w:shd w:val="clear" w:color="auto" w:fill="auto"/>
          </w:tcPr>
          <w:p w14:paraId="30E8E5A7" w14:textId="77777777" w:rsidR="00AD63CA" w:rsidRPr="0095248B" w:rsidRDefault="00B85524" w:rsidP="001B17D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default"/>
                <w:sz w:val="20"/>
                <w:szCs w:val="20"/>
              </w:rPr>
            </w:pPr>
            <w:r w:rsidRPr="0095248B">
              <w:rPr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7"/>
            <w:r w:rsidR="00AD63CA" w:rsidRPr="0095248B">
              <w:rPr>
                <w:rFonts w:hint="default"/>
                <w:sz w:val="20"/>
                <w:szCs w:val="20"/>
              </w:rPr>
              <w:instrText xml:space="preserve"> FORMCHECKBOX </w:instrText>
            </w:r>
            <w:r w:rsidR="00282ED9">
              <w:rPr>
                <w:sz w:val="20"/>
                <w:szCs w:val="20"/>
              </w:rPr>
            </w:r>
            <w:r w:rsidR="00282ED9">
              <w:rPr>
                <w:sz w:val="20"/>
                <w:szCs w:val="20"/>
              </w:rPr>
              <w:fldChar w:fldCharType="separate"/>
            </w:r>
            <w:r w:rsidRPr="0095248B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AD63CA" w:rsidRPr="0095248B" w14:paraId="0BD38D90" w14:textId="77777777" w:rsidTr="009B5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</w:tcPr>
          <w:p w14:paraId="46DC3EC2" w14:textId="77777777" w:rsidR="00AD63CA" w:rsidRPr="0095248B" w:rsidRDefault="00AD63CA" w:rsidP="001B17D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0A60632F" w14:textId="77777777" w:rsidR="00AD63CA" w:rsidRPr="0095248B" w:rsidRDefault="00887EB8" w:rsidP="002B21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95248B">
              <w:rPr>
                <w:rFonts w:asciiTheme="minorHAnsi" w:hAnsiTheme="minorHAnsi"/>
                <w:sz w:val="20"/>
              </w:rPr>
              <w:t>3º (</w:t>
            </w:r>
            <w:r w:rsidRPr="0095248B">
              <w:rPr>
                <w:sz w:val="20"/>
              </w:rPr>
              <w:t>≥</w:t>
            </w:r>
            <w:r w:rsidR="002B21E0">
              <w:rPr>
                <w:rFonts w:asciiTheme="minorHAnsi" w:hAnsiTheme="minorHAnsi"/>
                <w:sz w:val="20"/>
              </w:rPr>
              <w:t xml:space="preserve"> 1,5 IAS</w:t>
            </w:r>
            <w:r w:rsidRPr="0095248B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2EC9B939" w14:textId="77777777" w:rsidR="00AD63CA" w:rsidRPr="0095248B" w:rsidRDefault="00B85524" w:rsidP="001B17D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95248B">
              <w:rPr>
                <w:sz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6"/>
            <w:r w:rsidR="00AD63CA" w:rsidRPr="0095248B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282ED9">
              <w:rPr>
                <w:sz w:val="20"/>
              </w:rPr>
            </w:r>
            <w:r w:rsidR="00282ED9">
              <w:rPr>
                <w:sz w:val="20"/>
              </w:rPr>
              <w:fldChar w:fldCharType="separate"/>
            </w:r>
            <w:r w:rsidRPr="0095248B">
              <w:rPr>
                <w:sz w:val="20"/>
              </w:rPr>
              <w:fldChar w:fldCharType="end"/>
            </w:r>
            <w:bookmarkEnd w:id="5"/>
          </w:p>
        </w:tc>
      </w:tr>
      <w:tr w:rsidR="00AD63CA" w:rsidRPr="0095248B" w14:paraId="5DD562F4" w14:textId="77777777" w:rsidTr="009B50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DEA7639" w14:textId="77777777" w:rsidR="00AD63CA" w:rsidRPr="0095248B" w:rsidRDefault="00887EB8" w:rsidP="001B17D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5248B">
              <w:rPr>
                <w:rFonts w:asciiTheme="minorHAnsi" w:hAnsiTheme="minorHAnsi"/>
                <w:sz w:val="20"/>
                <w:szCs w:val="20"/>
              </w:rPr>
              <w:t>Agregado familiar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6C6494A" w14:textId="77777777" w:rsidR="00AD63CA" w:rsidRPr="0095248B" w:rsidRDefault="00887EB8" w:rsidP="001B17D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default"/>
                <w:sz w:val="20"/>
                <w:szCs w:val="20"/>
              </w:rPr>
            </w:pPr>
            <w:r w:rsidRPr="0095248B">
              <w:rPr>
                <w:rFonts w:hint="default"/>
                <w:sz w:val="20"/>
                <w:szCs w:val="20"/>
              </w:rPr>
              <w:t>Isolado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FF67AE4" w14:textId="71869522" w:rsidR="00AD63CA" w:rsidRPr="0095248B" w:rsidRDefault="00B85524" w:rsidP="001B17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default"/>
                <w:sz w:val="20"/>
                <w:szCs w:val="20"/>
              </w:rPr>
            </w:pPr>
            <w:r w:rsidRPr="0095248B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63CA" w:rsidRPr="0095248B">
              <w:rPr>
                <w:sz w:val="20"/>
                <w:szCs w:val="20"/>
              </w:rPr>
              <w:instrText xml:space="preserve"> FORMCHECKBOX </w:instrText>
            </w:r>
            <w:r w:rsidR="00282ED9">
              <w:rPr>
                <w:sz w:val="20"/>
                <w:szCs w:val="20"/>
              </w:rPr>
            </w:r>
            <w:r w:rsidR="00282ED9">
              <w:rPr>
                <w:sz w:val="20"/>
                <w:szCs w:val="20"/>
              </w:rPr>
              <w:fldChar w:fldCharType="separate"/>
            </w:r>
            <w:r w:rsidRPr="0095248B">
              <w:rPr>
                <w:sz w:val="20"/>
                <w:szCs w:val="20"/>
              </w:rPr>
              <w:fldChar w:fldCharType="end"/>
            </w:r>
          </w:p>
        </w:tc>
      </w:tr>
      <w:tr w:rsidR="00AD63CA" w:rsidRPr="0095248B" w14:paraId="06952606" w14:textId="77777777" w:rsidTr="009B5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</w:tcPr>
          <w:p w14:paraId="5E421AA8" w14:textId="77777777" w:rsidR="00AD63CA" w:rsidRPr="0095248B" w:rsidRDefault="00AD63CA" w:rsidP="001B17D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9058E14" w14:textId="77777777" w:rsidR="00AD63CA" w:rsidRPr="0095248B" w:rsidRDefault="00887EB8" w:rsidP="001B17D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5248B">
              <w:rPr>
                <w:sz w:val="20"/>
              </w:rPr>
              <w:t>Cônjuge/companheiro</w:t>
            </w:r>
          </w:p>
        </w:tc>
        <w:tc>
          <w:tcPr>
            <w:tcW w:w="2835" w:type="dxa"/>
            <w:shd w:val="clear" w:color="auto" w:fill="auto"/>
          </w:tcPr>
          <w:p w14:paraId="55285015" w14:textId="78C23782" w:rsidR="00AD63CA" w:rsidRPr="0095248B" w:rsidRDefault="00B85524" w:rsidP="001B1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5248B">
              <w:rPr>
                <w:sz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63CA" w:rsidRPr="0095248B">
              <w:rPr>
                <w:sz w:val="20"/>
              </w:rPr>
              <w:instrText xml:space="preserve"> FORMCHECKBOX </w:instrText>
            </w:r>
            <w:r w:rsidR="00282ED9">
              <w:rPr>
                <w:sz w:val="20"/>
              </w:rPr>
            </w:r>
            <w:r w:rsidR="00282ED9">
              <w:rPr>
                <w:sz w:val="20"/>
              </w:rPr>
              <w:fldChar w:fldCharType="separate"/>
            </w:r>
            <w:r w:rsidRPr="0095248B">
              <w:rPr>
                <w:sz w:val="20"/>
              </w:rPr>
              <w:fldChar w:fldCharType="end"/>
            </w:r>
          </w:p>
        </w:tc>
      </w:tr>
      <w:tr w:rsidR="00AD63CA" w:rsidRPr="0095248B" w14:paraId="2F5C71BC" w14:textId="77777777" w:rsidTr="009B50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2E07957" w14:textId="77777777" w:rsidR="00AD63CA" w:rsidRPr="0095248B" w:rsidRDefault="00AD63CA" w:rsidP="001B17D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89BCB2F" w14:textId="77777777" w:rsidR="00AD63CA" w:rsidRPr="0095248B" w:rsidRDefault="00887EB8" w:rsidP="001B17D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default"/>
                <w:sz w:val="20"/>
                <w:szCs w:val="20"/>
              </w:rPr>
            </w:pPr>
            <w:r w:rsidRPr="0095248B">
              <w:rPr>
                <w:rFonts w:hint="default"/>
                <w:sz w:val="20"/>
                <w:szCs w:val="20"/>
              </w:rPr>
              <w:t>Outros. Quais?</w:t>
            </w:r>
          </w:p>
          <w:p w14:paraId="2BCE95FA" w14:textId="77777777" w:rsidR="00AD63CA" w:rsidRPr="0095248B" w:rsidRDefault="00B85524" w:rsidP="001B17DB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default"/>
                <w:sz w:val="20"/>
                <w:szCs w:val="20"/>
              </w:rPr>
            </w:pPr>
            <w:r w:rsidRPr="0095248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="00AD63CA" w:rsidRPr="0095248B">
              <w:rPr>
                <w:rFonts w:hint="default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248B">
              <w:rPr>
                <w:color w:val="000000" w:themeColor="text1"/>
                <w:sz w:val="20"/>
                <w:szCs w:val="20"/>
              </w:rPr>
            </w:r>
            <w:r w:rsidRPr="0095248B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AD63CA" w:rsidRPr="0095248B">
              <w:rPr>
                <w:rFonts w:hint="default"/>
                <w:noProof/>
                <w:color w:val="000000" w:themeColor="text1"/>
                <w:sz w:val="20"/>
                <w:szCs w:val="20"/>
              </w:rPr>
              <w:t> </w:t>
            </w:r>
            <w:r w:rsidR="00AD63CA" w:rsidRPr="0095248B">
              <w:rPr>
                <w:rFonts w:hint="default"/>
                <w:noProof/>
                <w:color w:val="000000" w:themeColor="text1"/>
                <w:sz w:val="20"/>
                <w:szCs w:val="20"/>
              </w:rPr>
              <w:t> </w:t>
            </w:r>
            <w:r w:rsidR="00AD63CA" w:rsidRPr="0095248B">
              <w:rPr>
                <w:rFonts w:hint="default"/>
                <w:noProof/>
                <w:color w:val="000000" w:themeColor="text1"/>
                <w:sz w:val="20"/>
                <w:szCs w:val="20"/>
              </w:rPr>
              <w:t> </w:t>
            </w:r>
            <w:r w:rsidR="00AD63CA" w:rsidRPr="0095248B">
              <w:rPr>
                <w:rFonts w:hint="default"/>
                <w:noProof/>
                <w:color w:val="000000" w:themeColor="text1"/>
                <w:sz w:val="20"/>
                <w:szCs w:val="20"/>
              </w:rPr>
              <w:t> </w:t>
            </w:r>
            <w:r w:rsidR="00AD63CA" w:rsidRPr="0095248B">
              <w:rPr>
                <w:rFonts w:hint="default"/>
                <w:noProof/>
                <w:color w:val="000000" w:themeColor="text1"/>
                <w:sz w:val="20"/>
                <w:szCs w:val="20"/>
              </w:rPr>
              <w:t> </w:t>
            </w:r>
            <w:r w:rsidRPr="0095248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D63CA" w:rsidRPr="0095248B" w14:paraId="64C8F00A" w14:textId="77777777" w:rsidTr="009B5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88411F1" w14:textId="77777777" w:rsidR="00AD63CA" w:rsidRPr="0095248B" w:rsidRDefault="00887EB8" w:rsidP="001B17D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95248B">
              <w:rPr>
                <w:rFonts w:asciiTheme="minorHAnsi" w:hAnsiTheme="minorHAnsi"/>
                <w:sz w:val="20"/>
                <w:szCs w:val="20"/>
              </w:rPr>
              <w:t>Deficiências/Incapacidades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DB0F975" w14:textId="77777777" w:rsidR="00AD63CA" w:rsidRPr="0095248B" w:rsidRDefault="00887EB8" w:rsidP="001B17D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5248B">
              <w:rPr>
                <w:sz w:val="20"/>
              </w:rPr>
              <w:t>Não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95ECC1B" w14:textId="77777777" w:rsidR="00AD63CA" w:rsidRPr="0095248B" w:rsidRDefault="00B85524" w:rsidP="001B1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5248B">
              <w:rPr>
                <w:sz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3CA" w:rsidRPr="0095248B">
              <w:rPr>
                <w:sz w:val="20"/>
              </w:rPr>
              <w:instrText xml:space="preserve"> FORMCHECKBOX </w:instrText>
            </w:r>
            <w:r w:rsidR="00282ED9">
              <w:rPr>
                <w:sz w:val="20"/>
              </w:rPr>
            </w:r>
            <w:r w:rsidR="00282ED9">
              <w:rPr>
                <w:sz w:val="20"/>
              </w:rPr>
              <w:fldChar w:fldCharType="separate"/>
            </w:r>
            <w:r w:rsidRPr="0095248B">
              <w:rPr>
                <w:sz w:val="20"/>
              </w:rPr>
              <w:fldChar w:fldCharType="end"/>
            </w:r>
          </w:p>
        </w:tc>
      </w:tr>
      <w:tr w:rsidR="00AD63CA" w:rsidRPr="0095248B" w14:paraId="4A32BD82" w14:textId="77777777" w:rsidTr="009B50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</w:tcPr>
          <w:p w14:paraId="0BAD8D5F" w14:textId="77777777" w:rsidR="00AD63CA" w:rsidRPr="0095248B" w:rsidRDefault="00AD63CA" w:rsidP="001B17D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1C1531E8" w14:textId="77777777" w:rsidR="00AD63CA" w:rsidRPr="0095248B" w:rsidRDefault="00887EB8" w:rsidP="001B17D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default"/>
                <w:sz w:val="20"/>
                <w:szCs w:val="20"/>
              </w:rPr>
            </w:pPr>
            <w:r w:rsidRPr="0095248B">
              <w:rPr>
                <w:rFonts w:hint="default"/>
                <w:sz w:val="20"/>
                <w:szCs w:val="20"/>
              </w:rPr>
              <w:t>Sim</w:t>
            </w:r>
          </w:p>
        </w:tc>
        <w:tc>
          <w:tcPr>
            <w:tcW w:w="2835" w:type="dxa"/>
            <w:shd w:val="clear" w:color="auto" w:fill="auto"/>
          </w:tcPr>
          <w:p w14:paraId="74285430" w14:textId="77777777" w:rsidR="00AD63CA" w:rsidRPr="0095248B" w:rsidRDefault="00B85524" w:rsidP="001B17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default"/>
                <w:sz w:val="20"/>
                <w:szCs w:val="20"/>
              </w:rPr>
            </w:pPr>
            <w:r w:rsidRPr="0095248B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3CA" w:rsidRPr="0095248B">
              <w:rPr>
                <w:sz w:val="20"/>
                <w:szCs w:val="20"/>
              </w:rPr>
              <w:instrText xml:space="preserve"> FORMCHECKBOX </w:instrText>
            </w:r>
            <w:r w:rsidR="00282ED9">
              <w:rPr>
                <w:sz w:val="20"/>
                <w:szCs w:val="20"/>
              </w:rPr>
            </w:r>
            <w:r w:rsidR="00282ED9">
              <w:rPr>
                <w:sz w:val="20"/>
                <w:szCs w:val="20"/>
              </w:rPr>
              <w:fldChar w:fldCharType="separate"/>
            </w:r>
            <w:r w:rsidRPr="0095248B">
              <w:rPr>
                <w:sz w:val="20"/>
                <w:szCs w:val="20"/>
              </w:rPr>
              <w:fldChar w:fldCharType="end"/>
            </w:r>
          </w:p>
        </w:tc>
      </w:tr>
      <w:tr w:rsidR="00AD63CA" w:rsidRPr="0095248B" w14:paraId="3947EB69" w14:textId="77777777" w:rsidTr="009B5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shd w:val="clear" w:color="auto" w:fill="auto"/>
          </w:tcPr>
          <w:p w14:paraId="179CF8AC" w14:textId="77777777" w:rsidR="00AD63CA" w:rsidRPr="0095248B" w:rsidRDefault="00AD63CA" w:rsidP="001B17D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14:paraId="7BFCAD28" w14:textId="77777777" w:rsidR="00AD63CA" w:rsidRPr="0095248B" w:rsidRDefault="00887EB8" w:rsidP="001B17D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5248B">
              <w:rPr>
                <w:sz w:val="20"/>
              </w:rPr>
              <w:t>Se sim, quais?</w:t>
            </w:r>
          </w:p>
          <w:p w14:paraId="278BCD18" w14:textId="77777777" w:rsidR="00AD63CA" w:rsidRPr="0095248B" w:rsidRDefault="00B85524" w:rsidP="001B17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5248B">
              <w:rPr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 w:rsidR="00AD63CA" w:rsidRPr="0095248B">
              <w:rPr>
                <w:color w:val="000000" w:themeColor="text1"/>
                <w:sz w:val="20"/>
              </w:rPr>
              <w:instrText xml:space="preserve"> FORMTEXT </w:instrText>
            </w:r>
            <w:r w:rsidRPr="0095248B">
              <w:rPr>
                <w:color w:val="000000" w:themeColor="text1"/>
                <w:sz w:val="20"/>
              </w:rPr>
            </w:r>
            <w:r w:rsidRPr="0095248B">
              <w:rPr>
                <w:color w:val="000000" w:themeColor="text1"/>
                <w:sz w:val="20"/>
              </w:rPr>
              <w:fldChar w:fldCharType="separate"/>
            </w:r>
            <w:r w:rsidR="00AD63CA" w:rsidRPr="0095248B">
              <w:rPr>
                <w:noProof/>
                <w:color w:val="000000" w:themeColor="text1"/>
                <w:sz w:val="20"/>
              </w:rPr>
              <w:t> </w:t>
            </w:r>
            <w:r w:rsidR="00AD63CA" w:rsidRPr="0095248B">
              <w:rPr>
                <w:noProof/>
                <w:color w:val="000000" w:themeColor="text1"/>
                <w:sz w:val="20"/>
              </w:rPr>
              <w:t> </w:t>
            </w:r>
            <w:r w:rsidR="00AD63CA" w:rsidRPr="0095248B">
              <w:rPr>
                <w:noProof/>
                <w:color w:val="000000" w:themeColor="text1"/>
                <w:sz w:val="20"/>
              </w:rPr>
              <w:t> </w:t>
            </w:r>
            <w:r w:rsidR="00AD63CA" w:rsidRPr="0095248B">
              <w:rPr>
                <w:noProof/>
                <w:color w:val="000000" w:themeColor="text1"/>
                <w:sz w:val="20"/>
              </w:rPr>
              <w:t> </w:t>
            </w:r>
            <w:r w:rsidR="00AD63CA" w:rsidRPr="0095248B">
              <w:rPr>
                <w:noProof/>
                <w:color w:val="000000" w:themeColor="text1"/>
                <w:sz w:val="20"/>
              </w:rPr>
              <w:t> </w:t>
            </w:r>
            <w:r w:rsidRPr="0095248B">
              <w:rPr>
                <w:color w:val="000000" w:themeColor="text1"/>
                <w:sz w:val="20"/>
              </w:rPr>
              <w:fldChar w:fldCharType="end"/>
            </w:r>
          </w:p>
        </w:tc>
      </w:tr>
    </w:tbl>
    <w:p w14:paraId="171EDEE2" w14:textId="77777777" w:rsidR="00AD63CA" w:rsidRDefault="00AD63CA" w:rsidP="00D46008">
      <w:pPr>
        <w:spacing w:after="0" w:line="240" w:lineRule="auto"/>
        <w:jc w:val="both"/>
      </w:pPr>
    </w:p>
    <w:tbl>
      <w:tblPr>
        <w:tblStyle w:val="TabelacomGrelha"/>
        <w:tblW w:w="0" w:type="auto"/>
        <w:tblInd w:w="108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5396C" w:rsidRPr="0095248B" w14:paraId="78E0ECFC" w14:textId="77777777" w:rsidTr="009B5014">
        <w:tc>
          <w:tcPr>
            <w:tcW w:w="9923" w:type="dxa"/>
            <w:tcBorders>
              <w:bottom w:val="single" w:sz="4" w:space="0" w:color="auto"/>
            </w:tcBorders>
          </w:tcPr>
          <w:p w14:paraId="16593F5F" w14:textId="77777777" w:rsidR="0095396C" w:rsidRPr="0095248B" w:rsidRDefault="005032D4" w:rsidP="005032D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5248B">
              <w:rPr>
                <w:b/>
                <w:sz w:val="20"/>
                <w:szCs w:val="20"/>
              </w:rPr>
              <w:t>03 DESCRIÇÃO DO PEDIDO DE INTERVENÇÃO</w:t>
            </w:r>
          </w:p>
        </w:tc>
      </w:tr>
      <w:tr w:rsidR="00D46008" w:rsidRPr="0095248B" w14:paraId="0F5386A8" w14:textId="77777777" w:rsidTr="00035273">
        <w:trPr>
          <w:trHeight w:val="1644"/>
        </w:trPr>
        <w:tc>
          <w:tcPr>
            <w:tcW w:w="9923" w:type="dxa"/>
            <w:tcBorders>
              <w:top w:val="single" w:sz="4" w:space="0" w:color="auto"/>
              <w:bottom w:val="nil"/>
            </w:tcBorders>
          </w:tcPr>
          <w:p w14:paraId="6B3FA9A3" w14:textId="6EC41A88" w:rsidR="00522480" w:rsidRDefault="00B85524" w:rsidP="00453D0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5248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B219DF" w:rsidRPr="000E2F2A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248B">
              <w:rPr>
                <w:color w:val="000000" w:themeColor="text1"/>
                <w:sz w:val="20"/>
                <w:szCs w:val="20"/>
              </w:rPr>
            </w:r>
            <w:r w:rsidRPr="0095248B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522480">
              <w:rPr>
                <w:color w:val="000000" w:themeColor="text1"/>
                <w:sz w:val="20"/>
                <w:szCs w:val="20"/>
              </w:rPr>
              <w:t>Solicita:</w:t>
            </w:r>
          </w:p>
          <w:p w14:paraId="67F078B4" w14:textId="401C8B6D" w:rsidR="00D46008" w:rsidRPr="0095248B" w:rsidRDefault="00B85524" w:rsidP="00084137">
            <w:pPr>
              <w:jc w:val="both"/>
              <w:rPr>
                <w:b/>
                <w:sz w:val="20"/>
                <w:szCs w:val="20"/>
              </w:rPr>
            </w:pPr>
            <w:r w:rsidRPr="0095248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126198C6" w14:textId="77777777" w:rsidR="005032D4" w:rsidRDefault="005032D4" w:rsidP="005032D4">
      <w:pPr>
        <w:spacing w:after="0"/>
        <w:jc w:val="both"/>
        <w:rPr>
          <w:color w:val="000000" w:themeColor="text1"/>
        </w:rPr>
      </w:pPr>
    </w:p>
    <w:tbl>
      <w:tblPr>
        <w:tblStyle w:val="TabelacomGrelha"/>
        <w:tblW w:w="0" w:type="auto"/>
        <w:tblInd w:w="108" w:type="dxa"/>
        <w:tblBorders>
          <w:top w:val="single" w:sz="12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5032D4" w:rsidRPr="0095248B" w14:paraId="2B5015F7" w14:textId="77777777" w:rsidTr="009B5014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452EB12E" w14:textId="77777777" w:rsidR="005032D4" w:rsidRPr="0095248B" w:rsidRDefault="005032D4" w:rsidP="005032D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5248B">
              <w:rPr>
                <w:b/>
                <w:sz w:val="20"/>
                <w:szCs w:val="20"/>
              </w:rPr>
              <w:t>04 OBSERVAÇÕES</w:t>
            </w:r>
          </w:p>
        </w:tc>
      </w:tr>
      <w:tr w:rsidR="00D46008" w:rsidRPr="0095248B" w14:paraId="2FA33662" w14:textId="77777777" w:rsidTr="00035273">
        <w:trPr>
          <w:trHeight w:val="1644"/>
        </w:trPr>
        <w:tc>
          <w:tcPr>
            <w:tcW w:w="9923" w:type="dxa"/>
            <w:gridSpan w:val="2"/>
            <w:tcBorders>
              <w:top w:val="single" w:sz="4" w:space="0" w:color="auto"/>
              <w:bottom w:val="nil"/>
            </w:tcBorders>
          </w:tcPr>
          <w:p w14:paraId="3A677FEB" w14:textId="30552F5E" w:rsidR="00D46008" w:rsidRPr="0095248B" w:rsidRDefault="00B85524" w:rsidP="008566F4">
            <w:pPr>
              <w:jc w:val="both"/>
              <w:rPr>
                <w:b/>
                <w:sz w:val="20"/>
                <w:szCs w:val="20"/>
              </w:rPr>
            </w:pPr>
            <w:r w:rsidRPr="0095248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B219DF" w:rsidRPr="0095248B">
              <w:rPr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95248B">
              <w:rPr>
                <w:color w:val="000000" w:themeColor="text1"/>
                <w:sz w:val="20"/>
                <w:szCs w:val="20"/>
              </w:rPr>
            </w:r>
            <w:r w:rsidRPr="0095248B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BD3C49">
              <w:rPr>
                <w:color w:val="000000" w:themeColor="text1"/>
                <w:sz w:val="20"/>
                <w:szCs w:val="20"/>
              </w:rPr>
              <w:t xml:space="preserve">Cartão Amadora 65+- </w:t>
            </w:r>
            <w:r w:rsidRPr="0095248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032D4" w:rsidRPr="0095248B" w14:paraId="3AC8681A" w14:textId="77777777" w:rsidTr="0095248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36A298A" w14:textId="77777777" w:rsidR="005032D4" w:rsidRPr="0095248B" w:rsidRDefault="005032D4" w:rsidP="001B17D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5248B">
              <w:rPr>
                <w:b/>
                <w:sz w:val="20"/>
                <w:szCs w:val="20"/>
              </w:rPr>
              <w:lastRenderedPageBreak/>
              <w:t>05 SINALIZAÇÃO</w:t>
            </w:r>
          </w:p>
        </w:tc>
      </w:tr>
      <w:tr w:rsidR="0095248B" w:rsidRPr="0095248B" w14:paraId="208C0E7D" w14:textId="77777777" w:rsidTr="00446B4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bottom w:val="nil"/>
            </w:tcBorders>
          </w:tcPr>
          <w:p w14:paraId="354E8689" w14:textId="77777777" w:rsidR="000F4807" w:rsidRPr="00DC0453" w:rsidRDefault="000F4807" w:rsidP="00DC0453">
            <w:pPr>
              <w:jc w:val="both"/>
              <w:rPr>
                <w:noProof/>
                <w:sz w:val="20"/>
                <w:szCs w:val="20"/>
                <w:lang w:eastAsia="pt-PT"/>
              </w:rPr>
            </w:pPr>
          </w:p>
        </w:tc>
      </w:tr>
      <w:tr w:rsidR="001B17DB" w:rsidRPr="0095248B" w14:paraId="54870CD4" w14:textId="77777777" w:rsidTr="0095248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4961" w:type="dxa"/>
            <w:tcBorders>
              <w:top w:val="nil"/>
              <w:bottom w:val="single" w:sz="4" w:space="0" w:color="BFBFBF" w:themeColor="background1" w:themeShade="BF"/>
            </w:tcBorders>
          </w:tcPr>
          <w:p w14:paraId="38148749" w14:textId="77777777" w:rsidR="001B17DB" w:rsidRPr="0095248B" w:rsidRDefault="001B17DB" w:rsidP="001B17D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5248B">
              <w:rPr>
                <w:sz w:val="20"/>
                <w:szCs w:val="20"/>
              </w:rPr>
              <w:t>Data</w:t>
            </w:r>
          </w:p>
          <w:sdt>
            <w:sdtPr>
              <w:rPr>
                <w:sz w:val="20"/>
                <w:szCs w:val="20"/>
              </w:rPr>
              <w:id w:val="8602675"/>
              <w:placeholder>
                <w:docPart w:val="2EE1F95B16854F37BC445B5FEED6082A"/>
              </w:placeholder>
              <w:showingPlcHdr/>
              <w:date w:fullDate="2020-07-13T00:00:00Z">
                <w:dateFormat w:val="dd-MM-yyyy"/>
                <w:lid w:val="pt-PT"/>
                <w:storeMappedDataAs w:val="dateTime"/>
                <w:calendar w:val="gregorian"/>
              </w:date>
            </w:sdtPr>
            <w:sdtEndPr/>
            <w:sdtContent>
              <w:p w14:paraId="0696C601" w14:textId="5969A855" w:rsidR="001B17DB" w:rsidRPr="0095248B" w:rsidRDefault="008566F4" w:rsidP="009343D5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>
                  <w:t>____/____/________</w:t>
                </w:r>
              </w:p>
            </w:sdtContent>
          </w:sdt>
        </w:tc>
        <w:tc>
          <w:tcPr>
            <w:tcW w:w="4962" w:type="dxa"/>
            <w:tcBorders>
              <w:top w:val="nil"/>
              <w:bottom w:val="single" w:sz="4" w:space="0" w:color="BFBFBF" w:themeColor="background1" w:themeShade="BF"/>
            </w:tcBorders>
          </w:tcPr>
          <w:p w14:paraId="6136B69B" w14:textId="6B16168C" w:rsidR="001B17DB" w:rsidRPr="0095248B" w:rsidRDefault="008D7FEB" w:rsidP="001B17D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3D10156" wp14:editId="4E95FCF5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42545</wp:posOffset>
                      </wp:positionV>
                      <wp:extent cx="1270" cy="314325"/>
                      <wp:effectExtent l="0" t="0" r="17780" b="9525"/>
                      <wp:wrapNone/>
                      <wp:docPr id="1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BD432" id="AutoShape 24" o:spid="_x0000_s1026" type="#_x0000_t32" style="position:absolute;margin-left:-3.4pt;margin-top:3.35pt;width:.1pt;height:24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" strokecolor="#bfbfbf [2412]" strokeweight=".5pt"/>
                  </w:pict>
                </mc:Fallback>
              </mc:AlternateContent>
            </w:r>
            <w:r w:rsidR="001B17DB" w:rsidRPr="0095248B">
              <w:rPr>
                <w:sz w:val="20"/>
                <w:szCs w:val="20"/>
              </w:rPr>
              <w:t>Nome técnico(a)</w:t>
            </w:r>
          </w:p>
          <w:p w14:paraId="0B083287" w14:textId="706FFDC0" w:rsidR="001B17DB" w:rsidRPr="0095248B" w:rsidRDefault="00B85524" w:rsidP="00DE10F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5248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B17DB" w:rsidRPr="0095248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248B">
              <w:rPr>
                <w:color w:val="000000" w:themeColor="text1"/>
                <w:sz w:val="20"/>
                <w:szCs w:val="20"/>
              </w:rPr>
            </w:r>
            <w:r w:rsidRPr="0095248B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635F7F">
              <w:rPr>
                <w:color w:val="000000" w:themeColor="text1"/>
                <w:sz w:val="20"/>
                <w:szCs w:val="20"/>
              </w:rPr>
              <w:t> </w:t>
            </w:r>
            <w:r w:rsidR="00635F7F">
              <w:rPr>
                <w:color w:val="000000" w:themeColor="text1"/>
                <w:sz w:val="20"/>
                <w:szCs w:val="20"/>
              </w:rPr>
              <w:t> </w:t>
            </w:r>
            <w:r w:rsidR="00635F7F">
              <w:rPr>
                <w:color w:val="000000" w:themeColor="text1"/>
                <w:sz w:val="20"/>
                <w:szCs w:val="20"/>
              </w:rPr>
              <w:t> </w:t>
            </w:r>
            <w:r w:rsidR="00635F7F">
              <w:rPr>
                <w:color w:val="000000" w:themeColor="text1"/>
                <w:sz w:val="20"/>
                <w:szCs w:val="20"/>
              </w:rPr>
              <w:t> </w:t>
            </w:r>
            <w:r w:rsidR="00635F7F">
              <w:rPr>
                <w:color w:val="000000" w:themeColor="text1"/>
                <w:sz w:val="20"/>
                <w:szCs w:val="20"/>
              </w:rPr>
              <w:t> </w:t>
            </w:r>
            <w:r w:rsidRPr="0095248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B17DB" w:rsidRPr="0095248B" w14:paraId="25848ECE" w14:textId="77777777" w:rsidTr="009B501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961" w:type="dxa"/>
            <w:tcBorders>
              <w:top w:val="single" w:sz="4" w:space="0" w:color="BFBFBF" w:themeColor="background1" w:themeShade="BF"/>
              <w:bottom w:val="nil"/>
            </w:tcBorders>
          </w:tcPr>
          <w:p w14:paraId="5C040C29" w14:textId="77777777" w:rsidR="001B17DB" w:rsidRPr="0095248B" w:rsidRDefault="001B17DB" w:rsidP="001B17D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5248B">
              <w:rPr>
                <w:sz w:val="20"/>
                <w:szCs w:val="20"/>
              </w:rPr>
              <w:t>Instituição</w:t>
            </w:r>
          </w:p>
          <w:p w14:paraId="2253775C" w14:textId="77777777" w:rsidR="001B17DB" w:rsidRPr="0095248B" w:rsidRDefault="00B85524" w:rsidP="00DE10F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5248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B17DB" w:rsidRPr="0095248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248B">
              <w:rPr>
                <w:color w:val="000000" w:themeColor="text1"/>
                <w:sz w:val="20"/>
                <w:szCs w:val="20"/>
              </w:rPr>
            </w:r>
            <w:r w:rsidRPr="0095248B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DE10F7">
              <w:rPr>
                <w:noProof/>
                <w:color w:val="000000" w:themeColor="text1"/>
                <w:sz w:val="20"/>
                <w:szCs w:val="20"/>
              </w:rPr>
              <w:t>CMA/DIS</w:t>
            </w:r>
            <w:r w:rsidRPr="0095248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BFBFBF" w:themeColor="background1" w:themeShade="BF"/>
              <w:bottom w:val="nil"/>
            </w:tcBorders>
          </w:tcPr>
          <w:p w14:paraId="7716BE90" w14:textId="4CC9D35E" w:rsidR="001B17DB" w:rsidRPr="0095248B" w:rsidRDefault="008D7FEB" w:rsidP="001B17D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2CEE41" wp14:editId="3DD91A1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35560</wp:posOffset>
                      </wp:positionV>
                      <wp:extent cx="1270" cy="314325"/>
                      <wp:effectExtent l="0" t="0" r="17780" b="9525"/>
                      <wp:wrapNone/>
                      <wp:docPr id="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FE60C" id="AutoShape 25" o:spid="_x0000_s1026" type="#_x0000_t32" style="position:absolute;margin-left:-3.75pt;margin-top:2.8pt;width:.1pt;height:24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" strokecolor="#bfbfbf [2412]" strokeweight=".5pt"/>
                  </w:pict>
                </mc:Fallback>
              </mc:AlternateContent>
            </w:r>
            <w:r w:rsidR="001B17DB" w:rsidRPr="0095248B">
              <w:rPr>
                <w:sz w:val="20"/>
                <w:szCs w:val="20"/>
              </w:rPr>
              <w:t>Contacto</w:t>
            </w:r>
          </w:p>
          <w:p w14:paraId="3E9998B8" w14:textId="77777777" w:rsidR="001B17DB" w:rsidRPr="0095248B" w:rsidRDefault="00B85524" w:rsidP="00DE10F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5248B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1B17DB" w:rsidRPr="0095248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5248B">
              <w:rPr>
                <w:color w:val="000000" w:themeColor="text1"/>
                <w:sz w:val="20"/>
                <w:szCs w:val="20"/>
              </w:rPr>
            </w:r>
            <w:r w:rsidRPr="0095248B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DE10F7">
              <w:rPr>
                <w:noProof/>
                <w:color w:val="000000" w:themeColor="text1"/>
                <w:sz w:val="20"/>
                <w:szCs w:val="20"/>
              </w:rPr>
              <w:t>214369053</w:t>
            </w:r>
            <w:r w:rsidRPr="0095248B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69674502" w14:textId="77777777" w:rsidR="00C3402E" w:rsidRDefault="00C3402E" w:rsidP="00D46008">
      <w:pPr>
        <w:spacing w:after="0"/>
        <w:jc w:val="both"/>
      </w:pPr>
    </w:p>
    <w:tbl>
      <w:tblPr>
        <w:tblStyle w:val="TabelacomGrelha"/>
        <w:tblW w:w="0" w:type="auto"/>
        <w:tblInd w:w="108" w:type="dxa"/>
        <w:tblBorders>
          <w:top w:val="single" w:sz="12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897E73" w:rsidRPr="00E370AD" w14:paraId="5F9EAFCF" w14:textId="77777777" w:rsidTr="00446B42">
        <w:tc>
          <w:tcPr>
            <w:tcW w:w="992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9CF4534" w14:textId="77777777" w:rsidR="00897E73" w:rsidRPr="00E370AD" w:rsidRDefault="00897E73" w:rsidP="00446B4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370AD">
              <w:rPr>
                <w:b/>
                <w:sz w:val="20"/>
                <w:szCs w:val="20"/>
              </w:rPr>
              <w:t>06 DESCRIÇÃO DO PEDIDO DE INTERVENÇÃO</w:t>
            </w:r>
          </w:p>
        </w:tc>
      </w:tr>
      <w:tr w:rsidR="00897E73" w:rsidRPr="00E370AD" w14:paraId="194AE185" w14:textId="77777777" w:rsidTr="00446B42">
        <w:trPr>
          <w:trHeight w:val="142"/>
        </w:trPr>
        <w:tc>
          <w:tcPr>
            <w:tcW w:w="4961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65CB82D2" w14:textId="77777777" w:rsidR="00897E73" w:rsidRPr="00E370AD" w:rsidRDefault="00897E73" w:rsidP="00446B4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70AD">
              <w:rPr>
                <w:sz w:val="20"/>
                <w:szCs w:val="20"/>
              </w:rPr>
              <w:t>Número do pedido</w:t>
            </w:r>
          </w:p>
          <w:p w14:paraId="4B669E56" w14:textId="4C478DBE" w:rsidR="00897E73" w:rsidRPr="00E370AD" w:rsidRDefault="00B85524" w:rsidP="00453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70A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97E73" w:rsidRPr="00E370AD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370AD">
              <w:rPr>
                <w:color w:val="000000" w:themeColor="text1"/>
                <w:sz w:val="20"/>
                <w:szCs w:val="20"/>
              </w:rPr>
            </w:r>
            <w:r w:rsidRPr="00E370A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="008566F4">
              <w:rPr>
                <w:color w:val="000000" w:themeColor="text1"/>
                <w:sz w:val="20"/>
                <w:szCs w:val="20"/>
              </w:rPr>
              <w:t> </w:t>
            </w:r>
            <w:r w:rsidRPr="00E370A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3AD5203C" w14:textId="0C9BF700" w:rsidR="00897E73" w:rsidRPr="00E370AD" w:rsidRDefault="008D7FEB" w:rsidP="00446B4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ABCD4F5" wp14:editId="6A104109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36195</wp:posOffset>
                      </wp:positionV>
                      <wp:extent cx="1270" cy="314325"/>
                      <wp:effectExtent l="0" t="0" r="17780" b="9525"/>
                      <wp:wrapNone/>
                      <wp:docPr id="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372E0" id="AutoShape 26" o:spid="_x0000_s1026" type="#_x0000_t32" style="position:absolute;margin-left:-3.4pt;margin-top:2.85pt;width:.1pt;height:24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" strokecolor="#bfbfbf [2412]" strokeweight=".5pt"/>
                  </w:pict>
                </mc:Fallback>
              </mc:AlternateContent>
            </w:r>
            <w:r w:rsidR="00897E73" w:rsidRPr="00E370AD">
              <w:rPr>
                <w:sz w:val="20"/>
                <w:szCs w:val="20"/>
              </w:rPr>
              <w:t>Data</w:t>
            </w:r>
          </w:p>
          <w:sdt>
            <w:sdtPr>
              <w:rPr>
                <w:sz w:val="20"/>
                <w:szCs w:val="20"/>
              </w:rPr>
              <w:id w:val="1965519"/>
              <w:placeholder>
                <w:docPart w:val="17F839CD0C5041758BD3163459FBF2D4"/>
              </w:placeholder>
              <w:showingPlcHdr/>
              <w:date w:fullDate="2020-07-22T00:00:00Z">
                <w:dateFormat w:val="dd-MM-yyyy"/>
                <w:lid w:val="pt-PT"/>
                <w:storeMappedDataAs w:val="dateTime"/>
                <w:calendar w:val="gregorian"/>
              </w:date>
            </w:sdtPr>
            <w:sdtEndPr/>
            <w:sdtContent>
              <w:p w14:paraId="1D427338" w14:textId="61E02004" w:rsidR="00897E73" w:rsidRPr="00E370AD" w:rsidRDefault="00635F7F" w:rsidP="009343D5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>
                  <w:t>____/____/________</w:t>
                </w:r>
              </w:p>
            </w:sdtContent>
          </w:sdt>
        </w:tc>
      </w:tr>
      <w:tr w:rsidR="00897E73" w:rsidRPr="00E370AD" w14:paraId="4888ED00" w14:textId="77777777" w:rsidTr="00035273">
        <w:trPr>
          <w:trHeight w:val="1701"/>
        </w:trPr>
        <w:tc>
          <w:tcPr>
            <w:tcW w:w="992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BA6B4E" w14:textId="77777777" w:rsidR="00897E73" w:rsidRPr="00E370AD" w:rsidRDefault="00897E73" w:rsidP="00446B4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70AD">
              <w:rPr>
                <w:sz w:val="20"/>
                <w:szCs w:val="20"/>
              </w:rPr>
              <w:t>Descrição do pedido</w:t>
            </w:r>
          </w:p>
          <w:p w14:paraId="52B36DD2" w14:textId="77777777" w:rsidR="00897E73" w:rsidRPr="00E370AD" w:rsidRDefault="00B85524" w:rsidP="00446B4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70A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897E73" w:rsidRPr="00E370AD">
              <w:rPr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E370AD">
              <w:rPr>
                <w:color w:val="000000" w:themeColor="text1"/>
                <w:sz w:val="20"/>
                <w:szCs w:val="20"/>
              </w:rPr>
            </w:r>
            <w:r w:rsidRPr="00E370A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897E73" w:rsidRPr="00E370AD">
              <w:rPr>
                <w:color w:val="000000" w:themeColor="text1"/>
                <w:sz w:val="20"/>
                <w:szCs w:val="20"/>
              </w:rPr>
              <w:t> </w:t>
            </w:r>
            <w:r w:rsidR="00897E73" w:rsidRPr="00E370AD">
              <w:rPr>
                <w:color w:val="000000" w:themeColor="text1"/>
                <w:sz w:val="20"/>
                <w:szCs w:val="20"/>
              </w:rPr>
              <w:t> </w:t>
            </w:r>
            <w:r w:rsidR="00897E73" w:rsidRPr="00E370AD">
              <w:rPr>
                <w:color w:val="000000" w:themeColor="text1"/>
                <w:sz w:val="20"/>
                <w:szCs w:val="20"/>
              </w:rPr>
              <w:t> </w:t>
            </w:r>
            <w:r w:rsidR="00897E73" w:rsidRPr="00E370AD">
              <w:rPr>
                <w:color w:val="000000" w:themeColor="text1"/>
                <w:sz w:val="20"/>
                <w:szCs w:val="20"/>
              </w:rPr>
              <w:t> </w:t>
            </w:r>
            <w:r w:rsidR="00897E73" w:rsidRPr="00E370AD">
              <w:rPr>
                <w:color w:val="000000" w:themeColor="text1"/>
                <w:sz w:val="20"/>
                <w:szCs w:val="20"/>
              </w:rPr>
              <w:t> </w:t>
            </w:r>
            <w:r w:rsidRPr="00E370A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97E73" w:rsidRPr="00E370AD" w14:paraId="63327050" w14:textId="77777777" w:rsidTr="00035273">
        <w:trPr>
          <w:trHeight w:val="1701"/>
        </w:trPr>
        <w:tc>
          <w:tcPr>
            <w:tcW w:w="9923" w:type="dxa"/>
            <w:gridSpan w:val="2"/>
            <w:tcBorders>
              <w:top w:val="single" w:sz="4" w:space="0" w:color="BFBFBF" w:themeColor="background1" w:themeShade="BF"/>
              <w:bottom w:val="nil"/>
            </w:tcBorders>
          </w:tcPr>
          <w:p w14:paraId="47F8FF6D" w14:textId="77777777" w:rsidR="00897E73" w:rsidRPr="00E370AD" w:rsidRDefault="00897E73" w:rsidP="00446B4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70AD">
              <w:rPr>
                <w:sz w:val="20"/>
                <w:szCs w:val="20"/>
              </w:rPr>
              <w:t>Observações</w:t>
            </w:r>
          </w:p>
          <w:p w14:paraId="366BDE0D" w14:textId="77777777" w:rsidR="00897E73" w:rsidRPr="00E370AD" w:rsidRDefault="00B85524" w:rsidP="006D7BC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70A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897E73" w:rsidRPr="00E370AD">
              <w:rPr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E370AD">
              <w:rPr>
                <w:color w:val="000000" w:themeColor="text1"/>
                <w:sz w:val="20"/>
                <w:szCs w:val="20"/>
              </w:rPr>
            </w:r>
            <w:r w:rsidRPr="00E370AD">
              <w:rPr>
                <w:color w:val="000000" w:themeColor="text1"/>
                <w:sz w:val="20"/>
                <w:szCs w:val="20"/>
              </w:rPr>
              <w:fldChar w:fldCharType="separate"/>
            </w:r>
            <w:bookmarkStart w:id="6" w:name="_GoBack"/>
            <w:bookmarkEnd w:id="6"/>
            <w:r w:rsidR="006D7BCB">
              <w:rPr>
                <w:color w:val="000000" w:themeColor="text1"/>
                <w:sz w:val="20"/>
                <w:szCs w:val="20"/>
              </w:rPr>
              <w:t> </w:t>
            </w:r>
            <w:r w:rsidR="006D7BCB">
              <w:rPr>
                <w:color w:val="000000" w:themeColor="text1"/>
                <w:sz w:val="20"/>
                <w:szCs w:val="20"/>
              </w:rPr>
              <w:t> </w:t>
            </w:r>
            <w:r w:rsidR="006D7BCB">
              <w:rPr>
                <w:color w:val="000000" w:themeColor="text1"/>
                <w:sz w:val="20"/>
                <w:szCs w:val="20"/>
              </w:rPr>
              <w:t> </w:t>
            </w:r>
            <w:r w:rsidR="006D7BCB">
              <w:rPr>
                <w:color w:val="000000" w:themeColor="text1"/>
                <w:sz w:val="20"/>
                <w:szCs w:val="20"/>
              </w:rPr>
              <w:t> </w:t>
            </w:r>
            <w:r w:rsidR="006D7BCB">
              <w:rPr>
                <w:color w:val="000000" w:themeColor="text1"/>
                <w:sz w:val="20"/>
                <w:szCs w:val="20"/>
              </w:rPr>
              <w:t> </w:t>
            </w:r>
            <w:r w:rsidRPr="00E370A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210B93DE" w14:textId="77777777" w:rsidR="00897E73" w:rsidRDefault="00897E73" w:rsidP="00D46008">
      <w:pPr>
        <w:spacing w:after="0"/>
        <w:jc w:val="both"/>
      </w:pPr>
    </w:p>
    <w:tbl>
      <w:tblPr>
        <w:tblStyle w:val="TabelacomGrelha"/>
        <w:tblW w:w="0" w:type="auto"/>
        <w:tblInd w:w="108" w:type="dxa"/>
        <w:tblBorders>
          <w:top w:val="single" w:sz="12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897E73" w:rsidRPr="00E370AD" w14:paraId="79689254" w14:textId="77777777" w:rsidTr="00446B42">
        <w:tc>
          <w:tcPr>
            <w:tcW w:w="992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4346737" w14:textId="77777777" w:rsidR="00897E73" w:rsidRPr="00E370AD" w:rsidRDefault="00897E73" w:rsidP="00897E7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E370AD">
              <w:rPr>
                <w:b/>
                <w:sz w:val="20"/>
                <w:szCs w:val="20"/>
              </w:rPr>
              <w:t>07 EXECUÇÃO DOS PEDIDOS</w:t>
            </w:r>
          </w:p>
        </w:tc>
      </w:tr>
      <w:tr w:rsidR="00897E73" w:rsidRPr="00E370AD" w14:paraId="08DE296B" w14:textId="77777777" w:rsidTr="00446B42">
        <w:trPr>
          <w:trHeight w:val="226"/>
        </w:trPr>
        <w:tc>
          <w:tcPr>
            <w:tcW w:w="4961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3BC28931" w14:textId="77777777" w:rsidR="00897E73" w:rsidRPr="00E370AD" w:rsidRDefault="00897E73" w:rsidP="00446B4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70AD">
              <w:rPr>
                <w:sz w:val="20"/>
                <w:szCs w:val="20"/>
              </w:rPr>
              <w:t>Data da visita domiciliária para avaliação</w:t>
            </w:r>
          </w:p>
          <w:sdt>
            <w:sdtPr>
              <w:rPr>
                <w:sz w:val="20"/>
                <w:szCs w:val="20"/>
              </w:rPr>
              <w:id w:val="75606134"/>
              <w:placeholder>
                <w:docPart w:val="C6F5FD34C02A4A3D9161C64D4FB049AB"/>
              </w:placeholder>
              <w:showingPlcHdr/>
              <w:date w:fullDate="2020-07-13T00:00:00Z">
                <w:dateFormat w:val="dd-MM-yyyy"/>
                <w:lid w:val="pt-PT"/>
                <w:storeMappedDataAs w:val="dateTime"/>
                <w:calendar w:val="gregorian"/>
              </w:date>
            </w:sdtPr>
            <w:sdtEndPr/>
            <w:sdtContent>
              <w:p w14:paraId="3115ED33" w14:textId="6AE7F3B0" w:rsidR="00897E73" w:rsidRPr="00E370AD" w:rsidRDefault="00084137" w:rsidP="009343D5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>
                  <w:t>____/____/________</w:t>
                </w:r>
              </w:p>
            </w:sdtContent>
          </w:sdt>
        </w:tc>
        <w:tc>
          <w:tcPr>
            <w:tcW w:w="4962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3139938C" w14:textId="014E8ED0" w:rsidR="00897E73" w:rsidRPr="00E370AD" w:rsidRDefault="008D7FEB" w:rsidP="00446B4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428E53" wp14:editId="18EF53F4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42545</wp:posOffset>
                      </wp:positionV>
                      <wp:extent cx="1270" cy="314325"/>
                      <wp:effectExtent l="0" t="0" r="17780" b="9525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7D9C5" id="AutoShape 31" o:spid="_x0000_s1026" type="#_x0000_t32" style="position:absolute;margin-left:-3.4pt;margin-top:3.35pt;width:.1pt;height:24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" strokecolor="#bfbfbf [2412]" strokeweight=".5pt"/>
                  </w:pict>
                </mc:Fallback>
              </mc:AlternateContent>
            </w:r>
            <w:r w:rsidR="00897E73" w:rsidRPr="00E370AD">
              <w:rPr>
                <w:sz w:val="20"/>
                <w:szCs w:val="20"/>
              </w:rPr>
              <w:t xml:space="preserve">Necessidade de aquisição de material? </w:t>
            </w:r>
            <w:r w:rsidR="00B85524" w:rsidRPr="00E370AD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Marcar1"/>
            <w:r w:rsidR="00897E73" w:rsidRPr="00E370AD">
              <w:rPr>
                <w:sz w:val="20"/>
                <w:szCs w:val="20"/>
              </w:rPr>
              <w:instrText xml:space="preserve"> FORMCHECKBOX </w:instrText>
            </w:r>
            <w:r w:rsidR="00282ED9">
              <w:rPr>
                <w:sz w:val="20"/>
                <w:szCs w:val="20"/>
              </w:rPr>
            </w:r>
            <w:r w:rsidR="00282ED9">
              <w:rPr>
                <w:sz w:val="20"/>
                <w:szCs w:val="20"/>
              </w:rPr>
              <w:fldChar w:fldCharType="separate"/>
            </w:r>
            <w:r w:rsidR="00B85524" w:rsidRPr="00E370AD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897E73" w:rsidRPr="00E370AD" w14:paraId="4C22E88C" w14:textId="77777777" w:rsidTr="00446B42">
        <w:trPr>
          <w:trHeight w:val="225"/>
        </w:trPr>
        <w:tc>
          <w:tcPr>
            <w:tcW w:w="496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E7B341" w14:textId="77777777" w:rsidR="00897E73" w:rsidRPr="00E370AD" w:rsidRDefault="00897E73" w:rsidP="00446B4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70AD">
              <w:rPr>
                <w:sz w:val="20"/>
                <w:szCs w:val="20"/>
              </w:rPr>
              <w:t>Data de início da intervenção/obra</w:t>
            </w:r>
          </w:p>
          <w:sdt>
            <w:sdtPr>
              <w:rPr>
                <w:sz w:val="20"/>
                <w:szCs w:val="20"/>
              </w:rPr>
              <w:id w:val="1965534"/>
              <w:placeholder>
                <w:docPart w:val="6E0A8845E50048EB85784751D1F04580"/>
              </w:placeholder>
              <w:showingPlcHdr/>
              <w:date w:fullDate="2020-07-13T00:00:00Z">
                <w:dateFormat w:val="dd-MM-yyyy"/>
                <w:lid w:val="pt-PT"/>
                <w:storeMappedDataAs w:val="dateTime"/>
                <w:calendar w:val="gregorian"/>
              </w:date>
            </w:sdtPr>
            <w:sdtEndPr/>
            <w:sdtContent>
              <w:p w14:paraId="4CD4A618" w14:textId="338C7582" w:rsidR="00897E73" w:rsidRPr="00E370AD" w:rsidRDefault="00084137" w:rsidP="00277BAD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>
                  <w:t>____/____/________</w:t>
                </w:r>
              </w:p>
            </w:sdtContent>
          </w:sdt>
        </w:tc>
        <w:tc>
          <w:tcPr>
            <w:tcW w:w="496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F4CCA0" w14:textId="3A6B4758" w:rsidR="00897E73" w:rsidRPr="00E370AD" w:rsidRDefault="008D7FEB" w:rsidP="00446B4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5ADF65" wp14:editId="27D89224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44450</wp:posOffset>
                      </wp:positionV>
                      <wp:extent cx="1270" cy="314325"/>
                      <wp:effectExtent l="0" t="0" r="17780" b="9525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BB56B" id="AutoShape 32" o:spid="_x0000_s1026" type="#_x0000_t32" style="position:absolute;margin-left:-3.4pt;margin-top:3.5pt;width:.1pt;height:24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" strokecolor="#bfbfbf [2412]" strokeweight=".5pt"/>
                  </w:pict>
                </mc:Fallback>
              </mc:AlternateContent>
            </w:r>
            <w:r w:rsidR="00897E73" w:rsidRPr="00E370AD">
              <w:rPr>
                <w:sz w:val="20"/>
                <w:szCs w:val="20"/>
              </w:rPr>
              <w:t>Data de conclusão da intervenção/obra</w:t>
            </w:r>
          </w:p>
          <w:sdt>
            <w:sdtPr>
              <w:rPr>
                <w:sz w:val="20"/>
                <w:szCs w:val="20"/>
              </w:rPr>
              <w:id w:val="1965535"/>
              <w:placeholder>
                <w:docPart w:val="A51D8560A3BE461E8A67054D2E0B24C3"/>
              </w:placeholder>
              <w:showingPlcHdr/>
              <w:date w:fullDate="2020-07-13T00:00:00Z">
                <w:dateFormat w:val="dd-MM-yyyy"/>
                <w:lid w:val="pt-PT"/>
                <w:storeMappedDataAs w:val="dateTime"/>
                <w:calendar w:val="gregorian"/>
              </w:date>
            </w:sdtPr>
            <w:sdtEndPr/>
            <w:sdtContent>
              <w:p w14:paraId="0E5ACACE" w14:textId="734F448B" w:rsidR="00897E73" w:rsidRPr="00E370AD" w:rsidRDefault="00084137" w:rsidP="00277BAD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>
                  <w:t>____/____/________</w:t>
                </w:r>
              </w:p>
            </w:sdtContent>
          </w:sdt>
        </w:tc>
      </w:tr>
      <w:tr w:rsidR="00897E73" w:rsidRPr="00E370AD" w14:paraId="39DD5154" w14:textId="77777777" w:rsidTr="00035273">
        <w:trPr>
          <w:trHeight w:val="1701"/>
        </w:trPr>
        <w:tc>
          <w:tcPr>
            <w:tcW w:w="9923" w:type="dxa"/>
            <w:gridSpan w:val="2"/>
            <w:tcBorders>
              <w:top w:val="single" w:sz="4" w:space="0" w:color="BFBFBF" w:themeColor="background1" w:themeShade="BF"/>
              <w:bottom w:val="nil"/>
            </w:tcBorders>
          </w:tcPr>
          <w:p w14:paraId="72402709" w14:textId="77777777" w:rsidR="00897E73" w:rsidRPr="00E370AD" w:rsidRDefault="00897E73" w:rsidP="00446B4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70AD">
              <w:rPr>
                <w:sz w:val="20"/>
                <w:szCs w:val="20"/>
              </w:rPr>
              <w:t>Descrição da intervenção efetuada</w:t>
            </w:r>
          </w:p>
          <w:p w14:paraId="22267EDB" w14:textId="52566119" w:rsidR="00897E73" w:rsidRPr="00E370AD" w:rsidRDefault="00B85524" w:rsidP="00A6108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370AD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897E73" w:rsidRPr="008D7FEB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E370AD">
              <w:rPr>
                <w:color w:val="000000" w:themeColor="text1"/>
                <w:sz w:val="20"/>
                <w:szCs w:val="20"/>
              </w:rPr>
            </w:r>
            <w:r w:rsidRPr="00E370AD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084137">
              <w:rPr>
                <w:color w:val="000000" w:themeColor="text1"/>
                <w:sz w:val="20"/>
                <w:szCs w:val="20"/>
              </w:rPr>
              <w:t> </w:t>
            </w:r>
            <w:r w:rsidR="00084137">
              <w:rPr>
                <w:color w:val="000000" w:themeColor="text1"/>
                <w:sz w:val="20"/>
                <w:szCs w:val="20"/>
              </w:rPr>
              <w:t> </w:t>
            </w:r>
            <w:r w:rsidR="00084137">
              <w:rPr>
                <w:color w:val="000000" w:themeColor="text1"/>
                <w:sz w:val="20"/>
                <w:szCs w:val="20"/>
              </w:rPr>
              <w:t> </w:t>
            </w:r>
            <w:r w:rsidR="00084137">
              <w:rPr>
                <w:color w:val="000000" w:themeColor="text1"/>
                <w:sz w:val="20"/>
                <w:szCs w:val="20"/>
              </w:rPr>
              <w:t> </w:t>
            </w:r>
            <w:r w:rsidR="00084137">
              <w:rPr>
                <w:color w:val="000000" w:themeColor="text1"/>
                <w:sz w:val="20"/>
                <w:szCs w:val="20"/>
              </w:rPr>
              <w:t> </w:t>
            </w:r>
            <w:r w:rsidRPr="00E370AD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7A85DF13" w14:textId="77777777" w:rsidR="00897E73" w:rsidRDefault="00897E73" w:rsidP="00D46008">
      <w:pPr>
        <w:spacing w:after="0"/>
        <w:jc w:val="both"/>
      </w:pPr>
    </w:p>
    <w:sectPr w:rsidR="00897E73" w:rsidSect="0059050B">
      <w:headerReference w:type="default" r:id="rId8"/>
      <w:footerReference w:type="default" r:id="rId9"/>
      <w:pgSz w:w="11906" w:h="16838"/>
      <w:pgMar w:top="1673" w:right="567" w:bottom="1418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B4229" w14:textId="77777777" w:rsidR="00282ED9" w:rsidRDefault="00282ED9" w:rsidP="00AD1160">
      <w:pPr>
        <w:spacing w:after="0" w:line="240" w:lineRule="auto"/>
      </w:pPr>
      <w:r>
        <w:separator/>
      </w:r>
    </w:p>
  </w:endnote>
  <w:endnote w:type="continuationSeparator" w:id="0">
    <w:p w14:paraId="4DDA30FB" w14:textId="77777777" w:rsidR="00282ED9" w:rsidRDefault="00282ED9" w:rsidP="00AD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@MS Mincho"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oundryMonoli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5"/>
      <w:gridCol w:w="605"/>
      <w:gridCol w:w="4513"/>
      <w:gridCol w:w="3000"/>
    </w:tblGrid>
    <w:tr w:rsidR="00446B42" w14:paraId="69C95FA3" w14:textId="77777777" w:rsidTr="00A35FEE">
      <w:tc>
        <w:tcPr>
          <w:tcW w:w="1805" w:type="dxa"/>
          <w:tcMar>
            <w:top w:w="0" w:type="dxa"/>
            <w:left w:w="0" w:type="dxa"/>
            <w:bottom w:w="0" w:type="dxa"/>
            <w:right w:w="0" w:type="dxa"/>
          </w:tcMar>
        </w:tcPr>
        <w:p w14:paraId="56B92856" w14:textId="77777777" w:rsidR="00446B42" w:rsidRDefault="00446B42" w:rsidP="001A429E">
          <w:pPr>
            <w:pStyle w:val="Rodap"/>
            <w:tabs>
              <w:tab w:val="clear" w:pos="4252"/>
              <w:tab w:val="clear" w:pos="8504"/>
            </w:tabs>
            <w:rPr>
              <w:sz w:val="18"/>
              <w:szCs w:val="18"/>
            </w:rPr>
          </w:pPr>
        </w:p>
        <w:p w14:paraId="184D4921" w14:textId="77777777" w:rsidR="00446B42" w:rsidRDefault="00446B42" w:rsidP="001A429E">
          <w:pPr>
            <w:pStyle w:val="Rodap"/>
            <w:tabs>
              <w:tab w:val="clear" w:pos="4252"/>
              <w:tab w:val="clear" w:pos="8504"/>
            </w:tabs>
            <w:rPr>
              <w:sz w:val="14"/>
              <w:szCs w:val="14"/>
            </w:rPr>
          </w:pPr>
        </w:p>
        <w:p w14:paraId="67FB4151" w14:textId="77777777" w:rsidR="00446B42" w:rsidRDefault="00446B42" w:rsidP="001A429E">
          <w:pPr>
            <w:pStyle w:val="Rodap"/>
            <w:tabs>
              <w:tab w:val="clear" w:pos="4252"/>
              <w:tab w:val="clear" w:pos="8504"/>
            </w:tabs>
            <w:rPr>
              <w:sz w:val="14"/>
              <w:szCs w:val="14"/>
            </w:rPr>
          </w:pPr>
        </w:p>
      </w:tc>
      <w:tc>
        <w:tcPr>
          <w:tcW w:w="60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D05A176" w14:textId="77777777" w:rsidR="00446B42" w:rsidRDefault="00446B42" w:rsidP="001A429E">
          <w:pPr>
            <w:pStyle w:val="Rodap"/>
            <w:tabs>
              <w:tab w:val="clear" w:pos="4252"/>
              <w:tab w:val="clear" w:pos="8504"/>
            </w:tabs>
            <w:rPr>
              <w:sz w:val="14"/>
              <w:szCs w:val="14"/>
            </w:rPr>
          </w:pPr>
        </w:p>
      </w:tc>
      <w:tc>
        <w:tcPr>
          <w:tcW w:w="4513" w:type="dxa"/>
        </w:tcPr>
        <w:p w14:paraId="4C0FE7F6" w14:textId="77777777" w:rsidR="00446B42" w:rsidRPr="00354C61" w:rsidRDefault="00282ED9" w:rsidP="001A429E">
          <w:pPr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alias w:val="Morada"/>
              <w:tag w:val="Morada"/>
              <w:id w:val="16912289"/>
              <w:comboBox>
                <w:listItem w:displayText=" " w:value=" "/>
                <w:listItem w:displayText="Av. Movimento das Forças Armadas, n.º 1, 2700-595 Amadora | Portugal" w:value="Av. Movimento das Forças Armadas, n.º 1, 2700-595 Amadora | Portugal"/>
              </w:comboBox>
            </w:sdtPr>
            <w:sdtEndPr/>
            <w:sdtContent>
              <w:r w:rsidR="00446B42" w:rsidRPr="00354C61">
                <w:rPr>
                  <w:sz w:val="14"/>
                  <w:szCs w:val="14"/>
                </w:rPr>
                <w:t>Av. Movimento das Forças Armadas, n.º 1, 2700-595 Amadora | Portugal</w:t>
              </w:r>
            </w:sdtContent>
          </w:sdt>
        </w:p>
        <w:p w14:paraId="194295C5" w14:textId="77777777" w:rsidR="00446B42" w:rsidRDefault="00282ED9" w:rsidP="001A429E">
          <w:pPr>
            <w:rPr>
              <w:sz w:val="14"/>
              <w:szCs w:val="14"/>
              <w:lang w:val="en-US"/>
            </w:rPr>
          </w:pPr>
          <w:sdt>
            <w:sdtPr>
              <w:rPr>
                <w:sz w:val="14"/>
                <w:szCs w:val="14"/>
                <w:lang w:val="en-US"/>
              </w:rPr>
              <w:alias w:val="Contactos"/>
              <w:tag w:val="Contactos"/>
              <w:id w:val="16912290"/>
              <w:comboBox>
                <w:listItem w:displayText=" " w:value=" "/>
                <w:listItem w:displayText="T [+351] 214 369 000 | geral@cm-amadora.pt | www.cm-amadora.pt" w:value="T [+351] 214 369 000 | geral@cm-amadora.pt | www.cm-amadora.pt"/>
              </w:comboBox>
            </w:sdtPr>
            <w:sdtEndPr/>
            <w:sdtContent>
              <w:r w:rsidR="00446B42">
                <w:rPr>
                  <w:sz w:val="14"/>
                  <w:szCs w:val="14"/>
                  <w:lang w:val="en-US"/>
                </w:rPr>
                <w:t>T [+351] 214 369 000 | geral@cm-amadora.pt | www.cm-amadora.pt</w:t>
              </w:r>
            </w:sdtContent>
          </w:sdt>
        </w:p>
      </w:tc>
      <w:tc>
        <w:tcPr>
          <w:tcW w:w="3000" w:type="dxa"/>
        </w:tcPr>
        <w:p w14:paraId="2A787265" w14:textId="77777777" w:rsidR="00446B42" w:rsidRDefault="00282ED9" w:rsidP="001A429E">
          <w:pPr>
            <w:pStyle w:val="Rodap"/>
            <w:tabs>
              <w:tab w:val="clear" w:pos="4252"/>
              <w:tab w:val="clear" w:pos="8504"/>
            </w:tabs>
            <w:jc w:val="right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id w:val="16912291"/>
            </w:sdtPr>
            <w:sdtEndPr/>
            <w:sdtContent>
              <w:r w:rsidR="00446B42">
                <w:rPr>
                  <w:sz w:val="14"/>
                  <w:szCs w:val="14"/>
                </w:rPr>
                <w:t xml:space="preserve">Página </w:t>
              </w:r>
              <w:r w:rsidR="00B85524">
                <w:rPr>
                  <w:sz w:val="14"/>
                  <w:szCs w:val="14"/>
                </w:rPr>
                <w:fldChar w:fldCharType="begin"/>
              </w:r>
              <w:r w:rsidR="00446B42">
                <w:rPr>
                  <w:sz w:val="14"/>
                  <w:szCs w:val="14"/>
                </w:rPr>
                <w:instrText xml:space="preserve"> PAGE </w:instrText>
              </w:r>
              <w:r w:rsidR="00B85524">
                <w:rPr>
                  <w:sz w:val="14"/>
                  <w:szCs w:val="14"/>
                </w:rPr>
                <w:fldChar w:fldCharType="separate"/>
              </w:r>
              <w:r w:rsidR="00A6108B">
                <w:rPr>
                  <w:noProof/>
                  <w:sz w:val="14"/>
                  <w:szCs w:val="14"/>
                </w:rPr>
                <w:t>1</w:t>
              </w:r>
              <w:r w:rsidR="00B85524">
                <w:rPr>
                  <w:sz w:val="14"/>
                  <w:szCs w:val="14"/>
                </w:rPr>
                <w:fldChar w:fldCharType="end"/>
              </w:r>
              <w:r w:rsidR="00446B42">
                <w:rPr>
                  <w:sz w:val="14"/>
                  <w:szCs w:val="14"/>
                </w:rPr>
                <w:t xml:space="preserve"> de </w:t>
              </w:r>
              <w:r w:rsidR="00B85524">
                <w:rPr>
                  <w:sz w:val="14"/>
                  <w:szCs w:val="14"/>
                </w:rPr>
                <w:fldChar w:fldCharType="begin"/>
              </w:r>
              <w:r w:rsidR="00446B42">
                <w:rPr>
                  <w:sz w:val="14"/>
                  <w:szCs w:val="14"/>
                </w:rPr>
                <w:instrText xml:space="preserve"> NUMPAGES </w:instrText>
              </w:r>
              <w:r w:rsidR="00B85524">
                <w:rPr>
                  <w:sz w:val="14"/>
                  <w:szCs w:val="14"/>
                </w:rPr>
                <w:fldChar w:fldCharType="separate"/>
              </w:r>
              <w:r w:rsidR="00A6108B">
                <w:rPr>
                  <w:noProof/>
                  <w:sz w:val="14"/>
                  <w:szCs w:val="14"/>
                </w:rPr>
                <w:t>2</w:t>
              </w:r>
              <w:r w:rsidR="00B85524">
                <w:rPr>
                  <w:sz w:val="14"/>
                  <w:szCs w:val="14"/>
                </w:rPr>
                <w:fldChar w:fldCharType="end"/>
              </w:r>
            </w:sdtContent>
          </w:sdt>
        </w:p>
      </w:tc>
    </w:tr>
  </w:tbl>
  <w:p w14:paraId="6D66CCF9" w14:textId="77777777" w:rsidR="00446B42" w:rsidRPr="0089779D" w:rsidRDefault="00446B42" w:rsidP="001A429E">
    <w:pPr>
      <w:pStyle w:val="Rodap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9EF4F" w14:textId="77777777" w:rsidR="00282ED9" w:rsidRDefault="00282ED9" w:rsidP="00AD1160">
      <w:pPr>
        <w:spacing w:after="0" w:line="240" w:lineRule="auto"/>
      </w:pPr>
      <w:r>
        <w:separator/>
      </w:r>
    </w:p>
  </w:footnote>
  <w:footnote w:type="continuationSeparator" w:id="0">
    <w:p w14:paraId="0F33AC30" w14:textId="77777777" w:rsidR="00282ED9" w:rsidRDefault="00282ED9" w:rsidP="00AD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0C04E" w14:textId="58987DD3" w:rsidR="00446B42" w:rsidRPr="0059050B" w:rsidRDefault="008D7FEB" w:rsidP="0059050B">
    <w:pPr>
      <w:pStyle w:val="Cabealho"/>
      <w:tabs>
        <w:tab w:val="clear" w:pos="4252"/>
        <w:tab w:val="clear" w:pos="8504"/>
      </w:tabs>
      <w:rPr>
        <w:color w:val="D9D9D9" w:themeColor="background1" w:themeShade="D9"/>
        <w:sz w:val="42"/>
        <w:szCs w:val="42"/>
      </w:rPr>
    </w:pPr>
    <w:r>
      <w:rPr>
        <w:noProof/>
        <w:lang w:eastAsia="pt-PT"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 wp14:anchorId="793735A6" wp14:editId="787FC43E">
              <wp:simplePos x="0" y="0"/>
              <wp:positionH relativeFrom="page">
                <wp:posOffset>0</wp:posOffset>
              </wp:positionH>
              <wp:positionV relativeFrom="page">
                <wp:align>center</wp:align>
              </wp:positionV>
              <wp:extent cx="360045" cy="0"/>
              <wp:effectExtent l="0" t="0" r="0" b="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DEF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0;width:28.35pt;height:0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center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">
              <w10:wrap anchorx="page" anchory="page"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1" locked="1" layoutInCell="0" allowOverlap="1" wp14:anchorId="56121F68" wp14:editId="754E4191">
              <wp:simplePos x="0" y="0"/>
              <wp:positionH relativeFrom="page">
                <wp:posOffset>6347460</wp:posOffset>
              </wp:positionH>
              <wp:positionV relativeFrom="page">
                <wp:posOffset>424815</wp:posOffset>
              </wp:positionV>
              <wp:extent cx="846455" cy="2571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DF858" w14:textId="77777777" w:rsidR="00446B42" w:rsidRPr="00DA1621" w:rsidRDefault="00446B42" w:rsidP="0059050B">
                          <w:pPr>
                            <w:jc w:val="right"/>
                            <w:rPr>
                              <w:color w:val="D9D9D9" w:themeColor="background1" w:themeShade="D9"/>
                              <w:sz w:val="42"/>
                              <w:szCs w:val="42"/>
                            </w:rPr>
                          </w:pPr>
                          <w:r>
                            <w:rPr>
                              <w:color w:val="D9D9D9" w:themeColor="background1" w:themeShade="D9"/>
                              <w:sz w:val="42"/>
                              <w:szCs w:val="42"/>
                            </w:rPr>
                            <w:t>E59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21F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9.8pt;margin-top:33.45pt;width:66.65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" o:allowincell="f" filled="f" stroked="f">
              <v:textbox inset="0,0,0,0">
                <w:txbxContent>
                  <w:p w14:paraId="408DF858" w14:textId="77777777" w:rsidR="00446B42" w:rsidRPr="00DA1621" w:rsidRDefault="00446B42" w:rsidP="0059050B">
                    <w:pPr>
                      <w:jc w:val="right"/>
                      <w:rPr>
                        <w:color w:val="D9D9D9" w:themeColor="background1" w:themeShade="D9"/>
                        <w:sz w:val="42"/>
                        <w:szCs w:val="42"/>
                      </w:rPr>
                    </w:pPr>
                    <w:r>
                      <w:rPr>
                        <w:color w:val="D9D9D9" w:themeColor="background1" w:themeShade="D9"/>
                        <w:sz w:val="42"/>
                        <w:szCs w:val="42"/>
                      </w:rPr>
                      <w:t>E59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104BCD99" wp14:editId="681C3063">
              <wp:simplePos x="0" y="0"/>
              <wp:positionH relativeFrom="page">
                <wp:posOffset>2262505</wp:posOffset>
              </wp:positionH>
              <wp:positionV relativeFrom="page">
                <wp:posOffset>457200</wp:posOffset>
              </wp:positionV>
              <wp:extent cx="3251835" cy="3492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835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1E160" w14:textId="77777777" w:rsidR="00446B42" w:rsidRDefault="00446B42" w:rsidP="0059050B">
                          <w:pPr>
                            <w:spacing w:after="0" w:line="24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bookmarkStart w:id="8" w:name="MTXT"/>
                        </w:p>
                        <w:p w14:paraId="60D011C4" w14:textId="77777777" w:rsidR="00446B42" w:rsidRPr="005A44A9" w:rsidRDefault="00446B42" w:rsidP="0059050B">
                          <w:pPr>
                            <w:spacing w:after="0" w:line="240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E36555">
                            <w:rPr>
                              <w:b/>
                              <w:sz w:val="14"/>
                              <w:szCs w:val="14"/>
                            </w:rPr>
                            <w:t xml:space="preserve">Departamento de Educação e Desenvolvimento </w:t>
                          </w:r>
                          <w:proofErr w:type="gramStart"/>
                          <w:r w:rsidRPr="00E36555">
                            <w:rPr>
                              <w:b/>
                              <w:sz w:val="14"/>
                              <w:szCs w:val="14"/>
                            </w:rPr>
                            <w:t>Sociocultural .</w:t>
                          </w:r>
                          <w:proofErr w:type="gramEnd"/>
                          <w:r w:rsidRPr="00E36555">
                            <w:rPr>
                              <w:b/>
                              <w:sz w:val="14"/>
                              <w:szCs w:val="14"/>
                            </w:rPr>
                            <w:t xml:space="preserve"> DEDS</w:t>
                          </w:r>
                        </w:p>
                        <w:bookmarkEnd w:id="8"/>
                        <w:p w14:paraId="294669A4" w14:textId="77777777" w:rsidR="00446B42" w:rsidRPr="00E36555" w:rsidRDefault="00446B42" w:rsidP="0059050B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36555">
                            <w:rPr>
                              <w:sz w:val="14"/>
                              <w:szCs w:val="14"/>
                            </w:rPr>
                            <w:t xml:space="preserve">Divisão de Intervenção </w:t>
                          </w:r>
                          <w:proofErr w:type="gramStart"/>
                          <w:r w:rsidRPr="00E36555">
                            <w:rPr>
                              <w:sz w:val="14"/>
                              <w:szCs w:val="14"/>
                            </w:rPr>
                            <w:t>Social .</w:t>
                          </w:r>
                          <w:proofErr w:type="gramEnd"/>
                          <w:r w:rsidRPr="00E36555">
                            <w:rPr>
                              <w:sz w:val="14"/>
                              <w:szCs w:val="14"/>
                            </w:rPr>
                            <w:t xml:space="preserve"> DIS</w:t>
                          </w:r>
                        </w:p>
                        <w:p w14:paraId="0D4F7F77" w14:textId="77777777" w:rsidR="00446B42" w:rsidRPr="002D560F" w:rsidRDefault="00446B42" w:rsidP="0059050B">
                          <w:pPr>
                            <w:spacing w:after="0" w:line="240" w:lineRule="auto"/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4BCD99" id="Text Box 1" o:spid="_x0000_s1027" type="#_x0000_t202" style="position:absolute;margin-left:178.15pt;margin-top:36pt;width:256.05pt;height:27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" o:allowincell="f" filled="f" stroked="f">
              <v:textbox inset="0,0,0,0">
                <w:txbxContent>
                  <w:p w14:paraId="5A21E160" w14:textId="77777777" w:rsidR="00446B42" w:rsidRDefault="00446B42" w:rsidP="0059050B">
                    <w:pPr>
                      <w:spacing w:after="0" w:line="240" w:lineRule="auto"/>
                      <w:rPr>
                        <w:b/>
                        <w:sz w:val="14"/>
                        <w:szCs w:val="14"/>
                      </w:rPr>
                    </w:pPr>
                    <w:bookmarkStart w:id="9" w:name="MTXT"/>
                  </w:p>
                  <w:p w14:paraId="60D011C4" w14:textId="77777777" w:rsidR="00446B42" w:rsidRPr="005A44A9" w:rsidRDefault="00446B42" w:rsidP="0059050B">
                    <w:pPr>
                      <w:spacing w:after="0" w:line="240" w:lineRule="auto"/>
                      <w:rPr>
                        <w:b/>
                        <w:sz w:val="14"/>
                        <w:szCs w:val="14"/>
                      </w:rPr>
                    </w:pPr>
                    <w:r w:rsidRPr="00E36555">
                      <w:rPr>
                        <w:b/>
                        <w:sz w:val="14"/>
                        <w:szCs w:val="14"/>
                      </w:rPr>
                      <w:t xml:space="preserve">Departamento de Educação e Desenvolvimento </w:t>
                    </w:r>
                    <w:proofErr w:type="gramStart"/>
                    <w:r w:rsidRPr="00E36555">
                      <w:rPr>
                        <w:b/>
                        <w:sz w:val="14"/>
                        <w:szCs w:val="14"/>
                      </w:rPr>
                      <w:t>Sociocultural .</w:t>
                    </w:r>
                    <w:proofErr w:type="gramEnd"/>
                    <w:r w:rsidRPr="00E36555">
                      <w:rPr>
                        <w:b/>
                        <w:sz w:val="14"/>
                        <w:szCs w:val="14"/>
                      </w:rPr>
                      <w:t xml:space="preserve"> DEDS</w:t>
                    </w:r>
                  </w:p>
                  <w:bookmarkEnd w:id="9"/>
                  <w:p w14:paraId="294669A4" w14:textId="77777777" w:rsidR="00446B42" w:rsidRPr="00E36555" w:rsidRDefault="00446B42" w:rsidP="0059050B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36555">
                      <w:rPr>
                        <w:sz w:val="14"/>
                        <w:szCs w:val="14"/>
                      </w:rPr>
                      <w:t xml:space="preserve">Divisão de Intervenção </w:t>
                    </w:r>
                    <w:proofErr w:type="gramStart"/>
                    <w:r w:rsidRPr="00E36555">
                      <w:rPr>
                        <w:sz w:val="14"/>
                        <w:szCs w:val="14"/>
                      </w:rPr>
                      <w:t>Social .</w:t>
                    </w:r>
                    <w:proofErr w:type="gramEnd"/>
                    <w:r w:rsidRPr="00E36555">
                      <w:rPr>
                        <w:sz w:val="14"/>
                        <w:szCs w:val="14"/>
                      </w:rPr>
                      <w:t xml:space="preserve"> DIS</w:t>
                    </w:r>
                  </w:p>
                  <w:p w14:paraId="0D4F7F77" w14:textId="77777777" w:rsidR="00446B42" w:rsidRPr="002D560F" w:rsidRDefault="00446B42" w:rsidP="0059050B">
                    <w:pPr>
                      <w:spacing w:after="0" w:line="240" w:lineRule="auto"/>
                      <w:rPr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46B42" w:rsidRPr="0059050B">
      <w:rPr>
        <w:noProof/>
        <w:lang w:eastAsia="pt-PT"/>
      </w:rPr>
      <w:drawing>
        <wp:anchor distT="0" distB="0" distL="114300" distR="114300" simplePos="0" relativeHeight="251659264" behindDoc="1" locked="1" layoutInCell="0" allowOverlap="1" wp14:anchorId="471B20E0" wp14:editId="76C91759">
          <wp:simplePos x="0" y="0"/>
          <wp:positionH relativeFrom="page">
            <wp:posOffset>907415</wp:posOffset>
          </wp:positionH>
          <wp:positionV relativeFrom="page">
            <wp:posOffset>478790</wp:posOffset>
          </wp:positionV>
          <wp:extent cx="1268757" cy="349858"/>
          <wp:effectExtent l="1905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A_MARCA_IdentidadeVisual-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8095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4"/>
        <w:szCs w:val="14"/>
        <w:lang w:eastAsia="pt-PT"/>
      </w:rPr>
      <mc:AlternateContent>
        <mc:Choice Requires="wps">
          <w:drawing>
            <wp:anchor distT="0" distB="0" distL="114300" distR="114300" simplePos="0" relativeHeight="251662336" behindDoc="1" locked="1" layoutInCell="0" allowOverlap="1" wp14:anchorId="1B91B9B4" wp14:editId="7CC12764">
              <wp:simplePos x="0" y="0"/>
              <wp:positionH relativeFrom="page">
                <wp:posOffset>4680585</wp:posOffset>
              </wp:positionH>
              <wp:positionV relativeFrom="page">
                <wp:posOffset>680720</wp:posOffset>
              </wp:positionV>
              <wp:extent cx="2508885" cy="21145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5DB8C" w14:textId="77777777" w:rsidR="00446B42" w:rsidRDefault="00446B42" w:rsidP="0059050B">
                          <w:pPr>
                            <w:spacing w:after="0" w:line="240" w:lineRule="auto"/>
                            <w:jc w:val="right"/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  <w:t>Pedido de Intervenção</w:t>
                          </w:r>
                        </w:p>
                        <w:p w14:paraId="32E46C64" w14:textId="77777777" w:rsidR="00446B42" w:rsidRPr="008D3B27" w:rsidRDefault="00446B42" w:rsidP="0059050B">
                          <w:pPr>
                            <w:spacing w:after="0" w:line="240" w:lineRule="auto"/>
                            <w:jc w:val="right"/>
                            <w:rPr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t>E59</w:t>
                          </w:r>
                          <w:r w:rsidRPr="00DA1621">
                            <w:rPr>
                              <w:noProof/>
                              <w:sz w:val="12"/>
                              <w:szCs w:val="12"/>
                            </w:rPr>
                            <w:t>/201</w:t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t>6</w:t>
                          </w:r>
                          <w:r w:rsidRPr="00DA1621">
                            <w:rPr>
                              <w:noProof/>
                              <w:sz w:val="12"/>
                              <w:szCs w:val="12"/>
                            </w:rPr>
                            <w:t>/V</w:t>
                          </w:r>
                          <w:r>
                            <w:rPr>
                              <w:noProof/>
                              <w:sz w:val="12"/>
                              <w:szCs w:val="12"/>
                            </w:rPr>
                            <w:t>1.4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91B9B4" id="Text Box 3" o:spid="_x0000_s1028" type="#_x0000_t202" style="position:absolute;margin-left:368.55pt;margin-top:53.6pt;width:197.55pt;height:16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" o:allowincell="f" filled="f" stroked="f">
              <v:textbox inset="0,0,0,0">
                <w:txbxContent>
                  <w:p w14:paraId="61A5DB8C" w14:textId="77777777" w:rsidR="00446B42" w:rsidRDefault="00446B42" w:rsidP="0059050B">
                    <w:pPr>
                      <w:spacing w:after="0" w:line="240" w:lineRule="auto"/>
                      <w:jc w:val="right"/>
                      <w:rPr>
                        <w:b/>
                        <w:noProof/>
                        <w:sz w:val="14"/>
                        <w:szCs w:val="14"/>
                      </w:rPr>
                    </w:pPr>
                    <w:r>
                      <w:rPr>
                        <w:b/>
                        <w:noProof/>
                        <w:sz w:val="14"/>
                        <w:szCs w:val="14"/>
                      </w:rPr>
                      <w:t>Pedido de Intervenção</w:t>
                    </w:r>
                  </w:p>
                  <w:p w14:paraId="32E46C64" w14:textId="77777777" w:rsidR="00446B42" w:rsidRPr="008D3B27" w:rsidRDefault="00446B42" w:rsidP="0059050B">
                    <w:pPr>
                      <w:spacing w:after="0" w:line="240" w:lineRule="auto"/>
                      <w:jc w:val="right"/>
                      <w:rPr>
                        <w:b/>
                        <w:noProof/>
                        <w:sz w:val="14"/>
                        <w:szCs w:val="14"/>
                      </w:rPr>
                    </w:pPr>
                    <w:r>
                      <w:rPr>
                        <w:noProof/>
                        <w:sz w:val="12"/>
                        <w:szCs w:val="12"/>
                      </w:rPr>
                      <w:t>E59</w:t>
                    </w:r>
                    <w:r w:rsidRPr="00DA1621">
                      <w:rPr>
                        <w:noProof/>
                        <w:sz w:val="12"/>
                        <w:szCs w:val="12"/>
                      </w:rPr>
                      <w:t>/201</w:t>
                    </w:r>
                    <w:r>
                      <w:rPr>
                        <w:noProof/>
                        <w:sz w:val="12"/>
                        <w:szCs w:val="12"/>
                      </w:rPr>
                      <w:t>6</w:t>
                    </w:r>
                    <w:r w:rsidRPr="00DA1621">
                      <w:rPr>
                        <w:noProof/>
                        <w:sz w:val="12"/>
                        <w:szCs w:val="12"/>
                      </w:rPr>
                      <w:t>/V</w:t>
                    </w:r>
                    <w:r>
                      <w:rPr>
                        <w:noProof/>
                        <w:sz w:val="12"/>
                        <w:szCs w:val="12"/>
                      </w:rPr>
                      <w:t>1.4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41948"/>
    <w:multiLevelType w:val="hybridMultilevel"/>
    <w:tmpl w:val="3BAC8E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ibH4d5M4r57J1IfJz4jXE3te+g=" w:salt="pVGjUUQ4FNyV2PvZnWQYr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6A"/>
    <w:rsid w:val="000273CA"/>
    <w:rsid w:val="00035273"/>
    <w:rsid w:val="0003550E"/>
    <w:rsid w:val="00051D6A"/>
    <w:rsid w:val="00062330"/>
    <w:rsid w:val="00081F5D"/>
    <w:rsid w:val="00084137"/>
    <w:rsid w:val="00090D52"/>
    <w:rsid w:val="000A155B"/>
    <w:rsid w:val="000A3448"/>
    <w:rsid w:val="000A6CA9"/>
    <w:rsid w:val="000B2185"/>
    <w:rsid w:val="000B7494"/>
    <w:rsid w:val="000C3725"/>
    <w:rsid w:val="000D4B9D"/>
    <w:rsid w:val="000E0691"/>
    <w:rsid w:val="000E2F2A"/>
    <w:rsid w:val="000F4807"/>
    <w:rsid w:val="0011086D"/>
    <w:rsid w:val="0011411A"/>
    <w:rsid w:val="00157C77"/>
    <w:rsid w:val="00161676"/>
    <w:rsid w:val="001A429E"/>
    <w:rsid w:val="001B17DB"/>
    <w:rsid w:val="001B4A67"/>
    <w:rsid w:val="001D2F9E"/>
    <w:rsid w:val="001F190A"/>
    <w:rsid w:val="001F1E9A"/>
    <w:rsid w:val="00212103"/>
    <w:rsid w:val="002310EE"/>
    <w:rsid w:val="00231C57"/>
    <w:rsid w:val="00234280"/>
    <w:rsid w:val="00252428"/>
    <w:rsid w:val="002550F1"/>
    <w:rsid w:val="002573AC"/>
    <w:rsid w:val="00273069"/>
    <w:rsid w:val="00274557"/>
    <w:rsid w:val="00276270"/>
    <w:rsid w:val="0027661E"/>
    <w:rsid w:val="00277BAD"/>
    <w:rsid w:val="00282427"/>
    <w:rsid w:val="00282ED9"/>
    <w:rsid w:val="00285247"/>
    <w:rsid w:val="002A4F81"/>
    <w:rsid w:val="002A6D03"/>
    <w:rsid w:val="002B092B"/>
    <w:rsid w:val="002B21E0"/>
    <w:rsid w:val="002B6BE1"/>
    <w:rsid w:val="002C02C0"/>
    <w:rsid w:val="002C0A05"/>
    <w:rsid w:val="002C710A"/>
    <w:rsid w:val="002E3C44"/>
    <w:rsid w:val="002F6D9A"/>
    <w:rsid w:val="002F7AF6"/>
    <w:rsid w:val="003345F0"/>
    <w:rsid w:val="00357741"/>
    <w:rsid w:val="003753E6"/>
    <w:rsid w:val="003A3C6E"/>
    <w:rsid w:val="003B503F"/>
    <w:rsid w:val="003C0B4B"/>
    <w:rsid w:val="003F17D1"/>
    <w:rsid w:val="004141DA"/>
    <w:rsid w:val="00420A61"/>
    <w:rsid w:val="00423ABC"/>
    <w:rsid w:val="00426942"/>
    <w:rsid w:val="00443A33"/>
    <w:rsid w:val="00446B42"/>
    <w:rsid w:val="00453D06"/>
    <w:rsid w:val="00455307"/>
    <w:rsid w:val="00455B44"/>
    <w:rsid w:val="00456635"/>
    <w:rsid w:val="00480A0A"/>
    <w:rsid w:val="00492554"/>
    <w:rsid w:val="00493F6C"/>
    <w:rsid w:val="004A095E"/>
    <w:rsid w:val="004B02A3"/>
    <w:rsid w:val="004B1380"/>
    <w:rsid w:val="004B3772"/>
    <w:rsid w:val="004D0EC2"/>
    <w:rsid w:val="004E217F"/>
    <w:rsid w:val="004F6F30"/>
    <w:rsid w:val="005032D4"/>
    <w:rsid w:val="00522480"/>
    <w:rsid w:val="005370C9"/>
    <w:rsid w:val="00540E67"/>
    <w:rsid w:val="005734A6"/>
    <w:rsid w:val="00573505"/>
    <w:rsid w:val="00586448"/>
    <w:rsid w:val="0059050B"/>
    <w:rsid w:val="00592426"/>
    <w:rsid w:val="005C4392"/>
    <w:rsid w:val="005E1B6F"/>
    <w:rsid w:val="006023F0"/>
    <w:rsid w:val="00612477"/>
    <w:rsid w:val="0062748B"/>
    <w:rsid w:val="00635F7F"/>
    <w:rsid w:val="0065293B"/>
    <w:rsid w:val="00663FA6"/>
    <w:rsid w:val="0066479E"/>
    <w:rsid w:val="00694CF5"/>
    <w:rsid w:val="006A1F1F"/>
    <w:rsid w:val="006A2776"/>
    <w:rsid w:val="006C60ED"/>
    <w:rsid w:val="006D7BCB"/>
    <w:rsid w:val="006E17D9"/>
    <w:rsid w:val="006E7E87"/>
    <w:rsid w:val="006F3AF7"/>
    <w:rsid w:val="00701B3C"/>
    <w:rsid w:val="00703F4C"/>
    <w:rsid w:val="00734301"/>
    <w:rsid w:val="00753C09"/>
    <w:rsid w:val="00787E12"/>
    <w:rsid w:val="007A10B0"/>
    <w:rsid w:val="007A1FFD"/>
    <w:rsid w:val="007C2D36"/>
    <w:rsid w:val="00811836"/>
    <w:rsid w:val="00835852"/>
    <w:rsid w:val="00847312"/>
    <w:rsid w:val="008566F4"/>
    <w:rsid w:val="00861325"/>
    <w:rsid w:val="00887916"/>
    <w:rsid w:val="00887EB8"/>
    <w:rsid w:val="0089020C"/>
    <w:rsid w:val="0089779D"/>
    <w:rsid w:val="00897E73"/>
    <w:rsid w:val="008A6BE9"/>
    <w:rsid w:val="008A75B4"/>
    <w:rsid w:val="008C02F4"/>
    <w:rsid w:val="008D3B6A"/>
    <w:rsid w:val="008D7FEB"/>
    <w:rsid w:val="008E38C5"/>
    <w:rsid w:val="009336A4"/>
    <w:rsid w:val="009343D5"/>
    <w:rsid w:val="00943299"/>
    <w:rsid w:val="0095248B"/>
    <w:rsid w:val="0095396C"/>
    <w:rsid w:val="00962DBB"/>
    <w:rsid w:val="009842AA"/>
    <w:rsid w:val="009B5014"/>
    <w:rsid w:val="009C07E1"/>
    <w:rsid w:val="009D5E77"/>
    <w:rsid w:val="00A14C80"/>
    <w:rsid w:val="00A31993"/>
    <w:rsid w:val="00A35FEE"/>
    <w:rsid w:val="00A406C6"/>
    <w:rsid w:val="00A6108B"/>
    <w:rsid w:val="00A91942"/>
    <w:rsid w:val="00AA02CA"/>
    <w:rsid w:val="00AA3484"/>
    <w:rsid w:val="00AA70C7"/>
    <w:rsid w:val="00AD1160"/>
    <w:rsid w:val="00AD63CA"/>
    <w:rsid w:val="00AF6940"/>
    <w:rsid w:val="00B00C1E"/>
    <w:rsid w:val="00B079C7"/>
    <w:rsid w:val="00B219DF"/>
    <w:rsid w:val="00B27005"/>
    <w:rsid w:val="00B4038D"/>
    <w:rsid w:val="00B52C10"/>
    <w:rsid w:val="00B84470"/>
    <w:rsid w:val="00B85524"/>
    <w:rsid w:val="00B878D2"/>
    <w:rsid w:val="00B93609"/>
    <w:rsid w:val="00BA55DA"/>
    <w:rsid w:val="00BC5B9D"/>
    <w:rsid w:val="00BD3C49"/>
    <w:rsid w:val="00C10422"/>
    <w:rsid w:val="00C10D46"/>
    <w:rsid w:val="00C25203"/>
    <w:rsid w:val="00C3402E"/>
    <w:rsid w:val="00C500B1"/>
    <w:rsid w:val="00C5394B"/>
    <w:rsid w:val="00C62BE2"/>
    <w:rsid w:val="00C63DD8"/>
    <w:rsid w:val="00C83EE3"/>
    <w:rsid w:val="00C873B4"/>
    <w:rsid w:val="00C95CD1"/>
    <w:rsid w:val="00CA19F0"/>
    <w:rsid w:val="00CA79CF"/>
    <w:rsid w:val="00CC0169"/>
    <w:rsid w:val="00CC5D26"/>
    <w:rsid w:val="00CD63EE"/>
    <w:rsid w:val="00CF0B62"/>
    <w:rsid w:val="00CF0FA3"/>
    <w:rsid w:val="00CF6024"/>
    <w:rsid w:val="00D04E3A"/>
    <w:rsid w:val="00D42301"/>
    <w:rsid w:val="00D43ACD"/>
    <w:rsid w:val="00D46008"/>
    <w:rsid w:val="00D55A3F"/>
    <w:rsid w:val="00D67588"/>
    <w:rsid w:val="00D71197"/>
    <w:rsid w:val="00D825E3"/>
    <w:rsid w:val="00D82EE1"/>
    <w:rsid w:val="00D8560C"/>
    <w:rsid w:val="00DA222D"/>
    <w:rsid w:val="00DA3234"/>
    <w:rsid w:val="00DC0453"/>
    <w:rsid w:val="00DC1E67"/>
    <w:rsid w:val="00DC7C0C"/>
    <w:rsid w:val="00DE10F7"/>
    <w:rsid w:val="00DF011F"/>
    <w:rsid w:val="00DF3A41"/>
    <w:rsid w:val="00E23DE1"/>
    <w:rsid w:val="00E3041F"/>
    <w:rsid w:val="00E370AD"/>
    <w:rsid w:val="00E41EA3"/>
    <w:rsid w:val="00E52940"/>
    <w:rsid w:val="00E64CF7"/>
    <w:rsid w:val="00E64F9D"/>
    <w:rsid w:val="00E83B45"/>
    <w:rsid w:val="00E905CE"/>
    <w:rsid w:val="00EE18BD"/>
    <w:rsid w:val="00F02BBE"/>
    <w:rsid w:val="00F2363D"/>
    <w:rsid w:val="00F35850"/>
    <w:rsid w:val="00F503E7"/>
    <w:rsid w:val="00F57C1E"/>
    <w:rsid w:val="00F8569F"/>
    <w:rsid w:val="00FA15DA"/>
    <w:rsid w:val="00FA1A6A"/>
    <w:rsid w:val="00FD48CD"/>
    <w:rsid w:val="00FE4725"/>
    <w:rsid w:val="00FE5052"/>
    <w:rsid w:val="00FE74C5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85E07"/>
  <w15:docId w15:val="{10EC858E-BD04-4941-87FA-D6153B1C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EE1"/>
    <w:rPr>
      <w:rFonts w:ascii="Calibri" w:hAnsi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D1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D1160"/>
  </w:style>
  <w:style w:type="paragraph" w:styleId="Rodap">
    <w:name w:val="footer"/>
    <w:basedOn w:val="Normal"/>
    <w:link w:val="RodapCarter"/>
    <w:uiPriority w:val="99"/>
    <w:unhideWhenUsed/>
    <w:rsid w:val="00AD1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D1160"/>
  </w:style>
  <w:style w:type="paragraph" w:styleId="Textodebalo">
    <w:name w:val="Balloon Text"/>
    <w:basedOn w:val="Normal"/>
    <w:link w:val="TextodebaloCarter"/>
    <w:uiPriority w:val="99"/>
    <w:semiHidden/>
    <w:unhideWhenUsed/>
    <w:rsid w:val="00AD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D116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9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elanormal"/>
    <w:uiPriority w:val="60"/>
    <w:rsid w:val="00090D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odelosCMA2014">
    <w:name w:val="ModelosCMA_2014"/>
    <w:basedOn w:val="Tabelanormal"/>
    <w:uiPriority w:val="99"/>
    <w:qFormat/>
    <w:rsid w:val="00AD63CA"/>
    <w:pPr>
      <w:spacing w:after="0" w:line="240" w:lineRule="auto"/>
      <w:jc w:val="both"/>
    </w:pPr>
    <w:rPr>
      <w:rFonts w:ascii="Calibri" w:eastAsia="MS Mincho" w:hAnsi="Calibri" w:cs="Times New Roman"/>
      <w:color w:val="000000" w:themeColor="text1" w:themeShade="BF"/>
      <w:szCs w:val="20"/>
      <w:lang w:eastAsia="pt-P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FFFFFF" w:themeFill="background1"/>
      <w:vAlign w:val="center"/>
    </w:tcPr>
    <w:tblStylePr w:type="firstRow">
      <w:pPr>
        <w:spacing w:before="0" w:after="0" w:line="240" w:lineRule="auto"/>
        <w:jc w:val="left"/>
      </w:pPr>
      <w:rPr>
        <w:rFonts w:ascii="Calibri" w:hAnsi="Calibri" w:hint="default"/>
        <w:b/>
        <w:bCs/>
        <w:color w:val="auto"/>
        <w:sz w:val="26"/>
        <w:szCs w:val="26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pPr>
        <w:spacing w:before="0" w:after="0" w:line="240" w:lineRule="auto"/>
        <w:jc w:val="left"/>
      </w:pPr>
      <w:rPr>
        <w:rFonts w:ascii="Calibri" w:hAnsi="Calibri" w:hint="default"/>
        <w:b w:val="0"/>
        <w:bCs/>
        <w:sz w:val="22"/>
        <w:szCs w:val="22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pPr>
        <w:jc w:val="left"/>
      </w:pPr>
      <w:rPr>
        <w:rFonts w:ascii="Calibri" w:hAnsi="Calibri" w:hint="default"/>
        <w:b w:val="0"/>
        <w:bCs/>
        <w:sz w:val="22"/>
        <w:szCs w:val="22"/>
      </w:rPr>
    </w:tblStylePr>
    <w:tblStylePr w:type="lastCol">
      <w:pPr>
        <w:jc w:val="left"/>
      </w:pPr>
      <w:rPr>
        <w:rFonts w:asciiTheme="minorHAnsi" w:eastAsia="@MS Mincho" w:hAnsiTheme="minorHAnsi" w:hint="eastAsia"/>
        <w:b w:val="0"/>
        <w:bCs/>
        <w:sz w:val="22"/>
        <w:szCs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pPr>
        <w:jc w:val="left"/>
      </w:pPr>
      <w:rPr>
        <w:rFonts w:ascii="Calibri" w:hAnsi="Calibri" w:hint="default"/>
        <w:sz w:val="22"/>
        <w:szCs w:val="22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F3F3"/>
      </w:tcPr>
    </w:tblStylePr>
    <w:tblStylePr w:type="band2Vert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band2Horz">
      <w:pPr>
        <w:jc w:val="left"/>
      </w:pPr>
      <w:rPr>
        <w:rFonts w:asciiTheme="minorHAnsi" w:eastAsia="@MS Mincho" w:hAnsiTheme="minorHAnsi" w:hint="eastAsia"/>
        <w:sz w:val="22"/>
        <w:szCs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styleId="TextodoMarcadordePosio">
    <w:name w:val="Placeholder Text"/>
    <w:basedOn w:val="Tipodeletrapredefinidodopargrafo"/>
    <w:uiPriority w:val="99"/>
    <w:rsid w:val="001B17DB"/>
    <w:rPr>
      <w:color w:val="808080"/>
    </w:rPr>
  </w:style>
  <w:style w:type="paragraph" w:styleId="PargrafodaLista">
    <w:name w:val="List Paragraph"/>
    <w:basedOn w:val="Normal"/>
    <w:uiPriority w:val="34"/>
    <w:qFormat/>
    <w:rsid w:val="000F4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a.miguel\AppData\Local\Microsoft\Windows\INetCache\Content.Outlook\OYMLCH2X\E59_om_pedido_intervencao_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E1F95B16854F37BC445B5FEED608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568949-B7EE-408F-A349-261515973E0E}"/>
      </w:docPartPr>
      <w:docPartBody>
        <w:p w:rsidR="0015497F" w:rsidRDefault="004F2DDA">
          <w:pPr>
            <w:pStyle w:val="2EE1F95B16854F37BC445B5FEED6082A"/>
          </w:pPr>
          <w:r>
            <w:t>____/____/________</w:t>
          </w:r>
        </w:p>
      </w:docPartBody>
    </w:docPart>
    <w:docPart>
      <w:docPartPr>
        <w:name w:val="17F839CD0C5041758BD3163459FBF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92F795-CFC8-40A1-AC01-2F86CCC9E1B7}"/>
      </w:docPartPr>
      <w:docPartBody>
        <w:p w:rsidR="0015497F" w:rsidRDefault="004F2DDA">
          <w:pPr>
            <w:pStyle w:val="17F839CD0C5041758BD3163459FBF2D4"/>
          </w:pPr>
          <w:r>
            <w:t>____/____/________</w:t>
          </w:r>
        </w:p>
      </w:docPartBody>
    </w:docPart>
    <w:docPart>
      <w:docPartPr>
        <w:name w:val="C6F5FD34C02A4A3D9161C64D4FB049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43CE8-C80F-4D61-92F8-B972389244FA}"/>
      </w:docPartPr>
      <w:docPartBody>
        <w:p w:rsidR="0015497F" w:rsidRDefault="004F2DDA">
          <w:pPr>
            <w:pStyle w:val="C6F5FD34C02A4A3D9161C64D4FB049AB"/>
          </w:pPr>
          <w:r>
            <w:t>____/____/________</w:t>
          </w:r>
        </w:p>
      </w:docPartBody>
    </w:docPart>
    <w:docPart>
      <w:docPartPr>
        <w:name w:val="6E0A8845E50048EB85784751D1F045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723A3-522C-45D1-9A49-CCF0ECE85F13}"/>
      </w:docPartPr>
      <w:docPartBody>
        <w:p w:rsidR="0015497F" w:rsidRDefault="004F2DDA">
          <w:pPr>
            <w:pStyle w:val="6E0A8845E50048EB85784751D1F04580"/>
          </w:pPr>
          <w:r>
            <w:t>____/____/________</w:t>
          </w:r>
        </w:p>
      </w:docPartBody>
    </w:docPart>
    <w:docPart>
      <w:docPartPr>
        <w:name w:val="A51D8560A3BE461E8A67054D2E0B2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67DB1-0E87-4E44-A9AC-F4B638AE38DB}"/>
      </w:docPartPr>
      <w:docPartBody>
        <w:p w:rsidR="0015497F" w:rsidRDefault="004F2DDA">
          <w:pPr>
            <w:pStyle w:val="A51D8560A3BE461E8A67054D2E0B24C3"/>
          </w:pPr>
          <w:r>
            <w:t>____/____/________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@MS Mincho"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oundryMonoli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DDA"/>
    <w:rsid w:val="000F6632"/>
    <w:rsid w:val="0015497F"/>
    <w:rsid w:val="00182A4A"/>
    <w:rsid w:val="001D77ED"/>
    <w:rsid w:val="004F2DDA"/>
    <w:rsid w:val="00537DF7"/>
    <w:rsid w:val="005B77A4"/>
    <w:rsid w:val="00690BC3"/>
    <w:rsid w:val="006B2C52"/>
    <w:rsid w:val="006E79B5"/>
    <w:rsid w:val="007254CB"/>
    <w:rsid w:val="007E2681"/>
    <w:rsid w:val="009115D9"/>
    <w:rsid w:val="00956DC8"/>
    <w:rsid w:val="0098684F"/>
    <w:rsid w:val="00A0371C"/>
    <w:rsid w:val="00A90917"/>
    <w:rsid w:val="00AA611A"/>
    <w:rsid w:val="00C24C99"/>
    <w:rsid w:val="00C264BD"/>
    <w:rsid w:val="00F0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97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EE1F95B16854F37BC445B5FEED6082A">
    <w:name w:val="2EE1F95B16854F37BC445B5FEED6082A"/>
    <w:rsid w:val="0015497F"/>
  </w:style>
  <w:style w:type="paragraph" w:customStyle="1" w:styleId="17F839CD0C5041758BD3163459FBF2D4">
    <w:name w:val="17F839CD0C5041758BD3163459FBF2D4"/>
    <w:rsid w:val="0015497F"/>
  </w:style>
  <w:style w:type="paragraph" w:customStyle="1" w:styleId="C6F5FD34C02A4A3D9161C64D4FB049AB">
    <w:name w:val="C6F5FD34C02A4A3D9161C64D4FB049AB"/>
    <w:rsid w:val="0015497F"/>
  </w:style>
  <w:style w:type="paragraph" w:customStyle="1" w:styleId="6E0A8845E50048EB85784751D1F04580">
    <w:name w:val="6E0A8845E50048EB85784751D1F04580"/>
    <w:rsid w:val="0015497F"/>
  </w:style>
  <w:style w:type="paragraph" w:customStyle="1" w:styleId="A51D8560A3BE461E8A67054D2E0B24C3">
    <w:name w:val="A51D8560A3BE461E8A67054D2E0B24C3"/>
    <w:rsid w:val="001549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E1009-17E7-49F8-8D79-4CA9A82E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E59_om_pedido_intervencao_</Template>
  <TotalTime>1</TotalTime>
  <Pages>2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da Amadora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fernanda.miguel</dc:creator>
  <cp:lastModifiedBy>Ana Furtado</cp:lastModifiedBy>
  <cp:revision>4</cp:revision>
  <cp:lastPrinted>2020-07-08T15:33:00Z</cp:lastPrinted>
  <dcterms:created xsi:type="dcterms:W3CDTF">2020-07-24T10:22:00Z</dcterms:created>
  <dcterms:modified xsi:type="dcterms:W3CDTF">2021-10-06T13:36:00Z</dcterms:modified>
</cp:coreProperties>
</file>