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C" w:rsidRPr="0098172C" w:rsidRDefault="009E56CA" w:rsidP="001C6CCC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8172C">
        <w:rPr>
          <w:rFonts w:asciiTheme="minorHAnsi" w:hAnsiTheme="minorHAnsi" w:cs="Arial"/>
          <w:b/>
          <w:sz w:val="26"/>
          <w:szCs w:val="26"/>
        </w:rPr>
        <w:t>STAPA - Ficha de Inscrição</w:t>
      </w:r>
    </w:p>
    <w:p w:rsidR="00654DAF" w:rsidRPr="00C9668E" w:rsidRDefault="00654DAF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78796E" w:rsidRPr="00C9668E" w:rsidTr="003E1814">
        <w:trPr>
          <w:trHeight w:val="340"/>
        </w:trPr>
        <w:tc>
          <w:tcPr>
            <w:tcW w:w="4961" w:type="dxa"/>
          </w:tcPr>
          <w:p w:rsidR="0078796E" w:rsidRPr="00C9668E" w:rsidRDefault="009E56CA" w:rsidP="00B723D9">
            <w:pPr>
              <w:rPr>
                <w:rFonts w:asciiTheme="minorHAnsi" w:hAnsiTheme="minorHAnsi" w:cs="FoundryMonoline-Bold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N.º de Processo 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2"/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end"/>
            </w:r>
            <w:bookmarkEnd w:id="0"/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>/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:rsidR="0078796E" w:rsidRPr="00C9668E" w:rsidRDefault="0078796E" w:rsidP="00B723D9">
            <w:pPr>
              <w:rPr>
                <w:rFonts w:asciiTheme="minorHAnsi" w:hAnsiTheme="minorHAnsi" w:cs="FoundryMonoline-Bold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N.º </w:t>
            </w:r>
            <w:r w:rsidR="009E56CA" w:rsidRPr="00C9668E">
              <w:rPr>
                <w:rFonts w:asciiTheme="minorHAnsi" w:hAnsiTheme="minorHAnsi"/>
                <w:sz w:val="20"/>
                <w:szCs w:val="20"/>
              </w:rPr>
              <w:t xml:space="preserve">de Equipamento 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end"/>
            </w:r>
            <w:r w:rsidR="009E56CA" w:rsidRPr="00C9668E">
              <w:rPr>
                <w:rFonts w:asciiTheme="minorHAnsi" w:hAnsiTheme="minorHAnsi" w:cs="FoundryMonoline-Bold"/>
                <w:sz w:val="20"/>
                <w:szCs w:val="20"/>
              </w:rPr>
              <w:t>/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 w:cs="FoundryMonoline-Bold"/>
                <w:sz w:val="20"/>
                <w:szCs w:val="20"/>
              </w:rPr>
              <w:t> </w:t>
            </w:r>
            <w:r w:rsidR="00412375" w:rsidRPr="00C9668E">
              <w:rPr>
                <w:rFonts w:asciiTheme="minorHAnsi" w:hAnsiTheme="minorHAnsi" w:cs="FoundryMonoline-Bold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9923" w:type="dxa"/>
            <w:gridSpan w:val="2"/>
          </w:tcPr>
          <w:p w:rsidR="0078796E" w:rsidRPr="00EA2B6A" w:rsidRDefault="0078796E" w:rsidP="00B723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A2B6A">
              <w:rPr>
                <w:rFonts w:asciiTheme="minorHAnsi" w:hAnsiTheme="minorHAnsi" w:cs="FoundryMonoline-Bold"/>
                <w:sz w:val="16"/>
                <w:szCs w:val="16"/>
              </w:rPr>
              <w:t>(Espaço destinado à Câmara Municipal da Amadora)</w:t>
            </w:r>
          </w:p>
        </w:tc>
      </w:tr>
    </w:tbl>
    <w:p w:rsidR="007D50D5" w:rsidRPr="00C9668E" w:rsidRDefault="007D50D5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2640"/>
        <w:gridCol w:w="2595"/>
        <w:gridCol w:w="2344"/>
        <w:gridCol w:w="218"/>
        <w:gridCol w:w="2126"/>
      </w:tblGrid>
      <w:tr w:rsidR="0078796E" w:rsidRPr="00C9668E" w:rsidTr="00EA2B6A">
        <w:trPr>
          <w:trHeight w:val="227"/>
        </w:trPr>
        <w:tc>
          <w:tcPr>
            <w:tcW w:w="992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01 IDENTIFICAÇÃO PESSOAL</w:t>
            </w:r>
          </w:p>
        </w:tc>
      </w:tr>
      <w:tr w:rsidR="0078796E" w:rsidRPr="00C9668E" w:rsidTr="003E1814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Nome Completo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Data de Nascimento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:rsidR="002D4F20" w:rsidRPr="00C9668E" w:rsidRDefault="00412375" w:rsidP="002D4F2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-3.1pt;margin-top:2.35pt;width:.1pt;height:24.75pt;flip:y;z-index:251662336;mso-position-horizontal-relative:text;mso-position-vertical-relative:text" o:connectortype="straight" strokecolor="#bfbfbf [2412]" strokeweight=".5pt"/>
              </w:pict>
            </w:r>
            <w:r w:rsidR="002D4F20" w:rsidRPr="00C9668E">
              <w:rPr>
                <w:color w:val="000000" w:themeColor="text1"/>
                <w:sz w:val="20"/>
                <w:szCs w:val="20"/>
              </w:rPr>
              <w:t>Sexo</w:t>
            </w:r>
          </w:p>
          <w:p w:rsidR="0078796E" w:rsidRPr="00C9668E" w:rsidRDefault="002D4F20" w:rsidP="002D4F20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color w:val="000000" w:themeColor="text1"/>
                <w:sz w:val="20"/>
                <w:szCs w:val="20"/>
              </w:rPr>
              <w:t xml:space="preserve">M </w:t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2375">
              <w:rPr>
                <w:color w:val="000000" w:themeColor="text1"/>
                <w:sz w:val="20"/>
                <w:szCs w:val="20"/>
              </w:rPr>
            </w:r>
            <w:r w:rsidR="004123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C9668E">
              <w:rPr>
                <w:color w:val="000000" w:themeColor="text1"/>
                <w:sz w:val="20"/>
                <w:szCs w:val="20"/>
              </w:rPr>
              <w:tab/>
              <w:t xml:space="preserve">F </w:t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2375">
              <w:rPr>
                <w:color w:val="000000" w:themeColor="text1"/>
                <w:sz w:val="20"/>
                <w:szCs w:val="20"/>
              </w:rPr>
            </w:r>
            <w:r w:rsidR="004123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62" w:type="dxa"/>
            <w:gridSpan w:val="2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Estado Civil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7" type="#_x0000_t32" style="position:absolute;margin-left:-3pt;margin-top:3.3pt;width:.1pt;height:24.75pt;flip:y;z-index:251654144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Naturalidade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62" w:type="dxa"/>
            <w:gridSpan w:val="2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96E" w:rsidRPr="00C9668E" w:rsidTr="003E1814">
        <w:tc>
          <w:tcPr>
            <w:tcW w:w="9923" w:type="dxa"/>
            <w:gridSpan w:val="5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Morada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Freguesia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83" w:type="dxa"/>
            <w:gridSpan w:val="4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8" type="#_x0000_t32" style="position:absolute;margin-left:-2.9pt;margin-top:1.9pt;width:.05pt;height:24.75pt;flip:y;z-index:251644928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Código Postal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N.º Doc. Identificação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29" type="#_x0000_t32" style="position:absolute;margin-left:-2.9pt;margin-top:1.9pt;width:.05pt;height:24.75pt;flip:y;z-index:251645952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BI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0" type="#_x0000_t32" style="position:absolute;margin-left:-2.9pt;margin-top:1.9pt;width:.05pt;height:24.75pt;flip:y;z-index:251646976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CC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1" type="#_x0000_t32" style="position:absolute;margin-left:-2.9pt;margin-top:1.9pt;width:.05pt;height:24.75pt;flip:y;z-index:251648000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Outro. Qual?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NIF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2" type="#_x0000_t32" style="position:absolute;margin-left:-2.9pt;margin-top:1.9pt;width:.05pt;height:24.75pt;flip:y;z-index:251649024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NISS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3" type="#_x0000_t32" style="position:absolute;margin-left:-2.9pt;margin-top:1.9pt;width:.05pt;height:24.75pt;flip:y;z-index:251650048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Nº Utente SNS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4" type="#_x0000_t32" style="position:absolute;margin-left:-2.9pt;margin-top:1.9pt;width:.05pt;height:24.75pt;flip:y;z-index:251651072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Outro Sis. Saúde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8796E" w:rsidRPr="00C9668E" w:rsidTr="003E1814">
        <w:tc>
          <w:tcPr>
            <w:tcW w:w="2640" w:type="dxa"/>
          </w:tcPr>
          <w:p w:rsidR="0078796E" w:rsidRPr="00C9668E" w:rsidRDefault="0078796E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Telefone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5" type="#_x0000_t32" style="position:absolute;margin-left:-2.9pt;margin-top:1.9pt;width:.05pt;height:24.75pt;flip:y;z-index:251652096;mso-position-horizontal-relative:text;mso-position-vertical-relative:text" o:connectortype="straight" strokecolor="#bfbfbf [2412]" strokeweight=".5pt"/>
              </w:pic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Telemóvel</w:t>
            </w:r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3"/>
          </w:tcPr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shape id="_x0000_s1036" type="#_x0000_t32" style="position:absolute;margin-left:-2.9pt;margin-top:1.9pt;width:.05pt;height:24.75pt;flip:y;z-index:251653120;mso-position-horizontal-relative:text;mso-position-vertical-relative:text" o:connectortype="straight" strokecolor="#bfbfbf [2412]" strokeweight=".5pt"/>
              </w:pict>
            </w:r>
            <w:proofErr w:type="gramStart"/>
            <w:r w:rsidR="0078796E" w:rsidRPr="00C9668E">
              <w:rPr>
                <w:rFonts w:asciiTheme="minorHAnsi" w:hAnsiTheme="minorHAnsi"/>
                <w:sz w:val="20"/>
                <w:szCs w:val="20"/>
              </w:rPr>
              <w:t>Email</w:t>
            </w:r>
            <w:proofErr w:type="gramEnd"/>
          </w:p>
          <w:p w:rsidR="0078796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022EC" w:rsidRPr="00C9668E" w:rsidTr="003E1814">
        <w:tc>
          <w:tcPr>
            <w:tcW w:w="5235" w:type="dxa"/>
            <w:gridSpan w:val="2"/>
          </w:tcPr>
          <w:p w:rsidR="000022EC" w:rsidRPr="00C9668E" w:rsidRDefault="000022EC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Já possui o Cartão </w:t>
            </w:r>
            <w:proofErr w:type="gramStart"/>
            <w:r w:rsidRPr="00C9668E">
              <w:rPr>
                <w:rFonts w:asciiTheme="minorHAnsi" w:hAnsiTheme="minorHAnsi"/>
                <w:sz w:val="20"/>
                <w:szCs w:val="20"/>
              </w:rPr>
              <w:t>65+ ?</w:t>
            </w:r>
            <w:proofErr w:type="gramEnd"/>
          </w:p>
          <w:p w:rsidR="000022EC" w:rsidRPr="00C9668E" w:rsidRDefault="000022EC" w:rsidP="000022EC">
            <w:pPr>
              <w:tabs>
                <w:tab w:val="left" w:pos="142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9668E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3"/>
          </w:tcPr>
          <w:p w:rsidR="000022EC" w:rsidRPr="00C9668E" w:rsidRDefault="000022EC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4ED" w:rsidRPr="00C9668E" w:rsidTr="003E1814">
        <w:tc>
          <w:tcPr>
            <w:tcW w:w="9923" w:type="dxa"/>
            <w:gridSpan w:val="5"/>
          </w:tcPr>
          <w:p w:rsidR="007B14ED" w:rsidRPr="00C9668E" w:rsidRDefault="007B14ED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Se não, autoriza a emissão do Cartão 65+ e acesso a serviços da Linha Municipal de Saúde</w:t>
            </w:r>
          </w:p>
          <w:p w:rsidR="007B14ED" w:rsidRPr="00C9668E" w:rsidRDefault="007B14ED" w:rsidP="007B14ED">
            <w:pPr>
              <w:tabs>
                <w:tab w:val="left" w:pos="144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9668E">
              <w:rPr>
                <w:rFonts w:asciiTheme="minorHAnsi" w:hAnsiTheme="minorHAnsi"/>
                <w:sz w:val="20"/>
                <w:szCs w:val="20"/>
              </w:rPr>
              <w:tab/>
              <w:t xml:space="preserve">Não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8796E" w:rsidRPr="00C9668E" w:rsidRDefault="0078796E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Ind w:w="94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/>
      </w:tblPr>
      <w:tblGrid>
        <w:gridCol w:w="1654"/>
        <w:gridCol w:w="827"/>
        <w:gridCol w:w="828"/>
        <w:gridCol w:w="1654"/>
        <w:gridCol w:w="1655"/>
        <w:gridCol w:w="827"/>
        <w:gridCol w:w="827"/>
        <w:gridCol w:w="1655"/>
      </w:tblGrid>
      <w:tr w:rsidR="0078796E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gridSpan w:val="8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78796E" w:rsidRPr="00C9668E" w:rsidRDefault="0078796E" w:rsidP="00B723D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02 </w:t>
            </w:r>
            <w:r w:rsidR="00BE57C3"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OUTROS DADOS DO UTENTE</w:t>
            </w:r>
          </w:p>
        </w:tc>
      </w:tr>
      <w:tr w:rsidR="0078796E" w:rsidRPr="00C9668E" w:rsidTr="003E1814">
        <w:trPr>
          <w:cnfStyle w:val="000000100000"/>
          <w:trHeight w:val="340"/>
        </w:trPr>
        <w:tc>
          <w:tcPr>
            <w:cnfStyle w:val="001000000000"/>
            <w:tcW w:w="2481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78796E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Motivo da inscrição no STAPA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78796E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Solidão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78796E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Segurança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96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78796E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Saúde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asciiTheme="minorHAnsi" w:hAnsiTheme="minorHAnsi"/>
                <w:sz w:val="20"/>
                <w:szCs w:val="20"/>
              </w:rPr>
            </w:r>
            <w:r w:rsidR="004123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56CA" w:rsidRPr="00C9668E" w:rsidTr="00C9668E">
        <w:trPr>
          <w:cnfStyle w:val="000000010000"/>
          <w:trHeight w:val="567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9E56CA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Doenças/Alergias</w:t>
            </w:r>
          </w:p>
          <w:p w:rsidR="00C34AB0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56CA" w:rsidRPr="00C9668E" w:rsidTr="00C9668E">
        <w:trPr>
          <w:cnfStyle w:val="000000100000"/>
          <w:trHeight w:val="567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9E56CA" w:rsidRPr="00C9668E" w:rsidRDefault="009E56CA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Intervenções Cirúrgicas</w:t>
            </w:r>
          </w:p>
          <w:p w:rsidR="00C34AB0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3E1814">
        <w:trPr>
          <w:cnfStyle w:val="00000001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Problemas </w:t>
            </w:r>
            <w:proofErr w:type="gramStart"/>
            <w:r w:rsidRPr="00C9668E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="003E1814" w:rsidRPr="00C9668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bCs/>
                <w:sz w:val="20"/>
                <w:szCs w:val="20"/>
              </w:rPr>
              <w:t>Sim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bCs/>
                <w:sz w:val="20"/>
                <w:szCs w:val="20"/>
              </w:rPr>
              <w:t>Não</w:t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sz w:val="20"/>
                <w:szCs w:val="20"/>
              </w:rPr>
              <w:t xml:space="preserve">Problemas </w:t>
            </w:r>
            <w:proofErr w:type="gramStart"/>
            <w:r w:rsidRPr="00C9668E">
              <w:rPr>
                <w:rFonts w:asciiTheme="minorHAnsi" w:hAnsiTheme="minorHAnsi" w:hint="default"/>
                <w:sz w:val="20"/>
                <w:szCs w:val="20"/>
              </w:rPr>
              <w:t>de</w:t>
            </w:r>
            <w:proofErr w:type="gramEnd"/>
            <w:r w:rsidR="003E1814" w:rsidRPr="00C9668E">
              <w:rPr>
                <w:rFonts w:asciiTheme="minorHAnsi" w:hAnsiTheme="minorHAnsi" w:hint="default"/>
                <w:sz w:val="20"/>
                <w:szCs w:val="20"/>
              </w:rPr>
              <w:t>: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bCs/>
                <w:sz w:val="20"/>
                <w:szCs w:val="20"/>
              </w:rPr>
              <w:t>Sim</w:t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bCs/>
                <w:sz w:val="20"/>
                <w:szCs w:val="20"/>
              </w:rPr>
              <w:t>Não</w:t>
            </w:r>
          </w:p>
        </w:tc>
      </w:tr>
      <w:tr w:rsidR="00BE57C3" w:rsidRPr="00C9668E" w:rsidTr="003E1814">
        <w:trPr>
          <w:cnfStyle w:val="00000010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Cardíacos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3E1814">
        <w:trPr>
          <w:cnfStyle w:val="00000001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Visão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sz w:val="20"/>
                <w:szCs w:val="20"/>
              </w:rPr>
              <w:t>Audição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C9668E">
        <w:trPr>
          <w:cnfStyle w:val="000000100000"/>
          <w:trHeight w:val="567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Mobilidade</w:t>
            </w:r>
          </w:p>
          <w:p w:rsidR="00C34AB0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9668E" w:rsidRDefault="00C9668E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p w:rsidR="00C9668E" w:rsidRDefault="00C9668E">
      <w:pPr>
        <w:rPr>
          <w:rFonts w:asciiTheme="minorHAnsi" w:hAnsiTheme="minorHAnsi" w:cs="FoundryMonoline-Regular"/>
          <w:sz w:val="20"/>
          <w:szCs w:val="20"/>
        </w:rPr>
      </w:pPr>
      <w:r>
        <w:rPr>
          <w:rFonts w:asciiTheme="minorHAnsi" w:hAnsiTheme="minorHAnsi" w:cs="FoundryMonoline-Regular"/>
          <w:sz w:val="20"/>
          <w:szCs w:val="20"/>
        </w:rPr>
        <w:br w:type="page"/>
      </w:r>
    </w:p>
    <w:tbl>
      <w:tblPr>
        <w:tblStyle w:val="ModelosCMA2014"/>
        <w:tblW w:w="9927" w:type="dxa"/>
        <w:tblInd w:w="94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/>
      </w:tblPr>
      <w:tblGrid>
        <w:gridCol w:w="1654"/>
        <w:gridCol w:w="827"/>
        <w:gridCol w:w="828"/>
        <w:gridCol w:w="1654"/>
        <w:gridCol w:w="1655"/>
        <w:gridCol w:w="827"/>
        <w:gridCol w:w="827"/>
        <w:gridCol w:w="1655"/>
      </w:tblGrid>
      <w:tr w:rsidR="00BE57C3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gridSpan w:val="8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lastRenderedPageBreak/>
              <w:t xml:space="preserve">03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IDENTIFICAÇÃO DO AGREGADO FAMILIAR</w:t>
            </w:r>
          </w:p>
        </w:tc>
      </w:tr>
      <w:tr w:rsidR="00BE57C3" w:rsidRPr="00C9668E" w:rsidTr="00C9668E">
        <w:trPr>
          <w:cnfStyle w:val="000000100000"/>
          <w:trHeight w:val="227"/>
        </w:trPr>
        <w:tc>
          <w:tcPr>
            <w:cnfStyle w:val="001000000000"/>
            <w:tcW w:w="9927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top"/>
          </w:tcPr>
          <w:p w:rsidR="00BE57C3" w:rsidRPr="00C9668E" w:rsidRDefault="00BE57C3" w:rsidP="00C9668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/>
                <w:sz w:val="20"/>
                <w:szCs w:val="20"/>
              </w:rPr>
              <w:t>Elemento 2</w:t>
            </w:r>
          </w:p>
        </w:tc>
      </w:tr>
      <w:tr w:rsidR="00BE57C3" w:rsidRPr="00C9668E" w:rsidTr="002D4F20">
        <w:trPr>
          <w:cnfStyle w:val="000000010000"/>
          <w:trHeight w:val="340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Nome Completo</w:t>
            </w:r>
          </w:p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2D4F20">
        <w:trPr>
          <w:cnfStyle w:val="000000100000"/>
          <w:trHeight w:val="340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Grau de parentesco</w:t>
            </w:r>
          </w:p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2D4F20">
        <w:trPr>
          <w:cnfStyle w:val="000000010000"/>
          <w:trHeight w:val="340"/>
        </w:trPr>
        <w:tc>
          <w:tcPr>
            <w:cnfStyle w:val="001000000000"/>
            <w:tcW w:w="24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Data de Nascimento</w:t>
            </w:r>
          </w:p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3" w:name="Texto1"/>
            <w:r w:rsidR="002D4F2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4F20" w:rsidRPr="00C9668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2D4F20" w:rsidRPr="00C9668E" w:rsidRDefault="00412375" w:rsidP="002D4F20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65" type="#_x0000_t32" style="position:absolute;margin-left:-3.1pt;margin-top:2.35pt;width:.1pt;height:24.75pt;flip:y;z-index:251664384;mso-position-horizontal-relative:text;mso-position-vertical-relative:text" o:connectortype="straight" strokecolor="#bfbfbf [2412]" strokeweight=".5pt"/>
              </w:pict>
            </w:r>
            <w:r w:rsidR="002D4F20" w:rsidRPr="00C9668E">
              <w:rPr>
                <w:color w:val="000000" w:themeColor="text1"/>
                <w:sz w:val="20"/>
                <w:szCs w:val="20"/>
              </w:rPr>
              <w:t>Sexo</w:t>
            </w:r>
          </w:p>
          <w:p w:rsidR="00BE57C3" w:rsidRPr="00C9668E" w:rsidRDefault="002D4F20" w:rsidP="002D4F20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  <w:r w:rsidRPr="00C9668E">
              <w:rPr>
                <w:color w:val="000000" w:themeColor="text1"/>
                <w:sz w:val="20"/>
                <w:szCs w:val="20"/>
              </w:rPr>
              <w:t xml:space="preserve">M </w:t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2375">
              <w:rPr>
                <w:color w:val="000000" w:themeColor="text1"/>
                <w:sz w:val="20"/>
                <w:szCs w:val="20"/>
              </w:rPr>
            </w:r>
            <w:r w:rsidR="004123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9668E">
              <w:rPr>
                <w:color w:val="000000" w:themeColor="text1"/>
                <w:sz w:val="20"/>
                <w:szCs w:val="20"/>
              </w:rPr>
              <w:tab/>
              <w:t xml:space="preserve">F </w:t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2375">
              <w:rPr>
                <w:color w:val="000000" w:themeColor="text1"/>
                <w:sz w:val="20"/>
                <w:szCs w:val="20"/>
              </w:rPr>
            </w:r>
            <w:r w:rsidR="004123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12375" w:rsidRPr="00C9668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</w:p>
        </w:tc>
      </w:tr>
      <w:tr w:rsidR="00BE57C3" w:rsidRPr="00C9668E" w:rsidTr="000129D6">
        <w:trPr>
          <w:cnfStyle w:val="00000010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Problemas </w:t>
            </w:r>
            <w:proofErr w:type="gramStart"/>
            <w:r w:rsidRPr="00C9668E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="002D4F20" w:rsidRPr="00C9668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Problemas </w:t>
            </w:r>
            <w:proofErr w:type="gramStart"/>
            <w:r w:rsidRPr="00C9668E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="002D4F20" w:rsidRPr="00C9668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/>
                <w:sz w:val="20"/>
                <w:szCs w:val="20"/>
              </w:rPr>
              <w:t>Não</w:t>
            </w:r>
          </w:p>
        </w:tc>
      </w:tr>
      <w:tr w:rsidR="00BE57C3" w:rsidRPr="00C9668E" w:rsidTr="000129D6">
        <w:trPr>
          <w:cnfStyle w:val="00000001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sz w:val="20"/>
                <w:szCs w:val="20"/>
              </w:rPr>
            </w:pPr>
            <w:r w:rsidRPr="00C9668E">
              <w:rPr>
                <w:rFonts w:asciiTheme="minorHAnsi" w:hAnsiTheme="minorHAnsi" w:hint="default"/>
                <w:sz w:val="20"/>
                <w:szCs w:val="20"/>
              </w:rPr>
              <w:t>Cardíacos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 w:hint="default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0129D6">
        <w:trPr>
          <w:cnfStyle w:val="000000100000"/>
          <w:trHeight w:val="340"/>
        </w:trPr>
        <w:tc>
          <w:tcPr>
            <w:cnfStyle w:val="001000000000"/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Visão</w:t>
            </w:r>
          </w:p>
        </w:tc>
        <w:tc>
          <w:tcPr>
            <w:tcW w:w="1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BFBFBF" w:themeColor="background1" w:themeShade="BF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Audição</w:t>
            </w:r>
          </w:p>
        </w:tc>
        <w:tc>
          <w:tcPr>
            <w:tcW w:w="16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C3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2D4F20">
        <w:trPr>
          <w:cnfStyle w:val="000000010000"/>
          <w:trHeight w:val="567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Doenças/Alergias</w:t>
            </w:r>
          </w:p>
          <w:p w:rsidR="00C34AB0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E57C3" w:rsidRPr="00C9668E" w:rsidTr="002D4F20">
        <w:trPr>
          <w:cnfStyle w:val="000000100000"/>
          <w:trHeight w:val="567"/>
        </w:trPr>
        <w:tc>
          <w:tcPr>
            <w:cnfStyle w:val="001000000000"/>
            <w:tcW w:w="992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Mobilidade</w:t>
            </w:r>
          </w:p>
          <w:p w:rsidR="00C34AB0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C34AB0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E56CA" w:rsidRPr="00C9668E" w:rsidRDefault="009E56CA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Ind w:w="94" w:type="dxa"/>
        <w:tblBorders>
          <w:top w:val="single" w:sz="12" w:space="0" w:color="auto"/>
          <w:bottom w:val="none" w:sz="0" w:space="0" w:color="auto"/>
          <w:insideH w:val="single" w:sz="4" w:space="0" w:color="BFBFBF" w:themeColor="background1" w:themeShade="BF"/>
        </w:tblBorders>
        <w:tblLook w:val="04A0"/>
      </w:tblPr>
      <w:tblGrid>
        <w:gridCol w:w="4963"/>
        <w:gridCol w:w="2482"/>
        <w:gridCol w:w="2482"/>
      </w:tblGrid>
      <w:tr w:rsidR="00BE57C3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gridSpan w:val="3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33421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 xml:space="preserve">04 </w:t>
            </w:r>
            <w:r w:rsidRPr="00C9668E">
              <w:rPr>
                <w:rFonts w:cs="Calibri"/>
                <w:bCs w:val="0"/>
                <w:sz w:val="20"/>
                <w:szCs w:val="20"/>
              </w:rPr>
              <w:t>PESSOAS DE CONTACTO</w:t>
            </w:r>
          </w:p>
        </w:tc>
      </w:tr>
      <w:tr w:rsidR="00BE57C3" w:rsidRPr="00C9668E" w:rsidTr="00C9668E">
        <w:trPr>
          <w:cnfStyle w:val="000000100000"/>
          <w:trHeight w:val="227"/>
        </w:trPr>
        <w:tc>
          <w:tcPr>
            <w:cnfStyle w:val="001000000000"/>
            <w:tcW w:w="9927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top"/>
          </w:tcPr>
          <w:p w:rsidR="00BE57C3" w:rsidRPr="00C9668E" w:rsidRDefault="00BE57C3" w:rsidP="00C9668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C9668E">
              <w:rPr>
                <w:rFonts w:cs="Calibri"/>
                <w:b/>
                <w:sz w:val="20"/>
                <w:szCs w:val="20"/>
              </w:rPr>
              <w:t>Pessoa de contacto 1</w:t>
            </w:r>
          </w:p>
        </w:tc>
      </w:tr>
      <w:tr w:rsidR="00BE57C3" w:rsidRPr="00C9668E" w:rsidTr="000129D6">
        <w:trPr>
          <w:cnfStyle w:val="000000010000"/>
          <w:trHeight w:val="340"/>
        </w:trPr>
        <w:tc>
          <w:tcPr>
            <w:cnfStyle w:val="001000000000"/>
            <w:tcW w:w="99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E57C3" w:rsidRPr="00C9668E" w:rsidRDefault="00BE57C3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Nome Completo</w:t>
            </w:r>
          </w:p>
          <w:p w:rsidR="00BE57C3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57C3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cs="Calibri"/>
                <w:sz w:val="20"/>
                <w:szCs w:val="20"/>
              </w:rPr>
            </w:r>
            <w:r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BE57C3" w:rsidRPr="00C9668E">
              <w:rPr>
                <w:rFonts w:cs="Calibri"/>
                <w:sz w:val="20"/>
                <w:szCs w:val="20"/>
              </w:rPr>
              <w:t> </w:t>
            </w:r>
            <w:r w:rsidR="00BE57C3" w:rsidRPr="00C9668E">
              <w:rPr>
                <w:rFonts w:cs="Calibri"/>
                <w:sz w:val="20"/>
                <w:szCs w:val="20"/>
              </w:rPr>
              <w:t> </w:t>
            </w:r>
            <w:r w:rsidR="00BE57C3" w:rsidRPr="00C9668E">
              <w:rPr>
                <w:rFonts w:cs="Calibri"/>
                <w:sz w:val="20"/>
                <w:szCs w:val="20"/>
              </w:rPr>
              <w:t> </w:t>
            </w:r>
            <w:r w:rsidR="00BE57C3" w:rsidRPr="00C9668E">
              <w:rPr>
                <w:rFonts w:cs="Calibri"/>
                <w:sz w:val="20"/>
                <w:szCs w:val="20"/>
              </w:rPr>
              <w:t> </w:t>
            </w:r>
            <w:r w:rsidR="00BE57C3"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129D6" w:rsidRPr="00C9668E" w:rsidTr="00AC14B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auto"/>
            <w:vAlign w:val="top"/>
          </w:tcPr>
          <w:p w:rsidR="000129D6" w:rsidRPr="00C9668E" w:rsidRDefault="000129D6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 xml:space="preserve">Relação com utente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shd w:val="clear" w:color="auto" w:fill="auto"/>
            <w:vAlign w:val="top"/>
          </w:tcPr>
          <w:p w:rsidR="000129D6" w:rsidRPr="00C9668E" w:rsidRDefault="000129D6" w:rsidP="000129D6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  <w:r w:rsidRPr="00C9668E">
              <w:rPr>
                <w:rFonts w:cs="Calibri"/>
                <w:bCs/>
                <w:sz w:val="20"/>
                <w:szCs w:val="20"/>
              </w:rPr>
              <w:t>Tem a chave de casa?</w:t>
            </w:r>
          </w:p>
        </w:tc>
        <w:tc>
          <w:tcPr>
            <w:tcW w:w="2482" w:type="dxa"/>
            <w:shd w:val="clear" w:color="auto" w:fill="auto"/>
          </w:tcPr>
          <w:p w:rsidR="000129D6" w:rsidRPr="00C9668E" w:rsidRDefault="000129D6" w:rsidP="000129D6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  <w:r w:rsidRPr="00C9668E">
              <w:rPr>
                <w:rFonts w:cs="Calibri"/>
                <w:bCs/>
                <w:sz w:val="20"/>
                <w:szCs w:val="20"/>
              </w:rPr>
              <w:t xml:space="preserve">Sim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  <w:r w:rsidRPr="00C9668E">
              <w:rPr>
                <w:rFonts w:cs="Calibri"/>
                <w:sz w:val="20"/>
                <w:szCs w:val="20"/>
              </w:rPr>
              <w:tab/>
              <w:t xml:space="preserve">Não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01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Telefone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947A8D" w:rsidP="0033421E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cs="Calibri" w:hint="default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Outros contactos</w:t>
            </w:r>
            <w:r w:rsidRPr="00C9668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 w:hint="default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10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Telemóvel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3515C" w:rsidRPr="00C9668E" w:rsidTr="00C9668E">
        <w:trPr>
          <w:cnfStyle w:val="000000010000"/>
          <w:trHeight w:val="227"/>
        </w:trPr>
        <w:tc>
          <w:tcPr>
            <w:cnfStyle w:val="001000000000"/>
            <w:tcW w:w="99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C9668E">
              <w:rPr>
                <w:rFonts w:cs="Calibri"/>
                <w:b/>
                <w:sz w:val="20"/>
                <w:szCs w:val="20"/>
              </w:rPr>
              <w:t>Pessoa de contacto 2</w:t>
            </w:r>
          </w:p>
        </w:tc>
      </w:tr>
      <w:tr w:rsidR="00B3515C" w:rsidRPr="00C9668E" w:rsidTr="000129D6">
        <w:trPr>
          <w:cnfStyle w:val="000000100000"/>
          <w:trHeight w:val="340"/>
        </w:trPr>
        <w:tc>
          <w:tcPr>
            <w:cnfStyle w:val="001000000000"/>
            <w:tcW w:w="99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Nome Completo</w:t>
            </w:r>
          </w:p>
          <w:p w:rsidR="00B3515C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515C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cs="Calibri"/>
                <w:sz w:val="20"/>
                <w:szCs w:val="20"/>
              </w:rPr>
            </w:r>
            <w:r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129D6" w:rsidRPr="00C9668E" w:rsidTr="00AC14BC">
        <w:trPr>
          <w:cnfStyle w:val="000000010000"/>
          <w:trHeight w:val="340"/>
        </w:trPr>
        <w:tc>
          <w:tcPr>
            <w:cnfStyle w:val="001000000000"/>
            <w:tcW w:w="4963" w:type="dxa"/>
            <w:shd w:val="clear" w:color="auto" w:fill="auto"/>
            <w:vAlign w:val="top"/>
          </w:tcPr>
          <w:p w:rsidR="000129D6" w:rsidRPr="00C9668E" w:rsidRDefault="000129D6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 xml:space="preserve">Relação com utente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shd w:val="clear" w:color="auto" w:fill="auto"/>
            <w:vAlign w:val="top"/>
          </w:tcPr>
          <w:p w:rsidR="000129D6" w:rsidRPr="00C9668E" w:rsidRDefault="000129D6" w:rsidP="000129D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cs="Calibri" w:hint="default"/>
                <w:bCs/>
                <w:sz w:val="20"/>
                <w:szCs w:val="20"/>
              </w:rPr>
            </w:pPr>
            <w:r w:rsidRPr="00C9668E">
              <w:rPr>
                <w:rFonts w:cs="Calibri" w:hint="default"/>
                <w:bCs/>
                <w:sz w:val="20"/>
                <w:szCs w:val="20"/>
              </w:rPr>
              <w:t>Tem a chave de casa?</w:t>
            </w:r>
          </w:p>
        </w:tc>
        <w:tc>
          <w:tcPr>
            <w:tcW w:w="2482" w:type="dxa"/>
            <w:shd w:val="clear" w:color="auto" w:fill="auto"/>
          </w:tcPr>
          <w:p w:rsidR="000129D6" w:rsidRPr="00C9668E" w:rsidRDefault="000129D6" w:rsidP="000129D6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cs="Calibri" w:hint="default"/>
                <w:bCs/>
                <w:sz w:val="20"/>
                <w:szCs w:val="20"/>
              </w:rPr>
            </w:pPr>
            <w:r w:rsidRPr="00C9668E">
              <w:rPr>
                <w:rFonts w:cs="Calibri" w:hint="default"/>
                <w:bCs/>
                <w:sz w:val="20"/>
                <w:szCs w:val="20"/>
              </w:rPr>
              <w:t xml:space="preserve">Sim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 w:hint="default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  <w:r w:rsidRPr="00C9668E">
              <w:rPr>
                <w:rFonts w:cs="Calibri" w:hint="default"/>
                <w:sz w:val="20"/>
                <w:szCs w:val="20"/>
              </w:rPr>
              <w:tab/>
              <w:t xml:space="preserve">Não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 w:hint="default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10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Telefone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947A8D" w:rsidP="003342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Outros contactos</w:t>
            </w:r>
            <w:r w:rsidR="00C34AB0" w:rsidRPr="00C9668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01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Telemóvel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cs="Calibri" w:hint="default"/>
                <w:bCs/>
                <w:sz w:val="20"/>
                <w:szCs w:val="20"/>
              </w:rPr>
            </w:pPr>
          </w:p>
        </w:tc>
      </w:tr>
      <w:tr w:rsidR="00B3515C" w:rsidRPr="00C9668E" w:rsidTr="00C9668E">
        <w:trPr>
          <w:cnfStyle w:val="000000100000"/>
          <w:trHeight w:val="227"/>
        </w:trPr>
        <w:tc>
          <w:tcPr>
            <w:cnfStyle w:val="001000000000"/>
            <w:tcW w:w="99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top"/>
          </w:tcPr>
          <w:p w:rsidR="00B3515C" w:rsidRPr="00C9668E" w:rsidRDefault="00B3515C" w:rsidP="00C9668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C9668E">
              <w:rPr>
                <w:rFonts w:cs="Calibri"/>
                <w:b/>
                <w:sz w:val="20"/>
                <w:szCs w:val="20"/>
              </w:rPr>
              <w:t>Pessoa de contacto 3</w:t>
            </w:r>
          </w:p>
        </w:tc>
      </w:tr>
      <w:tr w:rsidR="00B3515C" w:rsidRPr="00C9668E" w:rsidTr="000129D6">
        <w:trPr>
          <w:cnfStyle w:val="000000010000"/>
          <w:trHeight w:val="340"/>
        </w:trPr>
        <w:tc>
          <w:tcPr>
            <w:cnfStyle w:val="001000000000"/>
            <w:tcW w:w="99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Nome Completo</w:t>
            </w:r>
          </w:p>
          <w:p w:rsidR="00B3515C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3515C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cs="Calibri"/>
                <w:sz w:val="20"/>
                <w:szCs w:val="20"/>
              </w:rPr>
            </w:r>
            <w:r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="00B3515C"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129D6" w:rsidRPr="00C9668E" w:rsidTr="00AC14B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auto"/>
            <w:vAlign w:val="top"/>
          </w:tcPr>
          <w:p w:rsidR="000129D6" w:rsidRPr="00C9668E" w:rsidRDefault="000129D6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 xml:space="preserve">Relação com utente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shd w:val="clear" w:color="auto" w:fill="auto"/>
            <w:vAlign w:val="top"/>
          </w:tcPr>
          <w:p w:rsidR="000129D6" w:rsidRPr="00C9668E" w:rsidRDefault="000129D6" w:rsidP="000129D6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  <w:r w:rsidRPr="00C9668E">
              <w:rPr>
                <w:rFonts w:cs="Calibri"/>
                <w:bCs/>
                <w:sz w:val="20"/>
                <w:szCs w:val="20"/>
              </w:rPr>
              <w:t>Tem a chave de casa?</w:t>
            </w:r>
          </w:p>
        </w:tc>
        <w:tc>
          <w:tcPr>
            <w:tcW w:w="2482" w:type="dxa"/>
            <w:shd w:val="clear" w:color="auto" w:fill="auto"/>
          </w:tcPr>
          <w:p w:rsidR="000129D6" w:rsidRPr="00C9668E" w:rsidRDefault="000129D6" w:rsidP="000129D6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  <w:r w:rsidRPr="00C9668E">
              <w:rPr>
                <w:rFonts w:cs="Calibri"/>
                <w:bCs/>
                <w:sz w:val="20"/>
                <w:szCs w:val="20"/>
              </w:rPr>
              <w:t xml:space="preserve">Sim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  <w:r w:rsidRPr="00C9668E">
              <w:rPr>
                <w:rFonts w:cs="Calibri"/>
                <w:sz w:val="20"/>
                <w:szCs w:val="20"/>
              </w:rPr>
              <w:tab/>
              <w:t xml:space="preserve">Não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68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2375">
              <w:rPr>
                <w:rFonts w:cs="Calibri"/>
                <w:sz w:val="20"/>
                <w:szCs w:val="20"/>
              </w:rPr>
            </w:r>
            <w:r w:rsidR="00412375">
              <w:rPr>
                <w:rFonts w:cs="Calibri"/>
                <w:sz w:val="20"/>
                <w:szCs w:val="20"/>
              </w:rPr>
              <w:fldChar w:fldCharType="separate"/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01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Telefone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947A8D" w:rsidP="0033421E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cs="Calibri" w:hint="default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Outros contactos</w:t>
            </w:r>
            <w:r w:rsidRPr="00C9668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 w:hint="default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C34AB0" w:rsidRPr="00C9668E">
              <w:rPr>
                <w:rFonts w:cs="Calibri" w:hint="default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3515C" w:rsidRPr="00C9668E" w:rsidTr="000129D6">
        <w:trPr>
          <w:cnfStyle w:val="000000100000"/>
          <w:trHeight w:val="340"/>
        </w:trPr>
        <w:tc>
          <w:tcPr>
            <w:cnfStyle w:val="001000000000"/>
            <w:tcW w:w="4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r w:rsidRPr="00C9668E">
              <w:rPr>
                <w:rFonts w:cs="Calibri"/>
                <w:sz w:val="20"/>
                <w:szCs w:val="20"/>
              </w:rPr>
              <w:t>Telemóvel</w:t>
            </w:r>
            <w:r w:rsidR="00C34AB0" w:rsidRPr="00C9668E">
              <w:rPr>
                <w:rFonts w:cs="Calibri"/>
                <w:sz w:val="20"/>
                <w:szCs w:val="20"/>
              </w:rPr>
              <w:t xml:space="preserve"> 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4AB0" w:rsidRPr="00C9668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cs="Calibri"/>
                <w:sz w:val="20"/>
                <w:szCs w:val="20"/>
              </w:rPr>
            </w:r>
            <w:r w:rsidR="00412375" w:rsidRPr="00C9668E">
              <w:rPr>
                <w:rFonts w:cs="Calibri"/>
                <w:sz w:val="20"/>
                <w:szCs w:val="20"/>
              </w:rPr>
              <w:fldChar w:fldCharType="separate"/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C34AB0" w:rsidRPr="00C9668E">
              <w:rPr>
                <w:rFonts w:cs="Calibri"/>
                <w:sz w:val="20"/>
                <w:szCs w:val="20"/>
              </w:rPr>
              <w:t> </w:t>
            </w:r>
            <w:r w:rsidR="00412375" w:rsidRPr="00C9668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B3515C" w:rsidRPr="00C9668E" w:rsidRDefault="00B3515C" w:rsidP="003342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F23A45" w:rsidRDefault="00F23A45">
      <w:pPr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2linhasCMA"/>
        <w:tblW w:w="9929" w:type="dxa"/>
        <w:tblLook w:val="04A0"/>
      </w:tblPr>
      <w:tblGrid>
        <w:gridCol w:w="3842"/>
        <w:gridCol w:w="3309"/>
        <w:gridCol w:w="2778"/>
      </w:tblGrid>
      <w:tr w:rsidR="00B3515C" w:rsidRPr="00C9668E" w:rsidTr="00EA2B6A">
        <w:trPr>
          <w:cnfStyle w:val="100000000000"/>
          <w:trHeight w:val="227"/>
        </w:trPr>
        <w:tc>
          <w:tcPr>
            <w:cnfStyle w:val="001000000000"/>
            <w:tcW w:w="9929" w:type="dxa"/>
            <w:gridSpan w:val="3"/>
          </w:tcPr>
          <w:p w:rsidR="00B3515C" w:rsidRPr="00C9668E" w:rsidRDefault="00B3515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>0</w:t>
            </w:r>
            <w:r w:rsidR="00D54C1E" w:rsidRPr="00C9668E">
              <w:rPr>
                <w:rFonts w:asciiTheme="minorHAnsi" w:hAnsiTheme="minorHAnsi" w:cs="FoundryMonoline-Bold"/>
                <w:sz w:val="20"/>
                <w:szCs w:val="20"/>
              </w:rPr>
              <w:t>5</w:t>
            </w: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CONTACTOS DE EMERGÊNCIA</w:t>
            </w:r>
          </w:p>
        </w:tc>
      </w:tr>
      <w:tr w:rsidR="00B3515C" w:rsidRPr="00EA2B6A" w:rsidTr="00F23A45">
        <w:trPr>
          <w:cnfStyle w:val="000000100000"/>
          <w:trHeight w:val="340"/>
        </w:trPr>
        <w:tc>
          <w:tcPr>
            <w:cnfStyle w:val="001000000000"/>
            <w:tcW w:w="3842" w:type="dxa"/>
          </w:tcPr>
          <w:p w:rsidR="00B3515C" w:rsidRPr="00EA2B6A" w:rsidRDefault="00B3515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9" w:type="dxa"/>
          </w:tcPr>
          <w:p w:rsidR="00B3515C" w:rsidRPr="00EA2B6A" w:rsidRDefault="00B3515C" w:rsidP="00F23A45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778" w:type="dxa"/>
          </w:tcPr>
          <w:p w:rsidR="00B3515C" w:rsidRPr="00EA2B6A" w:rsidRDefault="00B3515C" w:rsidP="00F23A45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bCs/>
                <w:sz w:val="20"/>
                <w:szCs w:val="20"/>
              </w:rPr>
              <w:t>Contacto</w:t>
            </w:r>
          </w:p>
        </w:tc>
      </w:tr>
      <w:tr w:rsidR="00B3515C" w:rsidRPr="00C9668E" w:rsidTr="00F23A45">
        <w:trPr>
          <w:cnfStyle w:val="000000010000"/>
          <w:trHeight w:val="340"/>
        </w:trPr>
        <w:tc>
          <w:tcPr>
            <w:cnfStyle w:val="001000000000"/>
            <w:tcW w:w="3842" w:type="dxa"/>
          </w:tcPr>
          <w:p w:rsidR="00B3515C" w:rsidRPr="00C9668E" w:rsidRDefault="00B3515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Centro de Saúde da Área de Residência</w:t>
            </w:r>
          </w:p>
        </w:tc>
        <w:tc>
          <w:tcPr>
            <w:tcW w:w="3309" w:type="dxa"/>
          </w:tcPr>
          <w:p w:rsidR="00B3515C" w:rsidRPr="00C9668E" w:rsidRDefault="00412375" w:rsidP="00F23A45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B3515C" w:rsidRPr="00C9668E" w:rsidRDefault="00412375" w:rsidP="00F23A45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2442C" w:rsidRPr="00C9668E" w:rsidTr="00F23A45">
        <w:trPr>
          <w:cnfStyle w:val="000000100000"/>
          <w:trHeight w:val="340"/>
        </w:trPr>
        <w:tc>
          <w:tcPr>
            <w:cnfStyle w:val="001000000000"/>
            <w:tcW w:w="3842" w:type="dxa"/>
          </w:tcPr>
          <w:p w:rsidR="00F2442C" w:rsidRPr="00C9668E" w:rsidRDefault="00F2442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Médico de Família</w:t>
            </w:r>
          </w:p>
        </w:tc>
        <w:tc>
          <w:tcPr>
            <w:tcW w:w="3309" w:type="dxa"/>
          </w:tcPr>
          <w:p w:rsidR="00F2442C" w:rsidRPr="00C9668E" w:rsidRDefault="00412375" w:rsidP="00F23A45">
            <w:pPr>
              <w:spacing w:line="276" w:lineRule="auto"/>
              <w:cnfStyle w:val="00000010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F2442C" w:rsidRPr="00C9668E" w:rsidRDefault="00412375" w:rsidP="00F23A45">
            <w:pPr>
              <w:spacing w:line="276" w:lineRule="auto"/>
              <w:cnfStyle w:val="00000010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2442C" w:rsidRPr="00C9668E" w:rsidTr="00F23A45">
        <w:trPr>
          <w:cnfStyle w:val="000000010000"/>
          <w:trHeight w:val="340"/>
        </w:trPr>
        <w:tc>
          <w:tcPr>
            <w:cnfStyle w:val="001000000000"/>
            <w:tcW w:w="3842" w:type="dxa"/>
          </w:tcPr>
          <w:p w:rsidR="00F2442C" w:rsidRPr="00C9668E" w:rsidRDefault="00F2442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Hospital da Área de Residência</w:t>
            </w:r>
          </w:p>
        </w:tc>
        <w:tc>
          <w:tcPr>
            <w:tcW w:w="3309" w:type="dxa"/>
          </w:tcPr>
          <w:p w:rsidR="00F2442C" w:rsidRPr="00C9668E" w:rsidRDefault="00412375" w:rsidP="00F23A45">
            <w:pPr>
              <w:spacing w:line="276" w:lineRule="auto"/>
              <w:cnfStyle w:val="00000001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F2442C" w:rsidRPr="00C9668E" w:rsidRDefault="00412375" w:rsidP="00F23A45">
            <w:pPr>
              <w:spacing w:line="276" w:lineRule="auto"/>
              <w:cnfStyle w:val="00000001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2442C" w:rsidRPr="00C9668E" w:rsidTr="00F23A45">
        <w:trPr>
          <w:cnfStyle w:val="000000100000"/>
          <w:trHeight w:val="340"/>
        </w:trPr>
        <w:tc>
          <w:tcPr>
            <w:cnfStyle w:val="001000000000"/>
            <w:tcW w:w="3842" w:type="dxa"/>
          </w:tcPr>
          <w:p w:rsidR="00F2442C" w:rsidRPr="00C9668E" w:rsidRDefault="00F2442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Hospital Particular</w:t>
            </w:r>
          </w:p>
        </w:tc>
        <w:tc>
          <w:tcPr>
            <w:tcW w:w="3309" w:type="dxa"/>
          </w:tcPr>
          <w:p w:rsidR="00F2442C" w:rsidRPr="00C9668E" w:rsidRDefault="00412375" w:rsidP="00F23A45">
            <w:pPr>
              <w:spacing w:line="276" w:lineRule="auto"/>
              <w:cnfStyle w:val="00000010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F2442C" w:rsidRPr="00C9668E" w:rsidRDefault="00412375" w:rsidP="00F23A45">
            <w:pPr>
              <w:spacing w:line="276" w:lineRule="auto"/>
              <w:cnfStyle w:val="00000010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2442C" w:rsidRPr="00C9668E" w:rsidTr="00F23A45">
        <w:trPr>
          <w:cnfStyle w:val="000000010000"/>
          <w:trHeight w:val="340"/>
        </w:trPr>
        <w:tc>
          <w:tcPr>
            <w:cnfStyle w:val="001000000000"/>
            <w:tcW w:w="3842" w:type="dxa"/>
          </w:tcPr>
          <w:p w:rsidR="00F2442C" w:rsidRPr="00C9668E" w:rsidRDefault="00F2442C" w:rsidP="00F23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Outros</w:t>
            </w:r>
          </w:p>
        </w:tc>
        <w:tc>
          <w:tcPr>
            <w:tcW w:w="3309" w:type="dxa"/>
          </w:tcPr>
          <w:p w:rsidR="00F2442C" w:rsidRPr="00C9668E" w:rsidRDefault="00412375" w:rsidP="00F23A45">
            <w:pPr>
              <w:spacing w:line="276" w:lineRule="auto"/>
              <w:cnfStyle w:val="00000001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F2442C" w:rsidRPr="00C9668E" w:rsidRDefault="00412375" w:rsidP="00F23A45">
            <w:pPr>
              <w:spacing w:line="276" w:lineRule="auto"/>
              <w:cnfStyle w:val="000000010000"/>
              <w:rPr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F244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E56CA" w:rsidRPr="00C9668E" w:rsidRDefault="009E56CA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3" w:type="dxa"/>
        <w:tblInd w:w="108" w:type="dxa"/>
        <w:tblLook w:val="04A0"/>
      </w:tblPr>
      <w:tblGrid>
        <w:gridCol w:w="3261"/>
        <w:gridCol w:w="6662"/>
      </w:tblGrid>
      <w:tr w:rsidR="00B3515C" w:rsidRPr="00C9668E" w:rsidTr="00EA2B6A">
        <w:trPr>
          <w:cnfStyle w:val="100000000000"/>
          <w:trHeight w:val="227"/>
        </w:trPr>
        <w:tc>
          <w:tcPr>
            <w:cnfStyle w:val="001000000000"/>
            <w:tcW w:w="9923" w:type="dxa"/>
            <w:gridSpan w:val="2"/>
          </w:tcPr>
          <w:p w:rsidR="00B3515C" w:rsidRPr="00C9668E" w:rsidRDefault="00B3515C" w:rsidP="00B723D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lastRenderedPageBreak/>
              <w:t>0</w:t>
            </w:r>
            <w:r w:rsidR="00D54C1E" w:rsidRPr="00C9668E">
              <w:rPr>
                <w:rFonts w:asciiTheme="minorHAnsi" w:hAnsiTheme="minorHAnsi" w:cs="FoundryMonoline-Bold"/>
                <w:sz w:val="20"/>
                <w:szCs w:val="20"/>
              </w:rPr>
              <w:t>6</w:t>
            </w: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SINALIZAÇÃO DA SITUAÇÃO</w:t>
            </w:r>
          </w:p>
        </w:tc>
      </w:tr>
      <w:tr w:rsidR="00F23A45" w:rsidRPr="00C9668E" w:rsidTr="0098172C">
        <w:trPr>
          <w:cnfStyle w:val="000000100000"/>
          <w:trHeight w:val="340"/>
        </w:trPr>
        <w:tc>
          <w:tcPr>
            <w:cnfStyle w:val="001000000000"/>
            <w:tcW w:w="3261" w:type="dxa"/>
          </w:tcPr>
          <w:p w:rsidR="00F23A45" w:rsidRPr="00C9668E" w:rsidRDefault="00F23A45" w:rsidP="009817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 xml:space="preserve">Sinalização feita </w:t>
            </w:r>
            <w:proofErr w:type="gramStart"/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por</w:t>
            </w:r>
            <w:proofErr w:type="gramEnd"/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 xml:space="preserve"> (se aplicável):</w:t>
            </w:r>
          </w:p>
        </w:tc>
        <w:tc>
          <w:tcPr>
            <w:tcW w:w="6662" w:type="dxa"/>
          </w:tcPr>
          <w:p w:rsidR="00F23A45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8172C" w:rsidRPr="00C9668E" w:rsidTr="0098172C">
        <w:trPr>
          <w:cnfStyle w:val="000000010000"/>
          <w:trHeight w:val="340"/>
        </w:trPr>
        <w:tc>
          <w:tcPr>
            <w:cnfStyle w:val="001000000000"/>
            <w:tcW w:w="3261" w:type="dxa"/>
          </w:tcPr>
          <w:p w:rsidR="0098172C" w:rsidRPr="00C9668E" w:rsidRDefault="0098172C" w:rsidP="009817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Relação de Parentesco (se aplicável):</w:t>
            </w:r>
          </w:p>
        </w:tc>
        <w:tc>
          <w:tcPr>
            <w:tcW w:w="6662" w:type="dxa"/>
          </w:tcPr>
          <w:p w:rsidR="0098172C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8172C" w:rsidRPr="00C9668E" w:rsidTr="0098172C">
        <w:trPr>
          <w:cnfStyle w:val="000000100000"/>
          <w:trHeight w:val="340"/>
        </w:trPr>
        <w:tc>
          <w:tcPr>
            <w:cnfStyle w:val="001000000000"/>
            <w:tcW w:w="3261" w:type="dxa"/>
          </w:tcPr>
          <w:p w:rsidR="0098172C" w:rsidRPr="00C9668E" w:rsidRDefault="0098172C" w:rsidP="009817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bCs w:val="0"/>
                <w:sz w:val="20"/>
                <w:szCs w:val="20"/>
              </w:rPr>
              <w:t>Instituição (se aplicável):</w:t>
            </w:r>
          </w:p>
        </w:tc>
        <w:tc>
          <w:tcPr>
            <w:tcW w:w="6662" w:type="dxa"/>
          </w:tcPr>
          <w:p w:rsidR="0098172C" w:rsidRPr="00C9668E" w:rsidRDefault="00412375" w:rsidP="00B723D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98172C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E56CA" w:rsidRPr="00C9668E" w:rsidRDefault="009E56CA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2linhasCMA"/>
        <w:tblW w:w="9927" w:type="dxa"/>
        <w:tblLook w:val="04A0"/>
      </w:tblPr>
      <w:tblGrid>
        <w:gridCol w:w="4963"/>
        <w:gridCol w:w="2482"/>
        <w:gridCol w:w="2482"/>
      </w:tblGrid>
      <w:tr w:rsidR="00D54C1E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gridSpan w:val="3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07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RENDIMENTOS</w:t>
            </w:r>
          </w:p>
        </w:tc>
      </w:tr>
      <w:tr w:rsidR="00D54C1E" w:rsidRPr="00EA2B6A" w:rsidTr="0098172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auto"/>
          </w:tcPr>
          <w:p w:rsidR="00D54C1E" w:rsidRPr="00EA2B6A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sz w:val="20"/>
                <w:szCs w:val="20"/>
              </w:rPr>
              <w:t>Proveniência/Valor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54C1E" w:rsidRPr="00EA2B6A" w:rsidRDefault="00D54C1E" w:rsidP="000129D6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bCs/>
                <w:sz w:val="20"/>
                <w:szCs w:val="20"/>
              </w:rPr>
              <w:t>Elementos do Agregado</w:t>
            </w:r>
          </w:p>
        </w:tc>
      </w:tr>
      <w:tr w:rsidR="00D54C1E" w:rsidRPr="00EA2B6A" w:rsidTr="0098172C">
        <w:trPr>
          <w:cnfStyle w:val="000000010000"/>
          <w:trHeight w:val="340"/>
        </w:trPr>
        <w:tc>
          <w:tcPr>
            <w:cnfStyle w:val="001000000000"/>
            <w:tcW w:w="4963" w:type="dxa"/>
            <w:shd w:val="clear" w:color="auto" w:fill="auto"/>
          </w:tcPr>
          <w:p w:rsidR="00D54C1E" w:rsidRPr="00EA2B6A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D54C1E" w:rsidRPr="00EA2B6A" w:rsidRDefault="00D54C1E" w:rsidP="000129D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D54C1E" w:rsidRPr="00EA2B6A" w:rsidRDefault="00D54C1E" w:rsidP="000129D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2B6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54C1E" w:rsidRPr="00C9668E" w:rsidTr="0098172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F2F2F2" w:themeFill="background1" w:themeFillShade="F2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Pensão Mensal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spacing w:line="276" w:lineRule="auto"/>
              <w:jc w:val="right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D54C1E" w:rsidRPr="00C9668E" w:rsidTr="0098172C">
        <w:trPr>
          <w:cnfStyle w:val="000000010000"/>
          <w:trHeight w:val="340"/>
        </w:trPr>
        <w:tc>
          <w:tcPr>
            <w:cnfStyle w:val="001000000000"/>
            <w:tcW w:w="4963" w:type="dxa"/>
            <w:shd w:val="clear" w:color="auto" w:fill="auto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Complemento Cônjuge</w:t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D54C1E" w:rsidRPr="00C9668E" w:rsidTr="0098172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F2F2F2" w:themeFill="background1" w:themeFillShade="F2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Complemento Dependência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spacing w:line="276" w:lineRule="auto"/>
              <w:jc w:val="right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spacing w:line="276" w:lineRule="auto"/>
              <w:jc w:val="right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D54C1E" w:rsidRPr="00C9668E" w:rsidTr="0098172C">
        <w:trPr>
          <w:cnfStyle w:val="000000010000"/>
          <w:trHeight w:val="340"/>
        </w:trPr>
        <w:tc>
          <w:tcPr>
            <w:cnfStyle w:val="001000000000"/>
            <w:tcW w:w="4963" w:type="dxa"/>
            <w:shd w:val="clear" w:color="auto" w:fill="auto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CSI</w:t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D54C1E" w:rsidRPr="00C9668E" w:rsidTr="0098172C">
        <w:trPr>
          <w:cnfStyle w:val="000000100000"/>
          <w:trHeight w:val="340"/>
        </w:trPr>
        <w:tc>
          <w:tcPr>
            <w:cnfStyle w:val="001000000000"/>
            <w:tcW w:w="4963" w:type="dxa"/>
            <w:shd w:val="clear" w:color="auto" w:fill="F2F2F2" w:themeFill="background1" w:themeFillShade="F2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Trabalho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spacing w:line="276" w:lineRule="auto"/>
              <w:jc w:val="right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F2F2F2" w:themeFill="background1" w:themeFillShade="F2"/>
          </w:tcPr>
          <w:p w:rsidR="00D54C1E" w:rsidRPr="00C9668E" w:rsidRDefault="00412375" w:rsidP="000129D6">
            <w:pPr>
              <w:spacing w:line="276" w:lineRule="auto"/>
              <w:jc w:val="right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D54C1E" w:rsidRPr="00C9668E" w:rsidTr="0098172C">
        <w:trPr>
          <w:cnfStyle w:val="000000010000"/>
          <w:trHeight w:val="340"/>
        </w:trPr>
        <w:tc>
          <w:tcPr>
            <w:cnfStyle w:val="001000000000"/>
            <w:tcW w:w="4963" w:type="dxa"/>
            <w:shd w:val="clear" w:color="auto" w:fill="auto"/>
          </w:tcPr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 xml:space="preserve">Outros Apoios Sociais. </w:t>
            </w:r>
          </w:p>
          <w:p w:rsidR="00D54C1E" w:rsidRPr="00C9668E" w:rsidRDefault="00D54C1E" w:rsidP="000129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Quais</w:t>
            </w:r>
            <w:r w:rsidR="0098172C">
              <w:rPr>
                <w:rFonts w:asciiTheme="minorHAnsi" w:hAnsiTheme="minorHAnsi"/>
                <w:sz w:val="20"/>
                <w:szCs w:val="20"/>
              </w:rPr>
              <w:t>: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412375"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2482" w:type="dxa"/>
            <w:shd w:val="clear" w:color="auto" w:fill="auto"/>
          </w:tcPr>
          <w:p w:rsidR="00D54C1E" w:rsidRPr="00C9668E" w:rsidRDefault="00412375" w:rsidP="000129D6">
            <w:pPr>
              <w:spacing w:line="276" w:lineRule="auto"/>
              <w:jc w:val="right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D4F20" w:rsidRPr="00C9668E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</w:tbl>
    <w:p w:rsidR="00D54C1E" w:rsidRPr="00C9668E" w:rsidRDefault="00D54C1E" w:rsidP="00654D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Ind w:w="94" w:type="dxa"/>
        <w:tblBorders>
          <w:top w:val="single" w:sz="12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7"/>
      </w:tblGrid>
      <w:tr w:rsidR="00D54C1E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54C1E" w:rsidRPr="00C9668E" w:rsidRDefault="00D54C1E" w:rsidP="00D54C1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08 </w:t>
            </w:r>
            <w:r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OBSERVAÇÕES</w:t>
            </w:r>
          </w:p>
        </w:tc>
      </w:tr>
      <w:tr w:rsidR="00D54C1E" w:rsidRPr="00C9668E" w:rsidTr="00947A8D">
        <w:trPr>
          <w:cnfStyle w:val="000000100000"/>
          <w:trHeight w:val="1984"/>
        </w:trPr>
        <w:tc>
          <w:tcPr>
            <w:cnfStyle w:val="001000000000"/>
            <w:tcW w:w="9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D54C1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D54C1E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9668E" w:rsidRPr="00C9668E" w:rsidRDefault="00C9668E">
      <w:pPr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654DAF" w:rsidRPr="00C9668E" w:rsidTr="00EA2B6A">
        <w:trPr>
          <w:trHeight w:val="227"/>
        </w:trPr>
        <w:tc>
          <w:tcPr>
            <w:tcW w:w="9923" w:type="dxa"/>
          </w:tcPr>
          <w:p w:rsidR="00654DAF" w:rsidRPr="00C9668E" w:rsidRDefault="00654DAF" w:rsidP="002C5B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0</w:t>
            </w:r>
            <w:r w:rsidR="002C5B20"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9</w:t>
            </w:r>
            <w:r w:rsidR="00945E4A"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</w:t>
            </w:r>
            <w:r w:rsidR="002C5B20"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ASSINATURA</w:t>
            </w:r>
          </w:p>
        </w:tc>
      </w:tr>
      <w:tr w:rsidR="00654DAF" w:rsidRPr="00C9668E" w:rsidTr="00B723D9">
        <w:tc>
          <w:tcPr>
            <w:tcW w:w="9923" w:type="dxa"/>
          </w:tcPr>
          <w:p w:rsidR="00AC14BC" w:rsidRPr="00AC14BC" w:rsidRDefault="00AC14BC" w:rsidP="00AC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14BC">
              <w:rPr>
                <w:rFonts w:asciiTheme="minorHAnsi" w:hAnsiTheme="minorHAnsi" w:cs="Arial"/>
                <w:sz w:val="20"/>
                <w:szCs w:val="20"/>
              </w:rPr>
              <w:t xml:space="preserve">Declaro que autorizo a cedência, manuseamento e tratamento dos meus dados pessoais pela Câmara Municipal da Amadora, para efeitos de gestão do meu processo do STAPA – Sistema Telefónico de Assistência Permanente da Amadora. Tomo conhecimento de que os dados pessoais por mim fornecidos serão partilhados com a empresa </w:t>
            </w:r>
            <w:proofErr w:type="spellStart"/>
            <w:r w:rsidRPr="00AC14BC">
              <w:rPr>
                <w:rFonts w:asciiTheme="minorHAnsi" w:hAnsiTheme="minorHAnsi" w:cs="Arial"/>
                <w:sz w:val="20"/>
                <w:szCs w:val="20"/>
              </w:rPr>
              <w:t>Helphone</w:t>
            </w:r>
            <w:proofErr w:type="spellEnd"/>
            <w:r w:rsidRPr="00AC14BC">
              <w:rPr>
                <w:rFonts w:asciiTheme="minorHAnsi" w:hAnsiTheme="minorHAnsi" w:cs="Arial"/>
                <w:sz w:val="20"/>
                <w:szCs w:val="20"/>
              </w:rPr>
              <w:t xml:space="preserve"> para operacionalização do serviço de teleassistência, com a Empresa Municipal Inova para instalação das unidades básicas e com a Santa Casa da Misericórdia da Amadora para apoio à gestão financeira.</w:t>
            </w:r>
          </w:p>
          <w:p w:rsidR="00AC14BC" w:rsidRPr="00AC14BC" w:rsidRDefault="00AC14BC" w:rsidP="00AC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14BC">
              <w:rPr>
                <w:rFonts w:asciiTheme="minorHAnsi" w:hAnsiTheme="minorHAnsi" w:cs="Arial"/>
                <w:sz w:val="20"/>
                <w:szCs w:val="20"/>
              </w:rPr>
              <w:t xml:space="preserve">Tomo ainda conhecimento de que o consentimento prestado para o tratamento e partilha dos meus dados pessoais poderá ser revogado por mim, a todo o momento. Para tal, ou para exercer os meus direitos de acesso, retificação, oposição, apagamento, limitação e portabilidade, deverei manifestar a minha vontade por escrito, apresentando um requerimento junto dos serviços da Câmara Municipal da Amadora, ou para o endereço de </w:t>
            </w:r>
            <w:proofErr w:type="gramStart"/>
            <w:r w:rsidRPr="00AC14BC">
              <w:rPr>
                <w:rFonts w:asciiTheme="minorHAnsi" w:hAnsiTheme="minorHAnsi" w:cs="Arial"/>
                <w:sz w:val="20"/>
                <w:szCs w:val="20"/>
              </w:rPr>
              <w:t>e-mail</w:t>
            </w:r>
            <w:proofErr w:type="gramEnd"/>
            <w:r w:rsidRPr="00AC14BC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8" w:history="1">
              <w:r w:rsidRPr="00AC14BC">
                <w:rPr>
                  <w:rStyle w:val="Hiperligao"/>
                  <w:rFonts w:asciiTheme="minorHAnsi" w:hAnsiTheme="minorHAnsi" w:cs="Arial"/>
                  <w:sz w:val="20"/>
                  <w:szCs w:val="20"/>
                </w:rPr>
                <w:t>dpo@cm-amadora.pt</w:t>
              </w:r>
            </w:hyperlink>
            <w:r w:rsidRPr="00AC14B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723D9" w:rsidRPr="00AC14BC" w:rsidRDefault="00F10CDF" w:rsidP="00AC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14BC">
              <w:rPr>
                <w:rFonts w:asciiTheme="minorHAnsi" w:hAnsiTheme="minorHAnsi" w:cs="Arial"/>
                <w:sz w:val="20"/>
                <w:szCs w:val="20"/>
              </w:rPr>
              <w:t>Informo o utente de que ao requerer este serviço autoriza a Câmara Municipal da Amadora a emitir o Cartão Amadora 65+, sempre que se encontrem reunidas as condições previstas no artigo 3º do respetivo Regulamento Municipal. O Cartão Amadora 65+ será enviado para a morada indicada, assim como toda a informação referente ao mesmo.</w:t>
            </w:r>
          </w:p>
          <w:p w:rsidR="00F10CDF" w:rsidRDefault="00F10CDF" w:rsidP="00C766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0CDF" w:rsidRDefault="00F10CDF" w:rsidP="00C766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10CDF" w:rsidRPr="00C9668E" w:rsidRDefault="00F10CDF" w:rsidP="00C766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DAF" w:rsidRPr="00C9668E" w:rsidRDefault="00654DAF" w:rsidP="00C76689">
            <w:pPr>
              <w:tabs>
                <w:tab w:val="left" w:pos="6667"/>
              </w:tabs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Amadora, ______, de _______________ de _______</w:t>
            </w:r>
            <w:r w:rsidRPr="00C9668E">
              <w:rPr>
                <w:rFonts w:asciiTheme="minorHAnsi" w:hAnsiTheme="minorHAnsi" w:cs="Arial"/>
                <w:sz w:val="20"/>
                <w:szCs w:val="20"/>
              </w:rPr>
              <w:tab/>
              <w:t>Assinatura</w:t>
            </w:r>
          </w:p>
          <w:p w:rsidR="00654DAF" w:rsidRPr="00C9668E" w:rsidRDefault="00654DAF" w:rsidP="00C7668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54DAF" w:rsidRPr="00C9668E" w:rsidRDefault="00654DAF" w:rsidP="00C766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DAF" w:rsidRPr="00F10CDF" w:rsidRDefault="00654DAF" w:rsidP="00F10CDF">
            <w:pPr>
              <w:ind w:left="5743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</w:p>
        </w:tc>
      </w:tr>
    </w:tbl>
    <w:p w:rsidR="00EA2B6A" w:rsidRPr="00C9668E" w:rsidRDefault="00EA2B6A" w:rsidP="00E52347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ModelosCMA2014"/>
        <w:tblW w:w="9927" w:type="dxa"/>
        <w:tblInd w:w="108" w:type="dxa"/>
        <w:tblLook w:val="04A0"/>
      </w:tblPr>
      <w:tblGrid>
        <w:gridCol w:w="6379"/>
        <w:gridCol w:w="3548"/>
      </w:tblGrid>
      <w:tr w:rsidR="00E75506" w:rsidRPr="00C9668E" w:rsidTr="00EA2B6A">
        <w:trPr>
          <w:cnfStyle w:val="100000000000"/>
          <w:trHeight w:val="227"/>
        </w:trPr>
        <w:tc>
          <w:tcPr>
            <w:cnfStyle w:val="001000000000"/>
            <w:tcW w:w="9927" w:type="dxa"/>
            <w:gridSpan w:val="2"/>
          </w:tcPr>
          <w:p w:rsidR="00E75506" w:rsidRPr="00C9668E" w:rsidRDefault="002C4549" w:rsidP="002C454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sz w:val="20"/>
                <w:szCs w:val="20"/>
              </w:rPr>
              <w:lastRenderedPageBreak/>
              <w:t>1</w:t>
            </w:r>
            <w:r w:rsidR="00E75506" w:rsidRPr="00C9668E">
              <w:rPr>
                <w:rFonts w:asciiTheme="minorHAnsi" w:hAnsiTheme="minorHAnsi" w:cs="FoundryMonoline-Bold"/>
                <w:sz w:val="20"/>
                <w:szCs w:val="20"/>
              </w:rPr>
              <w:t xml:space="preserve">0 </w:t>
            </w:r>
            <w:r w:rsidR="00E75506" w:rsidRPr="00C9668E">
              <w:rPr>
                <w:rFonts w:asciiTheme="minorHAnsi" w:hAnsiTheme="minorHAnsi" w:cs="FoundryMonoline-Bold"/>
                <w:bCs w:val="0"/>
                <w:sz w:val="20"/>
                <w:szCs w:val="20"/>
              </w:rPr>
              <w:t>DOCUMENTOS ANEXOS</w:t>
            </w:r>
          </w:p>
        </w:tc>
      </w:tr>
      <w:tr w:rsidR="00C9668E" w:rsidRPr="00C9668E" w:rsidTr="0012077F">
        <w:trPr>
          <w:cnfStyle w:val="00000010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Fotocópia BI /CC/Outros do Utente</w:t>
            </w:r>
          </w:p>
        </w:tc>
        <w:tc>
          <w:tcPr>
            <w:tcW w:w="3548" w:type="dxa"/>
          </w:tcPr>
          <w:p w:rsidR="00C9668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668E" w:rsidRPr="00C9668E" w:rsidTr="0012077F">
        <w:trPr>
          <w:cnfStyle w:val="00000001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Fotocópia BI /CC/Outros do requerente</w:t>
            </w:r>
          </w:p>
        </w:tc>
        <w:tc>
          <w:tcPr>
            <w:tcW w:w="3548" w:type="dxa"/>
          </w:tcPr>
          <w:p w:rsidR="00C9668E" w:rsidRPr="00C9668E" w:rsidRDefault="00412375" w:rsidP="002C5B20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668E" w:rsidRPr="00C9668E" w:rsidTr="0012077F">
        <w:trPr>
          <w:cnfStyle w:val="00000010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Fotocópia da Declaração de Rendimentos</w:t>
            </w:r>
          </w:p>
        </w:tc>
        <w:tc>
          <w:tcPr>
            <w:tcW w:w="3548" w:type="dxa"/>
          </w:tcPr>
          <w:p w:rsidR="00C9668E" w:rsidRPr="00C9668E" w:rsidRDefault="00412375" w:rsidP="003342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668E" w:rsidRPr="00C9668E" w:rsidTr="0012077F">
        <w:trPr>
          <w:cnfStyle w:val="00000001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da renda da casa</w:t>
            </w:r>
          </w:p>
        </w:tc>
        <w:tc>
          <w:tcPr>
            <w:tcW w:w="3548" w:type="dxa"/>
          </w:tcPr>
          <w:p w:rsidR="00C9668E" w:rsidRPr="00C9668E" w:rsidRDefault="00412375" w:rsidP="00E7550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668E" w:rsidRPr="00C9668E" w:rsidTr="0012077F">
        <w:trPr>
          <w:cnfStyle w:val="00000010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de despesa com SAD, Centro de Dia ou Lar</w:t>
            </w:r>
          </w:p>
        </w:tc>
        <w:tc>
          <w:tcPr>
            <w:tcW w:w="3548" w:type="dxa"/>
          </w:tcPr>
          <w:p w:rsidR="00C9668E" w:rsidRPr="00C9668E" w:rsidRDefault="00412375" w:rsidP="00E75506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668E" w:rsidRPr="00C9668E" w:rsidTr="0012077F">
        <w:trPr>
          <w:cnfStyle w:val="000000010000"/>
        </w:trPr>
        <w:tc>
          <w:tcPr>
            <w:cnfStyle w:val="001000000000"/>
            <w:tcW w:w="6379" w:type="dxa"/>
            <w:vAlign w:val="top"/>
          </w:tcPr>
          <w:p w:rsidR="00C9668E" w:rsidRPr="00C9668E" w:rsidRDefault="00C9668E" w:rsidP="001207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t>Comprovativo de despesas com medicamentos por doença crónica</w:t>
            </w:r>
          </w:p>
        </w:tc>
        <w:tc>
          <w:tcPr>
            <w:tcW w:w="3548" w:type="dxa"/>
          </w:tcPr>
          <w:p w:rsidR="00C9668E" w:rsidRPr="00C9668E" w:rsidRDefault="00412375" w:rsidP="00E75506">
            <w:pPr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Theme="minorHAnsi" w:hAnsiTheme="minorHAnsi" w:hint="default"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68E" w:rsidRPr="00C966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F32AF" w:rsidRPr="00C9668E" w:rsidRDefault="004F32AF" w:rsidP="004F32AF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4F32AF" w:rsidRPr="00C9668E" w:rsidTr="00EA2B6A">
        <w:trPr>
          <w:trHeight w:val="227"/>
        </w:trPr>
        <w:tc>
          <w:tcPr>
            <w:tcW w:w="9923" w:type="dxa"/>
          </w:tcPr>
          <w:p w:rsidR="004F32AF" w:rsidRPr="00C9668E" w:rsidRDefault="004F32AF" w:rsidP="004F32A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11 LOCAIS DE ENTREGA</w:t>
            </w:r>
          </w:p>
        </w:tc>
      </w:tr>
      <w:tr w:rsidR="004F32AF" w:rsidRPr="00C9668E" w:rsidTr="00B723D9">
        <w:tc>
          <w:tcPr>
            <w:tcW w:w="9923" w:type="dxa"/>
          </w:tcPr>
          <w:p w:rsidR="004F32AF" w:rsidRPr="00C9668E" w:rsidRDefault="004F32AF" w:rsidP="003342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32AF" w:rsidRPr="00C9668E" w:rsidRDefault="004F32AF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Pode ser enviado pelo correio para o seguinte endereço:</w:t>
            </w:r>
          </w:p>
          <w:p w:rsidR="004F32AF" w:rsidRPr="00C9668E" w:rsidRDefault="004F32AF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>Câmara Municipal da Amadora</w:t>
            </w:r>
          </w:p>
          <w:p w:rsidR="004F32AF" w:rsidRPr="00C9668E" w:rsidRDefault="00AC14BC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Praceta Carolina Simões</w:t>
            </w:r>
          </w:p>
          <w:p w:rsidR="004F32AF" w:rsidRPr="00C9668E" w:rsidRDefault="00AC14BC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2700-165</w:t>
            </w:r>
            <w:r w:rsidR="004F32AF" w:rsidRPr="00C9668E">
              <w:rPr>
                <w:rFonts w:asciiTheme="minorHAnsi" w:hAnsiTheme="minorHAnsi" w:cs="Arial"/>
                <w:sz w:val="20"/>
                <w:szCs w:val="20"/>
              </w:rPr>
              <w:t xml:space="preserve"> Amadora</w:t>
            </w:r>
          </w:p>
          <w:p w:rsidR="004F32AF" w:rsidRPr="00C9668E" w:rsidRDefault="004F32AF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9668E">
              <w:rPr>
                <w:rFonts w:asciiTheme="minorHAnsi" w:hAnsiTheme="minorHAnsi" w:cs="Arial"/>
                <w:sz w:val="20"/>
                <w:szCs w:val="20"/>
              </w:rPr>
              <w:t>T[+351</w:t>
            </w:r>
            <w:proofErr w:type="gramEnd"/>
            <w:r w:rsidRPr="00C9668E">
              <w:rPr>
                <w:rFonts w:asciiTheme="minorHAnsi" w:hAnsiTheme="minorHAnsi" w:cs="Arial"/>
                <w:sz w:val="20"/>
                <w:szCs w:val="20"/>
              </w:rPr>
              <w:t>]214 369 053</w:t>
            </w:r>
          </w:p>
          <w:p w:rsidR="004F32AF" w:rsidRPr="00C9668E" w:rsidRDefault="004F32AF" w:rsidP="003342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668E">
              <w:rPr>
                <w:rFonts w:asciiTheme="minorHAnsi" w:hAnsiTheme="minorHAnsi" w:cs="Arial"/>
                <w:sz w:val="20"/>
                <w:szCs w:val="20"/>
              </w:rPr>
              <w:t xml:space="preserve">Pode ser enviado pela internet para o seguinte </w:t>
            </w:r>
            <w:proofErr w:type="gramStart"/>
            <w:r w:rsidRPr="00C9668E"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gramEnd"/>
            <w:r w:rsidRPr="00C966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4F32AF" w:rsidRPr="00C9668E" w:rsidRDefault="004F32AF" w:rsidP="00B72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9668E">
              <w:rPr>
                <w:rFonts w:asciiTheme="minorHAnsi" w:hAnsiTheme="minorHAnsi" w:cs="Arial"/>
                <w:sz w:val="20"/>
                <w:szCs w:val="20"/>
              </w:rPr>
              <w:t>accao.social@cm-amadora.pt</w:t>
            </w:r>
            <w:proofErr w:type="gramEnd"/>
            <w:r w:rsidRPr="00C9668E">
              <w:rPr>
                <w:rFonts w:asciiTheme="minorHAnsi" w:hAnsiTheme="minorHAnsi" w:cs="Arial"/>
                <w:sz w:val="20"/>
                <w:szCs w:val="20"/>
              </w:rPr>
              <w:t>”</w:t>
            </w:r>
          </w:p>
        </w:tc>
      </w:tr>
    </w:tbl>
    <w:p w:rsidR="004F32AF" w:rsidRPr="00C9668E" w:rsidRDefault="004F32AF" w:rsidP="004F32AF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DA0D12" w:rsidRPr="00C9668E" w:rsidTr="00EA2B6A">
        <w:trPr>
          <w:trHeight w:val="227"/>
        </w:trPr>
        <w:tc>
          <w:tcPr>
            <w:tcW w:w="9923" w:type="dxa"/>
          </w:tcPr>
          <w:p w:rsidR="00DA0D12" w:rsidRPr="00C9668E" w:rsidRDefault="00DA0D12" w:rsidP="004F32A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1</w:t>
            </w:r>
            <w:r w:rsidR="004F32AF"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>2</w:t>
            </w:r>
            <w:r w:rsidRPr="00C9668E"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  <w:t xml:space="preserve"> DESPACHO </w:t>
            </w:r>
            <w:r w:rsidRPr="00EA2B6A">
              <w:rPr>
                <w:rFonts w:asciiTheme="minorHAnsi" w:hAnsiTheme="minorHAnsi" w:cs="FoundryMonoline-Bold"/>
                <w:bCs/>
                <w:sz w:val="16"/>
                <w:szCs w:val="16"/>
              </w:rPr>
              <w:t>(Espaço destinado à Câmara Municipal da Amadora)</w:t>
            </w:r>
          </w:p>
        </w:tc>
      </w:tr>
      <w:tr w:rsidR="0012077F" w:rsidRPr="00C9668E" w:rsidTr="0012077F">
        <w:tc>
          <w:tcPr>
            <w:tcW w:w="9923" w:type="dxa"/>
          </w:tcPr>
          <w:p w:rsidR="0012077F" w:rsidRPr="00C9668E" w:rsidRDefault="00412375" w:rsidP="004F32AF">
            <w:pPr>
              <w:autoSpaceDE w:val="0"/>
              <w:autoSpaceDN w:val="0"/>
              <w:adjustRightInd w:val="0"/>
              <w:rPr>
                <w:rFonts w:asciiTheme="minorHAnsi" w:hAnsiTheme="minorHAnsi" w:cs="FoundryMonoline-Bold"/>
                <w:b/>
                <w:bCs/>
                <w:sz w:val="20"/>
                <w:szCs w:val="20"/>
              </w:rPr>
            </w:pPr>
            <w:r w:rsidRPr="00C966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668E">
              <w:rPr>
                <w:rFonts w:asciiTheme="minorHAnsi" w:hAnsiTheme="minorHAnsi"/>
                <w:sz w:val="20"/>
                <w:szCs w:val="20"/>
              </w:rPr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="0012077F" w:rsidRPr="00C966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C966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75506" w:rsidRPr="00C9668E" w:rsidRDefault="00E75506" w:rsidP="00E52347">
      <w:pPr>
        <w:autoSpaceDE w:val="0"/>
        <w:autoSpaceDN w:val="0"/>
        <w:adjustRightInd w:val="0"/>
        <w:rPr>
          <w:rFonts w:asciiTheme="minorHAnsi" w:hAnsiTheme="minorHAnsi" w:cs="FoundryMonoline-Regular"/>
          <w:sz w:val="20"/>
          <w:szCs w:val="20"/>
        </w:rPr>
      </w:pPr>
    </w:p>
    <w:sectPr w:rsidR="00E75506" w:rsidRPr="00C9668E" w:rsidSect="00E652E5">
      <w:headerReference w:type="default" r:id="rId9"/>
      <w:footerReference w:type="default" r:id="rId10"/>
      <w:pgSz w:w="11900" w:h="16840" w:code="9"/>
      <w:pgMar w:top="1701" w:right="560" w:bottom="1418" w:left="1418" w:header="624" w:footer="8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DD" w:rsidRDefault="00A447DD" w:rsidP="006D3E5B">
      <w:r>
        <w:separator/>
      </w:r>
    </w:p>
  </w:endnote>
  <w:endnote w:type="continuationSeparator" w:id="0">
    <w:p w:rsidR="00A447DD" w:rsidRDefault="00A447DD" w:rsidP="006D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BC" w:rsidRDefault="00AC14BC" w:rsidP="0033421E">
    <w:pPr>
      <w:pStyle w:val="Rodap"/>
      <w:tabs>
        <w:tab w:val="clear" w:pos="4320"/>
        <w:tab w:val="clear" w:pos="8640"/>
      </w:tabs>
      <w:rPr>
        <w:sz w:val="14"/>
        <w:szCs w:val="14"/>
      </w:rPr>
    </w:pPr>
  </w:p>
  <w:p w:rsidR="00AC14BC" w:rsidRPr="00AB32CC" w:rsidRDefault="00AC14BC" w:rsidP="0033421E">
    <w:pPr>
      <w:pStyle w:val="Rodap"/>
      <w:tabs>
        <w:tab w:val="clear" w:pos="4320"/>
        <w:tab w:val="clear" w:pos="8640"/>
      </w:tabs>
      <w:jc w:val="right"/>
      <w:rPr>
        <w:sz w:val="14"/>
        <w:szCs w:val="14"/>
      </w:rPr>
    </w:pPr>
    <w:r>
      <w:rPr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6" type="#_x0000_t202" style="position:absolute;left:0;text-align:left;margin-left:136.65pt;margin-top:793.25pt;width:210.2pt;height:21.4pt;z-index:-251646976;mso-position-vertical-relative:page;mso-width-relative:margin;mso-height-relative:margin" o:allowincell="f" filled="f" stroked="f">
          <v:textbox inset="0,0,0,0">
            <w:txbxContent>
              <w:p w:rsidR="00AC14BC" w:rsidRDefault="00AC14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Morada"/>
                    <w:tag w:val="Morada"/>
                    <w:id w:val="1626953"/>
                    <w:lock w:val="contentLocked"/>
                    <w:comboBox>
                      <w:listItem w:displayText=" " w:value=" "/>
                      <w:listItem w:displayText="Av. Movimento das Forças Armadas, n.º 1, 2700-595 Amadora | Portugal" w:value="Av. Movimento das Forças Armadas, n.º 1, 2700-595 Amadora | Portugal"/>
                    </w:comboBox>
                  </w:sdtPr>
                  <w:sdtContent>
                    <w:r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Av. Movimento das Forças Armadas, n.º 1, 2700-595 Amadora | Portugal</w:t>
                    </w:r>
                  </w:sdtContent>
                </w:sdt>
              </w:p>
              <w:p w:rsidR="00AC14BC" w:rsidRPr="00246ADD" w:rsidRDefault="00AC14BC">
                <w:pPr>
                  <w:rPr>
                    <w:lang w:val="en-US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Contactos"/>
                    <w:tag w:val="Contactos"/>
                    <w:id w:val="1626955"/>
                    <w:lock w:val="contentLocked"/>
                    <w:comboBox>
                      <w:listItem w:displayText=" " w:value=" "/>
                      <w:listItem w:displayText="T [+351] 214 369 000 | geral@cm-amadora.pt | www.cm-amadora.pt" w:value="T [+351] 214 369 000 | geral@cm-amadora.pt | www.cm-amadora.pt"/>
                    </w:comboBox>
                  </w:sdtPr>
                  <w:sdtContent>
                    <w:r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T [+351] 214 369 000 | geral@cm-amadora.pt | www.cm-amadora.pt</w:t>
                    </w:r>
                  </w:sdtContent>
                </w:sdt>
              </w:p>
            </w:txbxContent>
          </v:textbox>
          <w10:wrap anchory="page"/>
          <w10:anchorlock/>
        </v:shape>
      </w:pict>
    </w:r>
    <w:r w:rsidRPr="00AB32CC">
      <w:rPr>
        <w:sz w:val="14"/>
        <w:szCs w:val="14"/>
      </w:rPr>
      <w:t xml:space="preserve">Página </w:t>
    </w:r>
    <w:r w:rsidRPr="00160CD1">
      <w:rPr>
        <w:sz w:val="14"/>
        <w:szCs w:val="14"/>
      </w:rPr>
      <w:fldChar w:fldCharType="begin"/>
    </w:r>
    <w:r w:rsidRPr="00AB32CC">
      <w:rPr>
        <w:sz w:val="14"/>
        <w:szCs w:val="14"/>
      </w:rPr>
      <w:instrText xml:space="preserve"> PAGE </w:instrText>
    </w:r>
    <w:r w:rsidRPr="00160CD1">
      <w:rPr>
        <w:sz w:val="14"/>
        <w:szCs w:val="14"/>
      </w:rPr>
      <w:fldChar w:fldCharType="separate"/>
    </w:r>
    <w:r w:rsidR="00947A8D">
      <w:rPr>
        <w:noProof/>
        <w:sz w:val="14"/>
        <w:szCs w:val="14"/>
      </w:rPr>
      <w:t>4</w:t>
    </w:r>
    <w:r w:rsidRPr="00160CD1">
      <w:rPr>
        <w:sz w:val="14"/>
        <w:szCs w:val="14"/>
      </w:rPr>
      <w:fldChar w:fldCharType="end"/>
    </w:r>
    <w:r w:rsidRPr="00AB32CC">
      <w:rPr>
        <w:sz w:val="14"/>
        <w:szCs w:val="14"/>
      </w:rPr>
      <w:t xml:space="preserve"> de </w:t>
    </w:r>
    <w:r w:rsidRPr="00160CD1">
      <w:rPr>
        <w:sz w:val="14"/>
        <w:szCs w:val="14"/>
      </w:rPr>
      <w:fldChar w:fldCharType="begin"/>
    </w:r>
    <w:r w:rsidRPr="00AB32CC">
      <w:rPr>
        <w:sz w:val="14"/>
        <w:szCs w:val="14"/>
      </w:rPr>
      <w:instrText xml:space="preserve"> NUMPAGES </w:instrText>
    </w:r>
    <w:r w:rsidRPr="00160CD1">
      <w:rPr>
        <w:sz w:val="14"/>
        <w:szCs w:val="14"/>
      </w:rPr>
      <w:fldChar w:fldCharType="separate"/>
    </w:r>
    <w:r w:rsidR="00947A8D">
      <w:rPr>
        <w:noProof/>
        <w:sz w:val="14"/>
        <w:szCs w:val="14"/>
      </w:rPr>
      <w:t>4</w:t>
    </w:r>
    <w:r w:rsidRPr="00160CD1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DD" w:rsidRDefault="00A447DD" w:rsidP="006D3E5B">
      <w:r>
        <w:separator/>
      </w:r>
    </w:p>
  </w:footnote>
  <w:footnote w:type="continuationSeparator" w:id="0">
    <w:p w:rsidR="00A447DD" w:rsidRDefault="00A447DD" w:rsidP="006D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BC" w:rsidRDefault="00AC14BC" w:rsidP="0033421E">
    <w:pPr>
      <w:pStyle w:val="Cabealho"/>
      <w:tabs>
        <w:tab w:val="clear" w:pos="4320"/>
        <w:tab w:val="clear" w:pos="8640"/>
      </w:tabs>
    </w:pPr>
    <w:r w:rsidRPr="00412375">
      <w:rPr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59" type="#_x0000_t32" style="position:absolute;margin-left:0;margin-top:0;width:28.25pt;height:0;z-index:251673600;mso-position-horizontal-relative:page;mso-position-vertical:center;mso-position-vertical-relative:page" o:connectortype="straight">
          <w10:wrap anchorx="page" anchory="page"/>
        </v:shape>
      </w:pict>
    </w:r>
    <w:r w:rsidRPr="00412375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2" type="#_x0000_t202" style="position:absolute;margin-left:499.8pt;margin-top:33.4pt;width:66.65pt;height:20.25pt;z-index:-251649024;mso-position-horizontal-relative:page;mso-position-vertical-relative:page;v-text-anchor:bottom" o:allowincell="f" filled="f" stroked="f">
          <v:textbox style="mso-next-textbox:#_x0000_s14352" inset="0,0,0,0">
            <w:txbxContent>
              <w:p w:rsidR="00AC14BC" w:rsidRPr="00296211" w:rsidRDefault="00AC14BC" w:rsidP="0033421E">
                <w:pPr>
                  <w:jc w:val="right"/>
                  <w:rPr>
                    <w:color w:val="D9D9D9" w:themeColor="background1" w:themeShade="D9"/>
                    <w:sz w:val="42"/>
                    <w:szCs w:val="42"/>
                  </w:rPr>
                </w:pPr>
                <w:r>
                  <w:rPr>
                    <w:color w:val="D9D9D9" w:themeColor="background1" w:themeShade="D9"/>
                    <w:sz w:val="42"/>
                    <w:szCs w:val="42"/>
                  </w:rPr>
                  <w:t>E33</w:t>
                </w:r>
              </w:p>
            </w:txbxContent>
          </v:textbox>
          <w10:wrap anchorx="page" anchory="page"/>
          <w10:anchorlock/>
        </v:shape>
      </w:pict>
    </w:r>
    <w:r w:rsidRPr="00412375">
      <w:rPr>
        <w:b/>
        <w:noProof/>
        <w:sz w:val="16"/>
        <w:szCs w:val="16"/>
        <w:lang w:eastAsia="en-US"/>
      </w:rPr>
      <w:pict>
        <v:shape id="_x0000_s14349" type="#_x0000_t202" style="position:absolute;margin-left:178.05pt;margin-top:36pt;width:255.95pt;height:27.5pt;z-index:-251650048;mso-position-horizontal-relative:page;mso-position-vertical-relative:page;mso-width-relative:margin;mso-height-relative:margin" o:allowincell="f" filled="f" stroked="f">
          <v:textbox style="mso-next-textbox:#_x0000_s14349" inset="0,0,0,0">
            <w:txbxContent>
              <w:p w:rsidR="00AC14BC" w:rsidRDefault="00AC14BC" w:rsidP="0033421E">
                <w:pPr>
                  <w:rPr>
                    <w:b/>
                    <w:sz w:val="14"/>
                    <w:szCs w:val="14"/>
                  </w:rPr>
                </w:pPr>
              </w:p>
              <w:p w:rsidR="00AC14BC" w:rsidRPr="00260F6B" w:rsidRDefault="00AC14BC" w:rsidP="0033421E">
                <w:pPr>
                  <w:rPr>
                    <w:b/>
                    <w:sz w:val="14"/>
                    <w:szCs w:val="14"/>
                  </w:rPr>
                </w:pPr>
                <w:sdt>
                  <w:sdtPr>
                    <w:rPr>
                      <w:b/>
                      <w:sz w:val="14"/>
                      <w:szCs w:val="14"/>
                    </w:rPr>
                    <w:alias w:val="Departamento"/>
                    <w:tag w:val="Departamento"/>
                    <w:id w:val="5126521"/>
                    <w:comboBox>
                      <w:listItem w:displayText=" " w:value=""/>
                      <w:listItem w:displayText="Departamento de Administração Geral . DAG" w:value="Departamento de Administração Geral . DAG"/>
                      <w:listItem w:displayText="Departamento de Administração Urbanística . DAU" w:value="Departamento de Administração Urbanística . DAU"/>
                      <w:listItem w:displayText="Departamento de Ambiente e Serviços Urbanos . DASU" w:value="Departamento de Ambiente e Serviços Urbanos . DASU"/>
                      <w:listItem w:displayText="Departamento de Educação e Desenvolvimento Sociocultural . DEDS" w:value="Departamento de Educação e Desenvolvimento Sociocultural . DEDS"/>
                      <w:listItem w:displayText="Departamento de Habitação e Requalificação Urbana . DHRU" w:value="Departamento de Habitação e Requalificação Urbana . DHRU"/>
                      <w:listItem w:displayText="Departamento de Modernização e Tecnologias de Informação e Comunicação . DMTIC" w:value="Departamento de Modernização e Tecnologias de Informação e Comunicação . DMTIC"/>
                      <w:listItem w:displayText="Departamento de Obras Municipais . DOM" w:value="Departamento de Obras Municipais . DOM"/>
                      <w:listItem w:displayText="Departamento Financeiro . DF" w:value="Departamento Financeiro . DF"/>
                      <w:listItem w:displayText="Divisão de Apoio à Câmara e Assembleia Municipais . DACAM" w:value="Divisão de Apoio à Câmara e Assembleia Municipais . DACAM"/>
                      <w:listItem w:displayText="Divisão de Informação Geográfica . DIG" w:value="Divisão de Informação Geográfica . DIG"/>
                      <w:listItem w:displayText="Gabinete de Imprensa e Relações Públicas . GIRP" w:value="Gabinete de Imprensa e Relações Públicas . GIRP"/>
                      <w:listItem w:displayText="Gabinete de Projectos Especiais . GPE" w:value="Gabinete de Projectos Especiais . GPE"/>
                      <w:listItem w:displayText="Presidência" w:value="Presidência"/>
                      <w:listItem w:displayText="Serviço de Polícia Municipal .  SPM" w:value="Serviço de Polícia Municipal .  SPM"/>
                      <w:listItem w:displayText="Serviço Municipal de Proteção Civil . SMPC" w:value="Serviço Municipal de Proteção Civil . SMPC"/>
                      <w:listItem w:displayText="Serviço Veterinário Municipal . SMV" w:value="Serviço Veterinário Municipal . SMV"/>
                      <w:listItem w:displayText="Vereação" w:value="Vereação"/>
                    </w:comboBox>
                  </w:sdtPr>
                  <w:sdtContent>
                    <w:r>
                      <w:rPr>
                        <w:b/>
                        <w:sz w:val="14"/>
                        <w:szCs w:val="14"/>
                      </w:rPr>
                      <w:t xml:space="preserve">Departamento de Educação e Desenvolvimento </w:t>
                    </w:r>
                    <w:proofErr w:type="gramStart"/>
                    <w:r>
                      <w:rPr>
                        <w:b/>
                        <w:sz w:val="14"/>
                        <w:szCs w:val="14"/>
                      </w:rPr>
                      <w:t>Sociocultural .</w:t>
                    </w:r>
                    <w:proofErr w:type="gramEnd"/>
                    <w:r>
                      <w:rPr>
                        <w:b/>
                        <w:sz w:val="14"/>
                        <w:szCs w:val="14"/>
                      </w:rPr>
                      <w:t xml:space="preserve"> DEDS</w:t>
                    </w:r>
                  </w:sdtContent>
                </w:sdt>
              </w:p>
              <w:p w:rsidR="00AC14BC" w:rsidRPr="00260F6B" w:rsidRDefault="00AC14BC" w:rsidP="0033421E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sz w:val="14"/>
                      <w:szCs w:val="14"/>
                    </w:rPr>
                    <w:alias w:val="Divisão"/>
                    <w:tag w:val="Divisão"/>
                    <w:id w:val="5126522"/>
                    <w:comboBox>
                      <w:listItem w:displayText=" " w:value=" "/>
                      <w:listItem w:displayText="Divisão de Administração Financeira . DAF" w:value="Divisão de Administração Financeira . DAF"/>
                      <w:listItem w:displayText="Divisão de Aprovisionamento . DA" w:value="Divisão de Aprovisionamento . DA"/>
                      <w:listItem w:displayText="Divisão de Arruamentos Iluminação Pública e Espaços Verdes . DAIPEV" w:value="Divisão de Arruamentos Iluminação Pública e Espaços Verdes . DAIPEV"/>
                      <w:listItem w:displayText="Divisão de Construção de Equipamentos . DCE" w:value="Divisão de Construção de Equipamentos . DCE"/>
                      <w:listItem w:displayText="Divisão de Equipamentos Mecânicos . DEM" w:value="Divisão de Equipamentos Mecânicos . DEM"/>
                      <w:listItem w:displayText="Divisão de Gestão Administrativa e Contratação . DGAC" w:value="Divisão de Gestão Administrativa e Contratação . DGAC"/>
                      <w:listItem w:displayText="Divisão de Gestão de Bares e Refeitórios Municipais . DGBRM" w:value="Divisão de Gestão de Bares e Refeitórios Municipais . DGBRM"/>
                      <w:listItem w:displayText="Divisão de Gestão de Recursos Humanos . DGRH" w:value="Divisão de Gestão de Recursos Humanos . DGRH"/>
                      <w:listItem w:displayText="Divisão de Gestão Social do Parque Habitacional Municipal . DGSPHM" w:value="Divisão de Gestão Social do Parque Habitacional Municipal . DGSPHM"/>
                      <w:listItem w:displayText="Divisão de Gestão Urbanística . DGU" w:value="Divisão de Gestão Urbanística . DGU"/>
                      <w:listItem w:displayText="Divisão de Habitação e Realojamento . DHR" w:value="Divisão de Habitação e Realojamento . DHR"/>
                      <w:listItem w:displayText="Divisão de Intervenção Cultural . DIC" w:value="Divisão de Intervenção Cultural . DIC"/>
                      <w:listItem w:displayText="Divisão de Intervenção Educativa . DIE" w:value="Divisão de Intervenção Educativa . DIE"/>
                      <w:listItem w:displayText="Divisão de Intervenção Social . DIS" w:value="Divisão de Intervenção Social . DIS"/>
                      <w:listItem w:displayText="Divisão de Intervenção Urbana e Gestão do Edificado . DIUGE" w:value="Divisão de Intervenção Urbana e Gestão do Edificado . DIUGE"/>
                      <w:listItem w:displayText="Divisão de Manutenção de Equipamentos . DME" w:value="Divisão de Manutenção de Equipamentos . DME"/>
                      <w:listItem w:displayText="Divisão de Planeamento Urbanístico . DPU" w:value="Divisão de Planeamento Urbanístico . DPU"/>
                      <w:listItem w:displayText="Divisão de Remunerações e Cadastro . DRC" w:value="Divisão de Remunerações e Cadastro . DRC"/>
                      <w:listItem w:displayText="Divisão de Serviços Urbanos . DSU" w:value="Divisão de Serviços Urbanos . DSU"/>
                      <w:listItem w:displayText="Divisão de Sistemas e Tecnologias de Informação e Comunicação . DSTIC" w:value="Divisão de Sistemas e Tecnologias de Informação e Comunicação . DSTIC"/>
                      <w:listItem w:displayText="Divisão de Transito e Mobiliário Urbano . DTMU" w:value="Divisão de Transito e Mobiliário Urbano . DTMU"/>
                      <w:listItem w:displayText="Divisão Jurídica e Administrativa . DJA" w:value="Divisão Jurídica e Administrativa . DJA"/>
                      <w:listItem w:displayText="Gabinete Jurídico e Administrativo . GJA" w:value="Gabinete Jurídico e Administrativo . GJA"/>
                      <w:listItem w:displayText="Gabinete Operacional . GO" w:value="Gabinete Operacional . GO"/>
                    </w:comboBox>
                  </w:sdtPr>
                  <w:sdtContent>
                    <w:r>
                      <w:rPr>
                        <w:sz w:val="14"/>
                        <w:szCs w:val="14"/>
                      </w:rPr>
                      <w:t xml:space="preserve">Divisão de Intervenção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Social .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DIS</w:t>
                    </w:r>
                  </w:sdtContent>
                </w:sdt>
              </w:p>
            </w:txbxContent>
          </v:textbox>
          <w10:wrap anchorx="page" anchory="page"/>
          <w10:anchorlock/>
        </v:shape>
      </w:pict>
    </w:r>
    <w:r w:rsidRPr="00412375">
      <w:rPr>
        <w:b/>
        <w:noProof/>
        <w:sz w:val="16"/>
        <w:szCs w:val="16"/>
        <w:lang w:eastAsia="en-US"/>
      </w:rPr>
      <w:pict>
        <v:shape id="_x0000_s14348" type="#_x0000_t202" style="position:absolute;margin-left:368.55pt;margin-top:53.6pt;width:197.55pt;height:16.65pt;z-index:-251652096;mso-position-horizontal-relative:page;mso-position-vertical-relative:page;mso-width-relative:margin;mso-height-relative:margin;v-text-anchor:bottom" o:allowincell="f" filled="f" stroked="f">
          <v:textbox style="mso-next-textbox:#_x0000_s14348" inset="0,0,0,0">
            <w:txbxContent>
              <w:p w:rsidR="00AC14BC" w:rsidRPr="00E431FB" w:rsidRDefault="00AC14BC" w:rsidP="0033421E">
                <w:pPr>
                  <w:pStyle w:val="Cabealho"/>
                  <w:widowControl w:val="0"/>
                  <w:tabs>
                    <w:tab w:val="clear" w:pos="4320"/>
                    <w:tab w:val="clear" w:pos="8640"/>
                  </w:tabs>
                  <w:jc w:val="right"/>
                  <w:rPr>
                    <w:sz w:val="14"/>
                    <w:szCs w:val="14"/>
                  </w:rPr>
                </w:pPr>
                <w:r>
                  <w:rPr>
                    <w:b/>
                    <w:noProof/>
                    <w:sz w:val="14"/>
                    <w:szCs w:val="14"/>
                  </w:rPr>
                  <w:t>Ficha de Inscrição</w:t>
                </w:r>
              </w:p>
              <w:p w:rsidR="00AC14BC" w:rsidRPr="00F10CDF" w:rsidRDefault="00AC14BC" w:rsidP="00F10CDF">
                <w:pPr>
                  <w:jc w:val="right"/>
                  <w:rPr>
                    <w:noProof/>
                    <w:sz w:val="12"/>
                    <w:szCs w:val="12"/>
                  </w:rPr>
                </w:pPr>
                <w:r>
                  <w:rPr>
                    <w:noProof/>
                    <w:sz w:val="12"/>
                    <w:szCs w:val="12"/>
                  </w:rPr>
                  <w:t>E33</w:t>
                </w:r>
                <w:r w:rsidRPr="00160CD1">
                  <w:rPr>
                    <w:noProof/>
                    <w:sz w:val="12"/>
                    <w:szCs w:val="12"/>
                  </w:rPr>
                  <w:t>/201</w:t>
                </w:r>
                <w:r>
                  <w:rPr>
                    <w:noProof/>
                    <w:sz w:val="12"/>
                    <w:szCs w:val="12"/>
                  </w:rPr>
                  <w:t>4</w:t>
                </w:r>
                <w:r w:rsidRPr="00160CD1">
                  <w:rPr>
                    <w:noProof/>
                    <w:sz w:val="12"/>
                    <w:szCs w:val="12"/>
                  </w:rPr>
                  <w:t>/</w:t>
                </w:r>
                <w:r>
                  <w:rPr>
                    <w:noProof/>
                    <w:sz w:val="12"/>
                    <w:szCs w:val="12"/>
                  </w:rPr>
                  <w:t>V2.3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907415</wp:posOffset>
          </wp:positionH>
          <wp:positionV relativeFrom="page">
            <wp:posOffset>478790</wp:posOffset>
          </wp:positionV>
          <wp:extent cx="1246174" cy="351129"/>
          <wp:effectExtent l="19050" t="0" r="0" b="0"/>
          <wp:wrapNone/>
          <wp:docPr id="1" name="Imagem 0" descr="CMAMARC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MARCA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174" cy="3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D8F"/>
    <w:multiLevelType w:val="hybridMultilevel"/>
    <w:tmpl w:val="B7EE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JOJM3RQl0nwXd8UMPIPxXlOJ9I=" w:salt="ajAdfxF2seb3tHuiXwTW8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14"/>
      <o:rules v:ext="edit">
        <o:r id="V:Rule2" type="connector" idref="#_x0000_s1435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E57"/>
    <w:rsid w:val="000022EC"/>
    <w:rsid w:val="00002B8F"/>
    <w:rsid w:val="0000750F"/>
    <w:rsid w:val="000076CD"/>
    <w:rsid w:val="00011B02"/>
    <w:rsid w:val="000129D6"/>
    <w:rsid w:val="0001681D"/>
    <w:rsid w:val="00017569"/>
    <w:rsid w:val="000234E2"/>
    <w:rsid w:val="000275F4"/>
    <w:rsid w:val="000302BB"/>
    <w:rsid w:val="000321E9"/>
    <w:rsid w:val="00032F1A"/>
    <w:rsid w:val="000331FC"/>
    <w:rsid w:val="000337D7"/>
    <w:rsid w:val="000345F7"/>
    <w:rsid w:val="000400D6"/>
    <w:rsid w:val="00043936"/>
    <w:rsid w:val="000447C0"/>
    <w:rsid w:val="00050058"/>
    <w:rsid w:val="0005205B"/>
    <w:rsid w:val="0005335A"/>
    <w:rsid w:val="0005534C"/>
    <w:rsid w:val="000757EF"/>
    <w:rsid w:val="000773EB"/>
    <w:rsid w:val="00077E32"/>
    <w:rsid w:val="00087AEA"/>
    <w:rsid w:val="0009631B"/>
    <w:rsid w:val="00097F33"/>
    <w:rsid w:val="000A05F9"/>
    <w:rsid w:val="000A2B6A"/>
    <w:rsid w:val="000B0F9D"/>
    <w:rsid w:val="000B2E83"/>
    <w:rsid w:val="000B6823"/>
    <w:rsid w:val="000B6A4C"/>
    <w:rsid w:val="000C0459"/>
    <w:rsid w:val="000C10FD"/>
    <w:rsid w:val="000C3752"/>
    <w:rsid w:val="000C4BE7"/>
    <w:rsid w:val="000D50A7"/>
    <w:rsid w:val="000E3425"/>
    <w:rsid w:val="000E3C7D"/>
    <w:rsid w:val="000F5E6D"/>
    <w:rsid w:val="000F64F1"/>
    <w:rsid w:val="001065D7"/>
    <w:rsid w:val="0010711D"/>
    <w:rsid w:val="001101EB"/>
    <w:rsid w:val="001133D9"/>
    <w:rsid w:val="0012008E"/>
    <w:rsid w:val="0012077F"/>
    <w:rsid w:val="00131D1F"/>
    <w:rsid w:val="00136809"/>
    <w:rsid w:val="001379BB"/>
    <w:rsid w:val="0016184B"/>
    <w:rsid w:val="00175ED1"/>
    <w:rsid w:val="00182B2B"/>
    <w:rsid w:val="00184955"/>
    <w:rsid w:val="00193E03"/>
    <w:rsid w:val="00197071"/>
    <w:rsid w:val="001A164B"/>
    <w:rsid w:val="001A554E"/>
    <w:rsid w:val="001C6CCC"/>
    <w:rsid w:val="001D22CA"/>
    <w:rsid w:val="001D7829"/>
    <w:rsid w:val="001E3BC3"/>
    <w:rsid w:val="001E3E06"/>
    <w:rsid w:val="001F1F85"/>
    <w:rsid w:val="001F6E7B"/>
    <w:rsid w:val="001F7C16"/>
    <w:rsid w:val="00204A09"/>
    <w:rsid w:val="0020521D"/>
    <w:rsid w:val="00210E1C"/>
    <w:rsid w:val="00223C57"/>
    <w:rsid w:val="0024513A"/>
    <w:rsid w:val="00246ADD"/>
    <w:rsid w:val="00247C4A"/>
    <w:rsid w:val="002557DB"/>
    <w:rsid w:val="0025657E"/>
    <w:rsid w:val="00260F6B"/>
    <w:rsid w:val="00264302"/>
    <w:rsid w:val="002758EC"/>
    <w:rsid w:val="002770A9"/>
    <w:rsid w:val="0028107D"/>
    <w:rsid w:val="00284F6B"/>
    <w:rsid w:val="00292EBD"/>
    <w:rsid w:val="00296211"/>
    <w:rsid w:val="002B3DB5"/>
    <w:rsid w:val="002C07C7"/>
    <w:rsid w:val="002C21B0"/>
    <w:rsid w:val="002C33B1"/>
    <w:rsid w:val="002C4549"/>
    <w:rsid w:val="002C5B20"/>
    <w:rsid w:val="002D48F8"/>
    <w:rsid w:val="002D4F20"/>
    <w:rsid w:val="002E07D3"/>
    <w:rsid w:val="002E2AB0"/>
    <w:rsid w:val="002E3E87"/>
    <w:rsid w:val="00306354"/>
    <w:rsid w:val="00307CCB"/>
    <w:rsid w:val="0032335C"/>
    <w:rsid w:val="00325BD7"/>
    <w:rsid w:val="00327FA3"/>
    <w:rsid w:val="0033181A"/>
    <w:rsid w:val="0033421E"/>
    <w:rsid w:val="0033463C"/>
    <w:rsid w:val="0033623A"/>
    <w:rsid w:val="0034046B"/>
    <w:rsid w:val="00342F8F"/>
    <w:rsid w:val="00343615"/>
    <w:rsid w:val="00347AE4"/>
    <w:rsid w:val="003518B0"/>
    <w:rsid w:val="00352D1B"/>
    <w:rsid w:val="00356A58"/>
    <w:rsid w:val="00361AD3"/>
    <w:rsid w:val="003634AF"/>
    <w:rsid w:val="003719D0"/>
    <w:rsid w:val="00392F96"/>
    <w:rsid w:val="003944E0"/>
    <w:rsid w:val="003960E0"/>
    <w:rsid w:val="003A37D4"/>
    <w:rsid w:val="003B09A0"/>
    <w:rsid w:val="003B09B9"/>
    <w:rsid w:val="003D39EC"/>
    <w:rsid w:val="003E1814"/>
    <w:rsid w:val="003E560E"/>
    <w:rsid w:val="003F1035"/>
    <w:rsid w:val="003F3691"/>
    <w:rsid w:val="00412375"/>
    <w:rsid w:val="004256E9"/>
    <w:rsid w:val="00432848"/>
    <w:rsid w:val="00442391"/>
    <w:rsid w:val="00445FB1"/>
    <w:rsid w:val="00456EB8"/>
    <w:rsid w:val="00464F36"/>
    <w:rsid w:val="00467E44"/>
    <w:rsid w:val="004834D1"/>
    <w:rsid w:val="00484DC8"/>
    <w:rsid w:val="00491283"/>
    <w:rsid w:val="0049207E"/>
    <w:rsid w:val="0049431B"/>
    <w:rsid w:val="00496E67"/>
    <w:rsid w:val="004A2A67"/>
    <w:rsid w:val="004C2C28"/>
    <w:rsid w:val="004C3FE6"/>
    <w:rsid w:val="004D4220"/>
    <w:rsid w:val="004D49B3"/>
    <w:rsid w:val="004D5757"/>
    <w:rsid w:val="004D743D"/>
    <w:rsid w:val="004D7F0F"/>
    <w:rsid w:val="004E36BA"/>
    <w:rsid w:val="004F32AF"/>
    <w:rsid w:val="004F40B3"/>
    <w:rsid w:val="004F4D38"/>
    <w:rsid w:val="00504B42"/>
    <w:rsid w:val="00505ED5"/>
    <w:rsid w:val="005104E2"/>
    <w:rsid w:val="005106C5"/>
    <w:rsid w:val="00511D12"/>
    <w:rsid w:val="00514970"/>
    <w:rsid w:val="005340D1"/>
    <w:rsid w:val="005349B8"/>
    <w:rsid w:val="005412E9"/>
    <w:rsid w:val="00552782"/>
    <w:rsid w:val="0055649C"/>
    <w:rsid w:val="0056063D"/>
    <w:rsid w:val="00566E70"/>
    <w:rsid w:val="005723FE"/>
    <w:rsid w:val="005744F6"/>
    <w:rsid w:val="00576B55"/>
    <w:rsid w:val="00581D44"/>
    <w:rsid w:val="00586DD4"/>
    <w:rsid w:val="005A6EDF"/>
    <w:rsid w:val="005B1EB0"/>
    <w:rsid w:val="005B2D31"/>
    <w:rsid w:val="005B3A76"/>
    <w:rsid w:val="005B5791"/>
    <w:rsid w:val="005C7F8B"/>
    <w:rsid w:val="005D1500"/>
    <w:rsid w:val="005F761A"/>
    <w:rsid w:val="00601954"/>
    <w:rsid w:val="00614D36"/>
    <w:rsid w:val="0063586C"/>
    <w:rsid w:val="006365A9"/>
    <w:rsid w:val="00636A90"/>
    <w:rsid w:val="00637E03"/>
    <w:rsid w:val="00637FF7"/>
    <w:rsid w:val="00644760"/>
    <w:rsid w:val="00654DAF"/>
    <w:rsid w:val="00655349"/>
    <w:rsid w:val="00657D8F"/>
    <w:rsid w:val="0066060E"/>
    <w:rsid w:val="006617B5"/>
    <w:rsid w:val="00665C04"/>
    <w:rsid w:val="00673614"/>
    <w:rsid w:val="00674B69"/>
    <w:rsid w:val="006808D6"/>
    <w:rsid w:val="006B28EE"/>
    <w:rsid w:val="006C082E"/>
    <w:rsid w:val="006C76B8"/>
    <w:rsid w:val="006D3E5B"/>
    <w:rsid w:val="006D442D"/>
    <w:rsid w:val="006E633D"/>
    <w:rsid w:val="006F1261"/>
    <w:rsid w:val="006F5210"/>
    <w:rsid w:val="006F6A20"/>
    <w:rsid w:val="00701321"/>
    <w:rsid w:val="00716881"/>
    <w:rsid w:val="00717E81"/>
    <w:rsid w:val="007210E2"/>
    <w:rsid w:val="00721B6B"/>
    <w:rsid w:val="00726BCA"/>
    <w:rsid w:val="00731BA4"/>
    <w:rsid w:val="007422BB"/>
    <w:rsid w:val="007501FD"/>
    <w:rsid w:val="00753942"/>
    <w:rsid w:val="007721AB"/>
    <w:rsid w:val="00773DE5"/>
    <w:rsid w:val="007838C3"/>
    <w:rsid w:val="0078796E"/>
    <w:rsid w:val="00791520"/>
    <w:rsid w:val="00792236"/>
    <w:rsid w:val="007B05B4"/>
    <w:rsid w:val="007B125F"/>
    <w:rsid w:val="007B14ED"/>
    <w:rsid w:val="007B2016"/>
    <w:rsid w:val="007B5763"/>
    <w:rsid w:val="007C6D05"/>
    <w:rsid w:val="007D4B53"/>
    <w:rsid w:val="007D50D5"/>
    <w:rsid w:val="007D6069"/>
    <w:rsid w:val="007E1B52"/>
    <w:rsid w:val="007F0F60"/>
    <w:rsid w:val="007F184D"/>
    <w:rsid w:val="007F7A02"/>
    <w:rsid w:val="00803F9E"/>
    <w:rsid w:val="00804767"/>
    <w:rsid w:val="0080578C"/>
    <w:rsid w:val="00806645"/>
    <w:rsid w:val="00807787"/>
    <w:rsid w:val="008218EC"/>
    <w:rsid w:val="00821CB6"/>
    <w:rsid w:val="00823016"/>
    <w:rsid w:val="00824764"/>
    <w:rsid w:val="008346D5"/>
    <w:rsid w:val="00841DD6"/>
    <w:rsid w:val="0085026C"/>
    <w:rsid w:val="00853616"/>
    <w:rsid w:val="00863572"/>
    <w:rsid w:val="008708B6"/>
    <w:rsid w:val="008813DE"/>
    <w:rsid w:val="00895368"/>
    <w:rsid w:val="008963FE"/>
    <w:rsid w:val="008A57E1"/>
    <w:rsid w:val="008B59FC"/>
    <w:rsid w:val="008C595E"/>
    <w:rsid w:val="008C5F53"/>
    <w:rsid w:val="008D4ADD"/>
    <w:rsid w:val="008D4D1B"/>
    <w:rsid w:val="008D660D"/>
    <w:rsid w:val="008F2387"/>
    <w:rsid w:val="008F359B"/>
    <w:rsid w:val="008F7C87"/>
    <w:rsid w:val="0090061E"/>
    <w:rsid w:val="00901B96"/>
    <w:rsid w:val="00903CEC"/>
    <w:rsid w:val="009115CF"/>
    <w:rsid w:val="009320A4"/>
    <w:rsid w:val="00945E4A"/>
    <w:rsid w:val="00947A8D"/>
    <w:rsid w:val="00972D1E"/>
    <w:rsid w:val="00974B56"/>
    <w:rsid w:val="00976986"/>
    <w:rsid w:val="0098172C"/>
    <w:rsid w:val="00990457"/>
    <w:rsid w:val="00992463"/>
    <w:rsid w:val="009A31D4"/>
    <w:rsid w:val="009C2E1F"/>
    <w:rsid w:val="009D3895"/>
    <w:rsid w:val="009D7563"/>
    <w:rsid w:val="009D7E1C"/>
    <w:rsid w:val="009E0D64"/>
    <w:rsid w:val="009E29D4"/>
    <w:rsid w:val="009E56CA"/>
    <w:rsid w:val="009E6E1A"/>
    <w:rsid w:val="009F00FA"/>
    <w:rsid w:val="009F560A"/>
    <w:rsid w:val="009F5877"/>
    <w:rsid w:val="00A154DF"/>
    <w:rsid w:val="00A26183"/>
    <w:rsid w:val="00A33FE2"/>
    <w:rsid w:val="00A41F7F"/>
    <w:rsid w:val="00A447DD"/>
    <w:rsid w:val="00A64DC3"/>
    <w:rsid w:val="00A65AC8"/>
    <w:rsid w:val="00A67476"/>
    <w:rsid w:val="00A81813"/>
    <w:rsid w:val="00A81D95"/>
    <w:rsid w:val="00A864F6"/>
    <w:rsid w:val="00A91A26"/>
    <w:rsid w:val="00A92F8B"/>
    <w:rsid w:val="00AA09B5"/>
    <w:rsid w:val="00AA46D6"/>
    <w:rsid w:val="00AA4775"/>
    <w:rsid w:val="00AA5871"/>
    <w:rsid w:val="00AA6697"/>
    <w:rsid w:val="00AB11EA"/>
    <w:rsid w:val="00AB32CC"/>
    <w:rsid w:val="00AB5EDE"/>
    <w:rsid w:val="00AC0396"/>
    <w:rsid w:val="00AC14BC"/>
    <w:rsid w:val="00AD0D63"/>
    <w:rsid w:val="00AD56D4"/>
    <w:rsid w:val="00AD61CD"/>
    <w:rsid w:val="00AD6232"/>
    <w:rsid w:val="00AE5F45"/>
    <w:rsid w:val="00AF0EDE"/>
    <w:rsid w:val="00AF2574"/>
    <w:rsid w:val="00B049E5"/>
    <w:rsid w:val="00B10981"/>
    <w:rsid w:val="00B17378"/>
    <w:rsid w:val="00B311F1"/>
    <w:rsid w:val="00B3515C"/>
    <w:rsid w:val="00B50CA2"/>
    <w:rsid w:val="00B564CF"/>
    <w:rsid w:val="00B62715"/>
    <w:rsid w:val="00B64EEB"/>
    <w:rsid w:val="00B6600F"/>
    <w:rsid w:val="00B70283"/>
    <w:rsid w:val="00B723D9"/>
    <w:rsid w:val="00B72631"/>
    <w:rsid w:val="00B83D96"/>
    <w:rsid w:val="00B84DDD"/>
    <w:rsid w:val="00B878A5"/>
    <w:rsid w:val="00B95005"/>
    <w:rsid w:val="00BB27B6"/>
    <w:rsid w:val="00BC2A52"/>
    <w:rsid w:val="00BC4DF3"/>
    <w:rsid w:val="00BC62E8"/>
    <w:rsid w:val="00BC6BC3"/>
    <w:rsid w:val="00BD53BC"/>
    <w:rsid w:val="00BD58AD"/>
    <w:rsid w:val="00BE52BF"/>
    <w:rsid w:val="00BE57C3"/>
    <w:rsid w:val="00BF7AEB"/>
    <w:rsid w:val="00C002FD"/>
    <w:rsid w:val="00C046E6"/>
    <w:rsid w:val="00C05BD3"/>
    <w:rsid w:val="00C10DF4"/>
    <w:rsid w:val="00C12542"/>
    <w:rsid w:val="00C141CD"/>
    <w:rsid w:val="00C16E72"/>
    <w:rsid w:val="00C20E2A"/>
    <w:rsid w:val="00C27FD4"/>
    <w:rsid w:val="00C33D81"/>
    <w:rsid w:val="00C34AB0"/>
    <w:rsid w:val="00C40E02"/>
    <w:rsid w:val="00C51759"/>
    <w:rsid w:val="00C607F2"/>
    <w:rsid w:val="00C6154C"/>
    <w:rsid w:val="00C6508F"/>
    <w:rsid w:val="00C659F5"/>
    <w:rsid w:val="00C67E3C"/>
    <w:rsid w:val="00C76689"/>
    <w:rsid w:val="00C85DF0"/>
    <w:rsid w:val="00C96281"/>
    <w:rsid w:val="00C9668E"/>
    <w:rsid w:val="00CA0B02"/>
    <w:rsid w:val="00CA45F7"/>
    <w:rsid w:val="00CA606A"/>
    <w:rsid w:val="00CA622F"/>
    <w:rsid w:val="00CB2FB7"/>
    <w:rsid w:val="00CB3E74"/>
    <w:rsid w:val="00CB4180"/>
    <w:rsid w:val="00CC6595"/>
    <w:rsid w:val="00CC7599"/>
    <w:rsid w:val="00CD1F7D"/>
    <w:rsid w:val="00CD4BCC"/>
    <w:rsid w:val="00CD61D4"/>
    <w:rsid w:val="00CE51F9"/>
    <w:rsid w:val="00CF5D6D"/>
    <w:rsid w:val="00D0521F"/>
    <w:rsid w:val="00D10270"/>
    <w:rsid w:val="00D127F7"/>
    <w:rsid w:val="00D1555B"/>
    <w:rsid w:val="00D207C1"/>
    <w:rsid w:val="00D23C3E"/>
    <w:rsid w:val="00D45EB5"/>
    <w:rsid w:val="00D54C1E"/>
    <w:rsid w:val="00D57BE5"/>
    <w:rsid w:val="00D60152"/>
    <w:rsid w:val="00D6350D"/>
    <w:rsid w:val="00D6439F"/>
    <w:rsid w:val="00D738CA"/>
    <w:rsid w:val="00D7600F"/>
    <w:rsid w:val="00D8677C"/>
    <w:rsid w:val="00D933C6"/>
    <w:rsid w:val="00D94C64"/>
    <w:rsid w:val="00D96288"/>
    <w:rsid w:val="00DA0D12"/>
    <w:rsid w:val="00DA353C"/>
    <w:rsid w:val="00DB0052"/>
    <w:rsid w:val="00DB198D"/>
    <w:rsid w:val="00DB4F69"/>
    <w:rsid w:val="00DB6AFB"/>
    <w:rsid w:val="00DC2082"/>
    <w:rsid w:val="00DC54B3"/>
    <w:rsid w:val="00DD02A5"/>
    <w:rsid w:val="00DD33FF"/>
    <w:rsid w:val="00DD40CE"/>
    <w:rsid w:val="00DF23EA"/>
    <w:rsid w:val="00E16D89"/>
    <w:rsid w:val="00E178D6"/>
    <w:rsid w:val="00E300CD"/>
    <w:rsid w:val="00E33566"/>
    <w:rsid w:val="00E335BC"/>
    <w:rsid w:val="00E349C6"/>
    <w:rsid w:val="00E431FB"/>
    <w:rsid w:val="00E51B2C"/>
    <w:rsid w:val="00E52347"/>
    <w:rsid w:val="00E56577"/>
    <w:rsid w:val="00E57F27"/>
    <w:rsid w:val="00E62A4F"/>
    <w:rsid w:val="00E652E5"/>
    <w:rsid w:val="00E67594"/>
    <w:rsid w:val="00E7109C"/>
    <w:rsid w:val="00E721BB"/>
    <w:rsid w:val="00E738F6"/>
    <w:rsid w:val="00E75506"/>
    <w:rsid w:val="00E75856"/>
    <w:rsid w:val="00E85555"/>
    <w:rsid w:val="00E93D82"/>
    <w:rsid w:val="00E959A3"/>
    <w:rsid w:val="00E97003"/>
    <w:rsid w:val="00EA0054"/>
    <w:rsid w:val="00EA25D8"/>
    <w:rsid w:val="00EA269D"/>
    <w:rsid w:val="00EA2B6A"/>
    <w:rsid w:val="00EB50D7"/>
    <w:rsid w:val="00EB6C56"/>
    <w:rsid w:val="00EC31DA"/>
    <w:rsid w:val="00ED673C"/>
    <w:rsid w:val="00EE1F1C"/>
    <w:rsid w:val="00EE2E83"/>
    <w:rsid w:val="00EF0596"/>
    <w:rsid w:val="00EF0D7E"/>
    <w:rsid w:val="00EF3978"/>
    <w:rsid w:val="00F033AE"/>
    <w:rsid w:val="00F06AB3"/>
    <w:rsid w:val="00F10CDF"/>
    <w:rsid w:val="00F117BB"/>
    <w:rsid w:val="00F23A45"/>
    <w:rsid w:val="00F2442C"/>
    <w:rsid w:val="00F257A7"/>
    <w:rsid w:val="00F26A3B"/>
    <w:rsid w:val="00F321BF"/>
    <w:rsid w:val="00F34512"/>
    <w:rsid w:val="00F345C9"/>
    <w:rsid w:val="00F3500D"/>
    <w:rsid w:val="00F35999"/>
    <w:rsid w:val="00F35EE6"/>
    <w:rsid w:val="00F408CD"/>
    <w:rsid w:val="00F4179C"/>
    <w:rsid w:val="00F42E2E"/>
    <w:rsid w:val="00F46587"/>
    <w:rsid w:val="00F65370"/>
    <w:rsid w:val="00F715D3"/>
    <w:rsid w:val="00F74AB3"/>
    <w:rsid w:val="00F77AA9"/>
    <w:rsid w:val="00F850DE"/>
    <w:rsid w:val="00F90E57"/>
    <w:rsid w:val="00F95CDF"/>
    <w:rsid w:val="00F96B1D"/>
    <w:rsid w:val="00FA11A8"/>
    <w:rsid w:val="00FA1B7A"/>
    <w:rsid w:val="00FA3E3C"/>
    <w:rsid w:val="00FB2DAE"/>
    <w:rsid w:val="00FC2FEE"/>
    <w:rsid w:val="00FC798E"/>
    <w:rsid w:val="00FD11FD"/>
    <w:rsid w:val="00FD203F"/>
    <w:rsid w:val="00FD51FD"/>
    <w:rsid w:val="00FF591B"/>
    <w:rsid w:val="00FF757D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  <o:rules v:ext="edit">
        <o:r id="V:Rule13" type="connector" idref="#_x0000_s1065"/>
        <o:r id="V:Rule14" type="connector" idref="#_x0000_s1029"/>
        <o:r id="V:Rule15" type="connector" idref="#_x0000_s1031"/>
        <o:r id="V:Rule16" type="connector" idref="#_x0000_s1064"/>
        <o:r id="V:Rule17" type="connector" idref="#_x0000_s1030"/>
        <o:r id="V:Rule18" type="connector" idref="#_x0000_s1028"/>
        <o:r id="V:Rule19" type="connector" idref="#_x0000_s1037"/>
        <o:r id="V:Rule20" type="connector" idref="#_x0000_s1036"/>
        <o:r id="V:Rule21" type="connector" idref="#_x0000_s1035"/>
        <o:r id="V:Rule22" type="connector" idref="#_x0000_s1034"/>
        <o:r id="V:Rule23" type="connector" idref="#_x0000_s1032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421E"/>
    <w:rPr>
      <w:rFonts w:ascii="Calibri" w:eastAsia="Times New Roman" w:hAnsi="Calibri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6D3E5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E5B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rsid w:val="0051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unhideWhenUsed/>
    <w:rsid w:val="001C6CCC"/>
    <w:rPr>
      <w:color w:val="808080"/>
    </w:rPr>
  </w:style>
  <w:style w:type="paragraph" w:styleId="Reviso">
    <w:name w:val="Revision"/>
    <w:hidden/>
    <w:uiPriority w:val="71"/>
    <w:rsid w:val="001C6CCC"/>
    <w:rPr>
      <w:lang w:val="en-US" w:eastAsia="en-US"/>
    </w:rPr>
  </w:style>
  <w:style w:type="table" w:styleId="SombreadoClaro-Cor2">
    <w:name w:val="Light Shading Accent 2"/>
    <w:basedOn w:val="Tabelanormal"/>
    <w:uiPriority w:val="30"/>
    <w:qFormat/>
    <w:rsid w:val="001A164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Estilo01">
    <w:name w:val="Estilo01"/>
    <w:basedOn w:val="Tabelanormal"/>
    <w:uiPriority w:val="99"/>
    <w:qFormat/>
    <w:rsid w:val="001A16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olorida1">
    <w:name w:val="Lista Colorida1"/>
    <w:basedOn w:val="Tabelanormal"/>
    <w:uiPriority w:val="63"/>
    <w:rsid w:val="001A164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doClaro-Cor11">
    <w:name w:val="Sombreado Claro - Cor 11"/>
    <w:basedOn w:val="Tabelanormal"/>
    <w:uiPriority w:val="65"/>
    <w:rsid w:val="00E675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70"/>
    <w:rsid w:val="00E675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odelosCMA2014">
    <w:name w:val="ModelosCMA_2014"/>
    <w:basedOn w:val="Tabelanormal"/>
    <w:uiPriority w:val="99"/>
    <w:qFormat/>
    <w:rsid w:val="00B62715"/>
    <w:rPr>
      <w:rFonts w:ascii="Calibri" w:hAnsi="Calibri"/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 w:hint="default"/>
        <w:b/>
        <w:bCs/>
        <w:color w:val="auto"/>
        <w:sz w:val="26"/>
        <w:szCs w:val="2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="Calibri" w:hAnsi="Calibri" w:hint="default"/>
        <w:b w:val="0"/>
        <w:bCs/>
        <w:sz w:val="22"/>
        <w:szCs w:val="22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 w:hint="default"/>
        <w:b w:val="0"/>
        <w:bCs/>
        <w:sz w:val="22"/>
        <w:szCs w:val="22"/>
      </w:rPr>
    </w:tblStylePr>
    <w:tblStylePr w:type="lastCol">
      <w:pPr>
        <w:jc w:val="left"/>
      </w:pPr>
      <w:rPr>
        <w:rFonts w:asciiTheme="minorHAnsi" w:eastAsia="@MS Mincho" w:hAnsiTheme="minorHAnsi" w:hint="eastAsia"/>
        <w:b w:val="0"/>
        <w:bCs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pPr>
        <w:jc w:val="left"/>
      </w:pPr>
      <w:rPr>
        <w:rFonts w:ascii="Calibri" w:hAnsi="Calibri" w:hint="default"/>
        <w:sz w:val="22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3"/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pPr>
        <w:jc w:val="left"/>
      </w:pPr>
      <w:rPr>
        <w:rFonts w:asciiTheme="minorHAnsi" w:eastAsia="@MS Mincho" w:hAnsiTheme="minorHAnsi" w:hint="eastAsia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Modelos2linhasCMA">
    <w:name w:val="Modelos_2linhas_CMA"/>
    <w:basedOn w:val="Tabelanormal"/>
    <w:uiPriority w:val="99"/>
    <w:qFormat/>
    <w:rsid w:val="00F23A45"/>
    <w:rPr>
      <w:rFonts w:ascii="Calibri" w:hAnsi="Calibri"/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lastCol">
      <w:pPr>
        <w:jc w:val="left"/>
      </w:pPr>
      <w:rPr>
        <w:rFonts w:asciiTheme="minorHAnsi" w:hAnsiTheme="minorHAnsi"/>
        <w:b w:val="0"/>
        <w:bCs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</w:tblStylePr>
    <w:tblStylePr w:type="band1Horz">
      <w:pPr>
        <w:jc w:val="left"/>
      </w:pPr>
      <w:tblPr/>
      <w:tcPr>
        <w:tcBorders>
          <w:bottom w:val="nil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72"/>
    <w:qFormat/>
    <w:rsid w:val="00F10CD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C1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amador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FB7D3-5965-4485-9AFB-5AECB11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E33_STAPA_FICHA_INSCRICAO.dotx</Template>
  <TotalTime>46</TotalTime>
  <Pages>1</Pages>
  <Words>956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Luis.Serafim</dc:creator>
  <cp:lastModifiedBy>pedro.dourado</cp:lastModifiedBy>
  <cp:revision>14</cp:revision>
  <cp:lastPrinted>2014-10-27T15:54:00Z</cp:lastPrinted>
  <dcterms:created xsi:type="dcterms:W3CDTF">2017-02-22T15:57:00Z</dcterms:created>
  <dcterms:modified xsi:type="dcterms:W3CDTF">2019-02-22T16:53:00Z</dcterms:modified>
</cp:coreProperties>
</file>